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B1" w:rsidRPr="000D503C" w:rsidRDefault="00B90067" w:rsidP="00642F2E">
      <w:pPr>
        <w:snapToGrid w:val="0"/>
        <w:spacing w:beforeLines="50" w:before="180" w:afterLines="50" w:after="180"/>
        <w:ind w:leftChars="295" w:left="708"/>
        <w:jc w:val="center"/>
        <w:rPr>
          <w:rFonts w:ascii="文鼎中黑" w:eastAsia="文鼎中黑" w:hAnsi="標楷體"/>
          <w:kern w:val="0"/>
          <w:szCs w:val="24"/>
        </w:rPr>
      </w:pPr>
      <w:bookmarkStart w:id="0" w:name="_GoBack"/>
      <w:bookmarkEnd w:id="0"/>
      <w:r w:rsidRPr="003B65BB">
        <w:rPr>
          <w:rFonts w:ascii="文鼎中黑" w:eastAsia="文鼎中黑" w:hAnsi="標楷體" w:hint="eastAsia"/>
          <w:kern w:val="0"/>
          <w:sz w:val="36"/>
          <w:szCs w:val="36"/>
        </w:rPr>
        <w:t>新北市立中平國民中學</w:t>
      </w:r>
      <w:r w:rsidR="003A2FBA" w:rsidRPr="003B65BB">
        <w:rPr>
          <w:rFonts w:ascii="文鼎中黑" w:eastAsia="文鼎中黑" w:hAnsi="標楷體" w:hint="eastAsia"/>
          <w:kern w:val="0"/>
          <w:sz w:val="36"/>
          <w:szCs w:val="36"/>
        </w:rPr>
        <w:t>10</w:t>
      </w:r>
      <w:r w:rsidR="00C846BF">
        <w:rPr>
          <w:rFonts w:ascii="文鼎中黑" w:eastAsia="文鼎中黑" w:hAnsi="標楷體" w:hint="eastAsia"/>
          <w:kern w:val="0"/>
          <w:sz w:val="36"/>
          <w:szCs w:val="36"/>
        </w:rPr>
        <w:t>8</w:t>
      </w:r>
      <w:r w:rsidRPr="003B65BB">
        <w:rPr>
          <w:rFonts w:ascii="文鼎中黑" w:eastAsia="文鼎中黑" w:hAnsi="標楷體" w:hint="eastAsia"/>
          <w:kern w:val="0"/>
          <w:sz w:val="36"/>
          <w:szCs w:val="36"/>
        </w:rPr>
        <w:t>學年度第</w:t>
      </w:r>
      <w:r w:rsidR="00C846BF">
        <w:rPr>
          <w:rFonts w:ascii="文鼎中黑" w:eastAsia="文鼎中黑" w:hAnsi="標楷體" w:hint="eastAsia"/>
          <w:kern w:val="0"/>
          <w:sz w:val="36"/>
          <w:szCs w:val="36"/>
        </w:rPr>
        <w:t>2</w:t>
      </w:r>
      <w:r w:rsidRPr="003B65BB">
        <w:rPr>
          <w:rFonts w:ascii="文鼎中黑" w:eastAsia="文鼎中黑" w:hAnsi="標楷體" w:hint="eastAsia"/>
          <w:kern w:val="0"/>
          <w:sz w:val="36"/>
          <w:szCs w:val="36"/>
        </w:rPr>
        <w:t>學期行事曆</w:t>
      </w:r>
      <w:r w:rsidR="00763B12" w:rsidRPr="00AD02C0">
        <w:rPr>
          <w:rFonts w:ascii="文鼎中黑" w:eastAsia="文鼎中黑" w:hAnsi="標楷體" w:hint="eastAsia"/>
          <w:color w:val="FF0000"/>
          <w:kern w:val="0"/>
          <w:szCs w:val="24"/>
        </w:rPr>
        <w:t xml:space="preserve"> </w:t>
      </w:r>
      <w:r w:rsidR="00AD02C0" w:rsidRPr="00AD02C0">
        <w:rPr>
          <w:rFonts w:ascii="文鼎中黑" w:eastAsia="文鼎中黑" w:hAnsi="標楷體" w:hint="eastAsia"/>
          <w:color w:val="FF0000"/>
          <w:kern w:val="0"/>
          <w:szCs w:val="24"/>
        </w:rPr>
        <w:t>(109.</w:t>
      </w:r>
      <w:r w:rsidR="00AD02C0" w:rsidRPr="00AD02C0">
        <w:rPr>
          <w:rFonts w:ascii="文鼎中黑" w:eastAsia="文鼎中黑" w:hAnsi="標楷體"/>
          <w:color w:val="FF0000"/>
          <w:kern w:val="0"/>
          <w:szCs w:val="24"/>
        </w:rPr>
        <w:t>2</w:t>
      </w:r>
      <w:r w:rsidR="00C55441">
        <w:rPr>
          <w:rFonts w:ascii="文鼎中黑" w:eastAsia="文鼎中黑" w:hAnsi="標楷體" w:hint="eastAsia"/>
          <w:color w:val="FF0000"/>
          <w:kern w:val="0"/>
          <w:szCs w:val="24"/>
        </w:rPr>
        <w:t>.24</w:t>
      </w:r>
      <w:r w:rsidR="00763B12">
        <w:rPr>
          <w:rFonts w:ascii="文鼎中黑" w:eastAsia="文鼎中黑" w:hAnsi="標楷體" w:hint="eastAsia"/>
          <w:color w:val="FF0000"/>
          <w:kern w:val="0"/>
          <w:szCs w:val="24"/>
        </w:rPr>
        <w:t>全校教師</w:t>
      </w:r>
      <w:r w:rsidR="0033678B" w:rsidRPr="00AD02C0">
        <w:rPr>
          <w:rFonts w:ascii="文鼎中黑" w:eastAsia="文鼎中黑" w:hAnsi="標楷體" w:hint="eastAsia"/>
          <w:color w:val="FF0000"/>
          <w:kern w:val="0"/>
          <w:szCs w:val="24"/>
        </w:rPr>
        <w:t>會議通過</w:t>
      </w:r>
      <w:r w:rsidR="00AD02C0" w:rsidRPr="00AD02C0">
        <w:rPr>
          <w:rFonts w:ascii="文鼎中黑" w:eastAsia="文鼎中黑" w:hAnsi="標楷體" w:hint="eastAsia"/>
          <w:color w:val="FF0000"/>
          <w:kern w:val="0"/>
          <w:szCs w:val="24"/>
        </w:rPr>
        <w:t>)</w:t>
      </w:r>
      <w:r w:rsidR="00763B12" w:rsidRPr="000D503C">
        <w:rPr>
          <w:rFonts w:ascii="文鼎中黑" w:eastAsia="文鼎中黑" w:hAnsi="標楷體"/>
          <w:kern w:val="0"/>
          <w:szCs w:val="24"/>
        </w:rPr>
        <w:t xml:space="preserve"> </w:t>
      </w:r>
    </w:p>
    <w:tbl>
      <w:tblPr>
        <w:tblW w:w="156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444"/>
        <w:gridCol w:w="340"/>
        <w:gridCol w:w="340"/>
        <w:gridCol w:w="340"/>
        <w:gridCol w:w="340"/>
        <w:gridCol w:w="340"/>
        <w:gridCol w:w="333"/>
        <w:gridCol w:w="341"/>
        <w:gridCol w:w="3913"/>
        <w:gridCol w:w="2835"/>
        <w:gridCol w:w="3653"/>
        <w:gridCol w:w="2017"/>
        <w:gridCol w:w="7"/>
      </w:tblGrid>
      <w:tr w:rsidR="003B65BB" w:rsidRPr="003B65BB" w:rsidTr="001F1C8D">
        <w:trPr>
          <w:gridAfter w:val="1"/>
          <w:wAfter w:w="7" w:type="dxa"/>
          <w:cantSplit/>
          <w:trHeight w:val="160"/>
        </w:trPr>
        <w:tc>
          <w:tcPr>
            <w:tcW w:w="35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173E33" w:rsidRPr="003B65BB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proofErr w:type="gramStart"/>
            <w:r w:rsidRPr="003B65BB">
              <w:rPr>
                <w:rFonts w:ascii="文鼎中黑" w:eastAsia="文鼎中黑" w:hint="eastAsia"/>
                <w:szCs w:val="24"/>
              </w:rPr>
              <w:t>週</w:t>
            </w:r>
            <w:proofErr w:type="gramEnd"/>
            <w:r w:rsidRPr="003B65BB">
              <w:rPr>
                <w:rFonts w:ascii="文鼎中黑" w:eastAsia="文鼎中黑" w:hint="eastAsia"/>
                <w:szCs w:val="24"/>
              </w:rPr>
              <w:br/>
              <w:t>次</w:t>
            </w:r>
          </w:p>
        </w:tc>
        <w:tc>
          <w:tcPr>
            <w:tcW w:w="444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3B65BB" w:rsidRDefault="00173E33">
            <w:pPr>
              <w:pStyle w:val="a8"/>
              <w:adjustRightInd/>
              <w:snapToGrid w:val="0"/>
              <w:textAlignment w:val="auto"/>
              <w:rPr>
                <w:rFonts w:ascii="文鼎中黑" w:eastAsia="文鼎中黑"/>
                <w:szCs w:val="24"/>
              </w:rPr>
            </w:pPr>
            <w:r w:rsidRPr="003B65BB">
              <w:rPr>
                <w:rFonts w:ascii="文鼎中黑" w:eastAsia="文鼎中黑" w:hint="eastAsia"/>
                <w:szCs w:val="24"/>
              </w:rPr>
              <w:t>月</w:t>
            </w:r>
          </w:p>
          <w:p w:rsidR="00173E33" w:rsidRPr="003B65BB" w:rsidRDefault="00173E33">
            <w:pPr>
              <w:pStyle w:val="a8"/>
              <w:adjustRightInd/>
              <w:snapToGrid w:val="0"/>
              <w:textAlignment w:val="auto"/>
              <w:rPr>
                <w:rFonts w:ascii="文鼎中黑" w:eastAsia="文鼎中黑"/>
                <w:szCs w:val="24"/>
              </w:rPr>
            </w:pPr>
            <w:r w:rsidRPr="003B65BB">
              <w:rPr>
                <w:rFonts w:ascii="文鼎中黑" w:eastAsia="文鼎中黑" w:hint="eastAsia"/>
                <w:szCs w:val="24"/>
              </w:rPr>
              <w:t>份</w:t>
            </w:r>
          </w:p>
        </w:tc>
        <w:tc>
          <w:tcPr>
            <w:tcW w:w="2374" w:type="dxa"/>
            <w:gridSpan w:val="7"/>
            <w:tcBorders>
              <w:top w:val="thinThickLargeGap" w:sz="24" w:space="0" w:color="auto"/>
            </w:tcBorders>
          </w:tcPr>
          <w:p w:rsidR="00173E33" w:rsidRPr="003B65BB" w:rsidRDefault="00173E33" w:rsidP="00981536">
            <w:pPr>
              <w:snapToGrid w:val="0"/>
              <w:jc w:val="center"/>
              <w:rPr>
                <w:rFonts w:ascii="文鼎中黑" w:eastAsia="文鼎中黑"/>
                <w:b/>
                <w:bCs/>
                <w:sz w:val="32"/>
                <w:szCs w:val="32"/>
              </w:rPr>
            </w:pPr>
            <w:r w:rsidRPr="003B65BB">
              <w:rPr>
                <w:rFonts w:ascii="文鼎中黑" w:eastAsia="文鼎中黑" w:hint="eastAsia"/>
                <w:szCs w:val="24"/>
              </w:rPr>
              <w:t>日     期</w:t>
            </w:r>
          </w:p>
        </w:tc>
        <w:tc>
          <w:tcPr>
            <w:tcW w:w="3913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B32B68" w:rsidRDefault="00173E33" w:rsidP="00586E0A">
            <w:pPr>
              <w:snapToGrid w:val="0"/>
              <w:jc w:val="center"/>
              <w:rPr>
                <w:rFonts w:ascii="文鼎中黑" w:eastAsia="文鼎中黑"/>
                <w:bCs/>
                <w:szCs w:val="24"/>
              </w:rPr>
            </w:pPr>
            <w:r w:rsidRPr="00B32B68">
              <w:rPr>
                <w:rFonts w:ascii="文鼎中黑" w:eastAsia="文鼎中黑" w:hint="eastAsia"/>
                <w:bCs/>
                <w:szCs w:val="24"/>
              </w:rPr>
              <w:t>教務處</w:t>
            </w:r>
          </w:p>
        </w:tc>
        <w:tc>
          <w:tcPr>
            <w:tcW w:w="2835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B32B68" w:rsidRDefault="00173E33" w:rsidP="00FE6FDC">
            <w:pPr>
              <w:snapToGrid w:val="0"/>
              <w:jc w:val="center"/>
              <w:rPr>
                <w:rFonts w:ascii="文鼎中黑" w:eastAsia="文鼎中黑"/>
                <w:bCs/>
                <w:szCs w:val="24"/>
              </w:rPr>
            </w:pPr>
            <w:r w:rsidRPr="00B32B68">
              <w:rPr>
                <w:rFonts w:ascii="文鼎中黑" w:eastAsia="文鼎中黑" w:hint="eastAsia"/>
                <w:bCs/>
                <w:szCs w:val="24"/>
              </w:rPr>
              <w:t>學</w:t>
            </w:r>
            <w:proofErr w:type="gramStart"/>
            <w:r w:rsidRPr="00B32B68">
              <w:rPr>
                <w:rFonts w:ascii="文鼎中黑" w:eastAsia="文鼎中黑" w:hint="eastAsia"/>
                <w:bCs/>
                <w:szCs w:val="24"/>
              </w:rPr>
              <w:t>務</w:t>
            </w:r>
            <w:proofErr w:type="gramEnd"/>
            <w:r w:rsidRPr="00B32B68">
              <w:rPr>
                <w:rFonts w:ascii="文鼎中黑" w:eastAsia="文鼎中黑" w:hint="eastAsia"/>
                <w:bCs/>
                <w:szCs w:val="24"/>
              </w:rPr>
              <w:t>處</w:t>
            </w:r>
          </w:p>
        </w:tc>
        <w:tc>
          <w:tcPr>
            <w:tcW w:w="3653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B32B68" w:rsidRDefault="00173E33" w:rsidP="00345187">
            <w:pPr>
              <w:snapToGrid w:val="0"/>
              <w:jc w:val="center"/>
              <w:rPr>
                <w:rFonts w:ascii="文鼎中黑" w:eastAsia="文鼎中黑"/>
                <w:bCs/>
                <w:szCs w:val="24"/>
              </w:rPr>
            </w:pPr>
            <w:r w:rsidRPr="00B32B68">
              <w:rPr>
                <w:rFonts w:ascii="文鼎中黑" w:eastAsia="文鼎中黑" w:hint="eastAsia"/>
                <w:bCs/>
                <w:szCs w:val="24"/>
              </w:rPr>
              <w:t>輔導處</w:t>
            </w:r>
          </w:p>
        </w:tc>
        <w:tc>
          <w:tcPr>
            <w:tcW w:w="2017" w:type="dxa"/>
            <w:vMerge w:val="restart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E33" w:rsidRPr="00B32B68" w:rsidRDefault="00173E33" w:rsidP="001667D5">
            <w:pPr>
              <w:snapToGrid w:val="0"/>
              <w:jc w:val="center"/>
              <w:rPr>
                <w:rFonts w:ascii="文鼎中黑" w:eastAsia="文鼎中黑"/>
                <w:bCs/>
                <w:szCs w:val="24"/>
              </w:rPr>
            </w:pPr>
            <w:r w:rsidRPr="00B32B68">
              <w:rPr>
                <w:rFonts w:ascii="文鼎中黑" w:eastAsia="文鼎中黑" w:hint="eastAsia"/>
                <w:bCs/>
                <w:szCs w:val="24"/>
              </w:rPr>
              <w:t>總務處/補校</w:t>
            </w:r>
          </w:p>
        </w:tc>
      </w:tr>
      <w:tr w:rsidR="003B65BB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194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73E33" w:rsidRPr="003B65BB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444" w:type="dxa"/>
            <w:vMerge/>
          </w:tcPr>
          <w:p w:rsidR="00173E33" w:rsidRPr="003B65BB" w:rsidRDefault="00173E33">
            <w:pPr>
              <w:pStyle w:val="a8"/>
              <w:snapToGrid w:val="0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r w:rsidRPr="003B65BB">
              <w:rPr>
                <w:rFonts w:ascii="新細明體" w:hint="eastAsia"/>
                <w:szCs w:val="24"/>
              </w:rPr>
              <w:t>日</w:t>
            </w:r>
            <w:r w:rsidRPr="003B65BB">
              <w:rPr>
                <w:rFonts w:ascii="新細明體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proofErr w:type="gramStart"/>
            <w:r w:rsidRPr="003B65BB">
              <w:rPr>
                <w:rFonts w:ascii="新細明體" w:hint="eastAsia"/>
                <w:szCs w:val="24"/>
              </w:rPr>
              <w:t>一</w:t>
            </w:r>
            <w:proofErr w:type="gramEnd"/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r w:rsidRPr="003B65BB">
              <w:rPr>
                <w:rFonts w:ascii="新細明體" w:hint="eastAsia"/>
                <w:szCs w:val="24"/>
              </w:rPr>
              <w:t>二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r w:rsidRPr="003B65BB">
              <w:rPr>
                <w:rFonts w:ascii="新細明體" w:hint="eastAsia"/>
                <w:szCs w:val="24"/>
              </w:rPr>
              <w:t>三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r w:rsidRPr="003B65BB">
              <w:rPr>
                <w:rFonts w:ascii="新細明體" w:hint="eastAsia"/>
                <w:szCs w:val="24"/>
              </w:rPr>
              <w:t>四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FFFF"/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r w:rsidRPr="003B65BB">
              <w:rPr>
                <w:rFonts w:ascii="新細明體" w:hint="eastAsia"/>
                <w:szCs w:val="24"/>
              </w:rPr>
              <w:t>五</w:t>
            </w:r>
          </w:p>
        </w:tc>
        <w:tc>
          <w:tcPr>
            <w:tcW w:w="341" w:type="dxa"/>
          </w:tcPr>
          <w:p w:rsidR="00173E33" w:rsidRPr="003B65BB" w:rsidRDefault="00173E33">
            <w:pPr>
              <w:snapToGrid w:val="0"/>
              <w:jc w:val="center"/>
              <w:rPr>
                <w:rFonts w:ascii="新細明體"/>
                <w:szCs w:val="24"/>
              </w:rPr>
            </w:pPr>
            <w:r w:rsidRPr="003B65BB">
              <w:rPr>
                <w:rFonts w:ascii="新細明體" w:hint="eastAsia"/>
                <w:szCs w:val="24"/>
              </w:rPr>
              <w:t>六</w:t>
            </w:r>
          </w:p>
        </w:tc>
        <w:tc>
          <w:tcPr>
            <w:tcW w:w="3913" w:type="dxa"/>
            <w:vMerge/>
            <w:tcBorders>
              <w:bottom w:val="single" w:sz="4" w:space="0" w:color="auto"/>
            </w:tcBorders>
          </w:tcPr>
          <w:p w:rsidR="00173E33" w:rsidRPr="00064688" w:rsidRDefault="00173E33">
            <w:pPr>
              <w:snapToGrid w:val="0"/>
              <w:jc w:val="center"/>
              <w:rPr>
                <w:rFonts w:ascii="文鼎中黑" w:eastAsia="文鼎中黑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73E33" w:rsidRPr="00064688" w:rsidRDefault="00173E33">
            <w:pPr>
              <w:snapToGrid w:val="0"/>
              <w:jc w:val="center"/>
              <w:rPr>
                <w:rFonts w:ascii="文鼎中黑" w:eastAsia="文鼎中黑"/>
                <w:sz w:val="16"/>
                <w:szCs w:val="16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</w:tcPr>
          <w:p w:rsidR="00173E33" w:rsidRPr="00064688" w:rsidRDefault="00173E33">
            <w:pPr>
              <w:snapToGrid w:val="0"/>
              <w:jc w:val="center"/>
              <w:rPr>
                <w:rFonts w:ascii="文鼎中黑" w:eastAsia="文鼎中黑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  <w:right w:val="thickThinLargeGap" w:sz="24" w:space="0" w:color="auto"/>
            </w:tcBorders>
          </w:tcPr>
          <w:p w:rsidR="00173E33" w:rsidRPr="00064688" w:rsidRDefault="00173E33">
            <w:pPr>
              <w:snapToGrid w:val="0"/>
              <w:jc w:val="center"/>
              <w:rPr>
                <w:rFonts w:ascii="文鼎中黑" w:eastAsia="文鼎中黑"/>
                <w:sz w:val="16"/>
                <w:szCs w:val="16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525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1F1C8D" w:rsidRPr="00134CD2" w:rsidRDefault="001F1C8D" w:rsidP="001F1C8D">
            <w:pPr>
              <w:pStyle w:val="a8"/>
              <w:rPr>
                <w:rFonts w:ascii="文鼎中黑" w:eastAsia="文鼎中黑"/>
                <w:bCs/>
                <w:szCs w:val="24"/>
              </w:rPr>
            </w:pPr>
            <w:r w:rsidRPr="00134CD2">
              <w:rPr>
                <w:rFonts w:ascii="文鼎中黑" w:eastAsia="文鼎中黑" w:hint="eastAsia"/>
                <w:bCs/>
                <w:szCs w:val="24"/>
              </w:rPr>
              <w:t>二</w:t>
            </w:r>
          </w:p>
          <w:p w:rsidR="001F1C8D" w:rsidRPr="003B65BB" w:rsidRDefault="001F1C8D" w:rsidP="001F1C8D">
            <w:pPr>
              <w:rPr>
                <w:rFonts w:ascii="文鼎中黑" w:eastAsia="文鼎中黑"/>
                <w:szCs w:val="24"/>
              </w:rPr>
            </w:pPr>
          </w:p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  <w:r w:rsidRPr="003B65BB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3038A2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3038A2"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2/24</w:t>
            </w:r>
            <w:proofErr w:type="gramStart"/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教師備課</w:t>
            </w:r>
            <w:proofErr w:type="gramEnd"/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、</w:t>
            </w:r>
            <w:r w:rsidRPr="001F1C8D">
              <w:rPr>
                <w:rFonts w:ascii="文鼎中黑" w:eastAsia="文鼎中黑" w:hAnsiTheme="majorEastAsia" w:hint="eastAsia"/>
                <w:color w:val="000000" w:themeColor="text1"/>
                <w:sz w:val="18"/>
                <w:szCs w:val="18"/>
              </w:rPr>
              <w:t>第1次教學研究會</w:t>
            </w:r>
          </w:p>
          <w:p w:rsidR="001F1C8D" w:rsidRPr="001F1C8D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2/25開學、第2節領課本、第3節正式上課</w:t>
            </w:r>
          </w:p>
          <w:p w:rsidR="001F1C8D" w:rsidRPr="001F1C8D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215868" w:themeColor="accent5" w:themeShade="80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2/27寒假作業繳交截止</w:t>
            </w:r>
          </w:p>
          <w:p w:rsidR="001F1C8D" w:rsidRPr="001F1C8D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2/28和平紀念日放假一天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Theme="minorHAnsi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HAnsi" w:cs="微軟正黑體" w:hint="eastAsia"/>
                <w:bCs/>
                <w:sz w:val="18"/>
                <w:szCs w:val="18"/>
              </w:rPr>
              <w:t>2/25-2/26開學、幹部訓練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HAnsi" w:cs="微軟正黑體" w:hint="eastAsia"/>
                <w:bCs/>
                <w:sz w:val="18"/>
                <w:szCs w:val="18"/>
              </w:rPr>
              <w:t>2/25-2/27</w:t>
            </w: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友善校園宣導</w:t>
            </w:r>
          </w:p>
          <w:p w:rsidR="001F1C8D" w:rsidRPr="00A52193" w:rsidRDefault="001F1C8D" w:rsidP="00A52193">
            <w:pPr>
              <w:adjustRightInd w:val="0"/>
              <w:snapToGrid w:val="0"/>
              <w:spacing w:line="220" w:lineRule="exact"/>
              <w:ind w:rightChars="40" w:right="96"/>
              <w:textAlignment w:val="baseline"/>
              <w:rPr>
                <w:rFonts w:ascii="文鼎中黑" w:eastAsia="文鼎中黑" w:hAnsi="新細明體"/>
                <w:kern w:val="0"/>
                <w:sz w:val="18"/>
                <w:szCs w:val="18"/>
              </w:rPr>
            </w:pPr>
            <w:r w:rsidRPr="001F1C8D">
              <w:rPr>
                <w:rFonts w:ascii="文鼎中黑" w:eastAsia="文鼎中黑" w:hAnsi="新細明體" w:hint="eastAsia"/>
                <w:kern w:val="0"/>
                <w:sz w:val="18"/>
                <w:szCs w:val="18"/>
              </w:rPr>
              <w:t>2/25 中央餐廚開始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2/11-5/11 10901梯身心障礙學生鑑定安置工作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2/25資源班開始上課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2/25-3/4填寫「生涯發展紀錄手冊」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2/26-3/4新北市技藝競賽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FF0000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2/26-3/11小六升國一身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障生轉銜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安置會議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auto"/>
          </w:tcPr>
          <w:p w:rsidR="001F1C8D" w:rsidRPr="00763B12" w:rsidRDefault="001F1C8D" w:rsidP="001F1C8D">
            <w:pPr>
              <w:snapToGrid w:val="0"/>
              <w:spacing w:line="22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2/25校務會議(因應</w:t>
            </w:r>
            <w:proofErr w:type="gramStart"/>
            <w:r w:rsidRPr="00763B12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疫</w:t>
            </w:r>
            <w:proofErr w:type="gramEnd"/>
            <w:r w:rsidRPr="00763B12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情，以書面傳閱方式)</w:t>
            </w:r>
          </w:p>
          <w:p w:rsidR="001F1C8D" w:rsidRPr="00763B12" w:rsidRDefault="001F1C8D" w:rsidP="001F1C8D">
            <w:pPr>
              <w:snapToGrid w:val="0"/>
              <w:spacing w:line="0" w:lineRule="atLeas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※清洗水塔</w:t>
            </w:r>
          </w:p>
          <w:p w:rsidR="001F1C8D" w:rsidRPr="00763B12" w:rsidRDefault="001F1C8D" w:rsidP="001F1C8D">
            <w:pPr>
              <w:snapToGrid w:val="0"/>
              <w:spacing w:line="0" w:lineRule="atLeas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※建物安全檢查</w:t>
            </w:r>
          </w:p>
          <w:p w:rsidR="001F1C8D" w:rsidRPr="00763B12" w:rsidRDefault="001F1C8D" w:rsidP="001F1C8D">
            <w:pPr>
              <w:adjustRightInd w:val="0"/>
              <w:snapToGrid w:val="0"/>
              <w:spacing w:line="0" w:lineRule="atLeast"/>
              <w:ind w:rightChars="17" w:right="41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※申請電梯卡</w:t>
            </w:r>
          </w:p>
          <w:p w:rsidR="001F1C8D" w:rsidRPr="00763B12" w:rsidRDefault="001F1C8D" w:rsidP="001F1C8D">
            <w:pPr>
              <w:snapToGrid w:val="0"/>
              <w:spacing w:line="0" w:lineRule="atLeas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※合作社監督小組會議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986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F1C8D" w:rsidRPr="00B32B68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proofErr w:type="gramStart"/>
            <w:r w:rsidRPr="00B32B68">
              <w:rPr>
                <w:rFonts w:ascii="文鼎中黑" w:eastAsia="文鼎中黑" w:hint="eastAsia"/>
                <w:b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44" w:type="dxa"/>
            <w:vMerge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28060A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33" w:type="dxa"/>
            <w:vMerge w:val="restart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260"/>
        </w:trPr>
        <w:tc>
          <w:tcPr>
            <w:tcW w:w="357" w:type="dxa"/>
            <w:vMerge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F1C8D" w:rsidRPr="00B32B68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1C8D" w:rsidRPr="0028060A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auto"/>
          </w:tcPr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2/25註冊、防疫宣導</w:t>
            </w:r>
          </w:p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2/26正式上課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2/28和平紀念日放假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7"/>
        </w:trPr>
        <w:tc>
          <w:tcPr>
            <w:tcW w:w="357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1F1C8D" w:rsidRPr="00B32B68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B32B68">
              <w:rPr>
                <w:rFonts w:ascii="文鼎中黑" w:eastAsia="文鼎中黑"/>
                <w:b/>
                <w:sz w:val="18"/>
                <w:szCs w:val="18"/>
              </w:rPr>
              <w:t>二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1F1C8D" w:rsidRPr="00134CD2" w:rsidRDefault="001F1C8D" w:rsidP="001F1C8D">
            <w:pPr>
              <w:pStyle w:val="a8"/>
              <w:rPr>
                <w:rFonts w:ascii="文鼎中黑" w:eastAsia="文鼎中黑"/>
                <w:bCs/>
                <w:szCs w:val="24"/>
              </w:rPr>
            </w:pPr>
            <w:proofErr w:type="gramStart"/>
            <w:r w:rsidRPr="00134CD2">
              <w:rPr>
                <w:rFonts w:ascii="文鼎中黑" w:eastAsia="文鼎中黑" w:hint="eastAsia"/>
                <w:bCs/>
                <w:szCs w:val="24"/>
              </w:rPr>
              <w:t>三</w:t>
            </w:r>
            <w:proofErr w:type="gramEnd"/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szCs w:val="24"/>
              </w:rPr>
            </w:pPr>
          </w:p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  <w:r w:rsidRPr="003B65BB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F1C8D" w:rsidRPr="0028060A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highlight w:val="green"/>
                <w:u w:val="double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green"/>
                <w:u w:val="double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F1C8D" w:rsidRPr="0028060A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highlight w:val="green"/>
                <w:u w:val="double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green"/>
                <w:u w:val="double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F1C8D" w:rsidRDefault="001F1C8D" w:rsidP="001F1C8D">
            <w:pPr>
              <w:spacing w:line="240" w:lineRule="exact"/>
              <w:rPr>
                <w:rFonts w:ascii="文鼎中黑" w:eastAsia="文鼎中黑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3/2閱讀晨之美開始</w:t>
            </w:r>
          </w:p>
          <w:p w:rsidR="00571D69" w:rsidRPr="001F1C8D" w:rsidRDefault="00571D69" w:rsidP="001F1C8D">
            <w:pPr>
              <w:spacing w:line="240" w:lineRule="exact"/>
              <w:rPr>
                <w:rFonts w:ascii="文鼎中黑" w:eastAsia="文鼎中黑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3/3繳交公開授課行事曆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color w:val="FF0000"/>
                <w:sz w:val="18"/>
                <w:szCs w:val="18"/>
                <w:u w:val="single"/>
              </w:rPr>
              <w:t>3/3-3/4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color w:val="FF0000"/>
                <w:sz w:val="18"/>
                <w:szCs w:val="18"/>
                <w:u w:val="single"/>
              </w:rPr>
              <w:t>九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color w:val="FF0000"/>
                <w:sz w:val="18"/>
                <w:szCs w:val="18"/>
                <w:u w:val="single"/>
              </w:rPr>
              <w:t>年級第3次模擬考(</w:t>
            </w:r>
            <w:r w:rsidRPr="001F1C8D">
              <w:rPr>
                <w:rFonts w:ascii="文鼎中黑" w:eastAsia="文鼎中黑" w:hint="eastAsia"/>
                <w:bCs/>
                <w:color w:val="FF0000"/>
                <w:sz w:val="18"/>
                <w:szCs w:val="18"/>
                <w:u w:val="single"/>
              </w:rPr>
              <w:t>1-5冊)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 xml:space="preserve"> 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3/9期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初課發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會(10:10-11:30)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3/9晚自習開始</w:t>
            </w:r>
            <w:r w:rsidR="000808C9">
              <w:rPr>
                <w:rFonts w:ascii="文鼎中黑" w:eastAsia="文鼎中黑" w:hint="eastAsia"/>
                <w:bCs/>
                <w:sz w:val="18"/>
                <w:szCs w:val="18"/>
              </w:rPr>
              <w:t>(進教室前測量</w:t>
            </w:r>
            <w:proofErr w:type="gramStart"/>
            <w:r w:rsidR="000808C9">
              <w:rPr>
                <w:rFonts w:ascii="文鼎中黑" w:eastAsia="文鼎中黑" w:hint="eastAsia"/>
                <w:bCs/>
                <w:sz w:val="18"/>
                <w:szCs w:val="18"/>
              </w:rPr>
              <w:t>學生額溫</w:t>
            </w:r>
            <w:proofErr w:type="gramEnd"/>
            <w:r w:rsidR="000808C9">
              <w:rPr>
                <w:rFonts w:ascii="文鼎中黑" w:eastAsia="文鼎中黑" w:hint="eastAsia"/>
                <w:bCs/>
                <w:sz w:val="18"/>
                <w:szCs w:val="18"/>
              </w:rPr>
              <w:t>)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3/</w:t>
            </w:r>
            <w:r w:rsidR="00D63FA8">
              <w:rPr>
                <w:rFonts w:ascii="文鼎中黑" w:eastAsia="文鼎中黑" w:hAnsi="標楷體"/>
                <w:color w:val="000000"/>
                <w:sz w:val="18"/>
                <w:szCs w:val="18"/>
              </w:rPr>
              <w:t>17-3/19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補考(</w:t>
            </w:r>
            <w:r w:rsidR="00D63FA8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1</w:t>
            </w:r>
            <w:r w:rsidR="00D63FA8">
              <w:rPr>
                <w:rFonts w:ascii="文鼎中黑" w:eastAsia="文鼎中黑" w:hAnsi="標楷體"/>
                <w:color w:val="000000"/>
                <w:sz w:val="18"/>
                <w:szCs w:val="18"/>
              </w:rPr>
              <w:t>6;00-17:00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 xml:space="preserve">) </w:t>
            </w:r>
          </w:p>
          <w:p w:rsidR="0078616F" w:rsidRDefault="001F1C8D" w:rsidP="001F1C8D">
            <w:pPr>
              <w:spacing w:line="240" w:lineRule="exact"/>
              <w:ind w:left="1"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3/10</w:t>
            </w: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校內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舞文弄墨語文競賽(</w:t>
            </w:r>
            <w:proofErr w:type="gramStart"/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國閩客</w:t>
            </w:r>
            <w:proofErr w:type="gramEnd"/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朗讀)</w:t>
            </w:r>
            <w:r w:rsidRPr="001F1C8D">
              <w:rPr>
                <w:rFonts w:ascii="文鼎中黑" w:eastAsia="文鼎中黑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F1C8D" w:rsidRPr="001F1C8D" w:rsidRDefault="001F1C8D" w:rsidP="001F1C8D">
            <w:pPr>
              <w:spacing w:line="240" w:lineRule="exact"/>
              <w:ind w:left="1"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color w:val="000000" w:themeColor="text1"/>
                <w:sz w:val="18"/>
                <w:szCs w:val="18"/>
              </w:rPr>
              <w:t>3/16七八年級補救教學、族語課程開始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3/17</w:t>
            </w: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校內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舞文弄墨語文競賽(</w:t>
            </w:r>
            <w:proofErr w:type="gramStart"/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國閩客</w:t>
            </w:r>
            <w:proofErr w:type="gramEnd"/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演說)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3/6導師會報</w:t>
            </w: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br/>
            </w: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3/6防災安全宣導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3/6七八年級社團選社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3/13社團正式上課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3/13上學期服務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時數補輸入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截止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3/16防災安全預演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rPr>
                <w:rFonts w:ascii="文鼎中黑" w:eastAsia="文鼎中黑" w:hAnsi="標楷體"/>
                <w:bCs/>
                <w:kern w:val="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kern w:val="0"/>
                <w:sz w:val="18"/>
                <w:szCs w:val="18"/>
              </w:rPr>
              <w:t>3/16整潔秩序評分開始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3/18-3/20早餐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發放1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textAlignment w:val="baseline"/>
              <w:rPr>
                <w:rFonts w:ascii="文鼎中黑" w:eastAsia="文鼎中黑" w:hAnsi="標楷體"/>
                <w:bCs/>
                <w:kern w:val="0"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3/20全國防災演練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3/23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七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年級社區服務</w:t>
            </w: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br/>
              <w:t>3/30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七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年級投籃比賽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3/30午餐會議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3/2技藝教育課程行前說明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3/2-3/6高中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職藝才班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甄選報名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3/5中輟會議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3/5技藝教育課程開始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3/6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年級導師適性入學宣導(0800-0900)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3/9家庭教育/生命教育執行小組期初會議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3/9生涯發展教育工作執行委員會期初會議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3/10期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初特推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會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3/13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七年級專輔宣導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(早自習)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sz w:val="18"/>
                <w:szCs w:val="18"/>
                <w:highlight w:val="yellow"/>
              </w:rPr>
              <w:t>3/13家長日(以書面宣達辦理)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3/16小巨人/高關懷/得勝者課程開始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3/23-3/27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八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年級職業類科體驗營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3/25中信國小升學宣導(0800-0835)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3月九年級身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障生適性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安置</w:t>
            </w:r>
            <w:proofErr w:type="gramStart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高中職送件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3/2行政會報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※合作社監督小組會議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sz w:val="18"/>
                <w:szCs w:val="18"/>
              </w:rPr>
              <w:t>※更換</w:t>
            </w:r>
            <w:proofErr w:type="gramStart"/>
            <w:r w:rsidRPr="00763B12">
              <w:rPr>
                <w:rFonts w:ascii="文鼎中黑" w:eastAsia="文鼎中黑" w:hAnsi="標楷體" w:hint="eastAsia"/>
                <w:sz w:val="18"/>
                <w:szCs w:val="18"/>
              </w:rPr>
              <w:t>飲水機濾心</w:t>
            </w:r>
            <w:proofErr w:type="gramEnd"/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8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1F1C8D" w:rsidRPr="00B32B68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B32B68">
              <w:rPr>
                <w:rFonts w:ascii="文鼎中黑" w:eastAsia="文鼎中黑" w:hint="eastAsia"/>
                <w:b/>
                <w:sz w:val="18"/>
                <w:szCs w:val="18"/>
              </w:rPr>
              <w:t>三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40" w:type="dxa"/>
            <w:vAlign w:val="center"/>
          </w:tcPr>
          <w:p w:rsidR="001F1C8D" w:rsidRPr="00F83E7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40" w:type="dxa"/>
            <w:vAlign w:val="center"/>
          </w:tcPr>
          <w:p w:rsidR="001F1C8D" w:rsidRPr="00F83E7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9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234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B32B68">
              <w:rPr>
                <w:rFonts w:ascii="文鼎中黑" w:eastAsia="文鼎中黑" w:hint="eastAsia"/>
                <w:b/>
                <w:sz w:val="18"/>
                <w:szCs w:val="18"/>
              </w:rPr>
              <w:t>四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vMerge w:val="restart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0" w:type="dxa"/>
            <w:vMerge w:val="restart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1F1C8D" w:rsidRPr="00046F10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9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234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3/20</w:t>
            </w:r>
            <w:proofErr w:type="gramStart"/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活絡霜</w:t>
            </w:r>
            <w:proofErr w:type="gramEnd"/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製作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8"/>
        </w:trPr>
        <w:tc>
          <w:tcPr>
            <w:tcW w:w="357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五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0" w:type="dxa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vAlign w:val="center"/>
          </w:tcPr>
          <w:p w:rsidR="001F1C8D" w:rsidRPr="003038A2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3038A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vAlign w:val="center"/>
          </w:tcPr>
          <w:p w:rsidR="001F1C8D" w:rsidRPr="003038A2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3038A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33" w:type="dxa"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9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napToGrid w:val="0"/>
              <w:spacing w:line="240" w:lineRule="exact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1007"/>
        </w:trPr>
        <w:tc>
          <w:tcPr>
            <w:tcW w:w="357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六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31</w:t>
            </w:r>
          </w:p>
        </w:tc>
        <w:tc>
          <w:tcPr>
            <w:tcW w:w="340" w:type="dxa"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>
              <w:rPr>
                <w:rFonts w:ascii="文鼎中黑" w:eastAsia="文鼎中黑" w:hint="eastAsia"/>
                <w:b/>
                <w:bCs/>
                <w:szCs w:val="24"/>
              </w:rPr>
              <w:t>四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3B65BB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4/2-4/3兒童節、清明節調整放假</w:t>
            </w:r>
          </w:p>
          <w:p w:rsid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(兒童節、清明節適逢星期六，調整於4/2、4/3為放假日)</w:t>
            </w:r>
          </w:p>
          <w:p w:rsidR="00571D69" w:rsidRPr="001F1C8D" w:rsidRDefault="00571D69" w:rsidP="001F1C8D">
            <w:pPr>
              <w:pStyle w:val="Default"/>
              <w:spacing w:line="240" w:lineRule="exact"/>
              <w:rPr>
                <w:rFonts w:ascii="文鼎中黑" w:eastAsia="文鼎中黑"/>
                <w:sz w:val="18"/>
                <w:szCs w:val="18"/>
              </w:rPr>
            </w:pPr>
            <w:r>
              <w:rPr>
                <w:rFonts w:ascii="文鼎中黑" w:eastAsia="文鼎中黑" w:hint="eastAsia"/>
                <w:sz w:val="18"/>
                <w:szCs w:val="18"/>
              </w:rPr>
              <w:t>4/8</w:t>
            </w:r>
            <w:proofErr w:type="gramStart"/>
            <w:r>
              <w:rPr>
                <w:rFonts w:ascii="文鼎中黑" w:eastAsia="文鼎中黑" w:hint="eastAsia"/>
                <w:sz w:val="18"/>
                <w:szCs w:val="18"/>
              </w:rPr>
              <w:t>健體領域</w:t>
            </w:r>
            <w:proofErr w:type="gramEnd"/>
            <w:r>
              <w:rPr>
                <w:rFonts w:ascii="文鼎中黑" w:eastAsia="文鼎中黑" w:hint="eastAsia"/>
                <w:sz w:val="18"/>
                <w:szCs w:val="18"/>
              </w:rPr>
              <w:t>到校輔導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 w:hAnsiTheme="minorEastAsia"/>
                <w:bCs/>
                <w:color w:val="FF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FF0000"/>
                <w:sz w:val="18"/>
                <w:szCs w:val="18"/>
                <w:u w:val="single"/>
              </w:rPr>
              <w:t>4/9-4/10全校</w:t>
            </w:r>
            <w:proofErr w:type="gramStart"/>
            <w:r w:rsidRPr="001F1C8D">
              <w:rPr>
                <w:rFonts w:ascii="文鼎中黑" w:eastAsia="文鼎中黑" w:hAnsi="標楷體" w:hint="eastAsia"/>
                <w:color w:val="FF0000"/>
                <w:sz w:val="18"/>
                <w:szCs w:val="18"/>
                <w:u w:val="single"/>
              </w:rPr>
              <w:t>第1次段</w:t>
            </w:r>
            <w:proofErr w:type="gramEnd"/>
            <w:r w:rsidRPr="001F1C8D">
              <w:rPr>
                <w:rFonts w:ascii="文鼎中黑" w:eastAsia="文鼎中黑" w:hAnsi="標楷體" w:hint="eastAsia"/>
                <w:color w:val="FF0000"/>
                <w:sz w:val="18"/>
                <w:szCs w:val="18"/>
                <w:u w:val="single"/>
              </w:rPr>
              <w:t>考(晚自習暫停)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4/10寄發國中教育會考准考證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4/14早自習：閱讀理解策略(701-706)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4/16早自習：閱讀理解策略(707-712)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4/17擴大</w:t>
            </w:r>
            <w:proofErr w:type="gramStart"/>
            <w:r w:rsidRPr="001F1C8D">
              <w:rPr>
                <w:rFonts w:ascii="文鼎中黑" w:eastAsia="文鼎中黑" w:hint="eastAsia"/>
                <w:sz w:val="18"/>
                <w:szCs w:val="18"/>
              </w:rPr>
              <w:t>英語抽背</w:t>
            </w:r>
            <w:proofErr w:type="gramEnd"/>
            <w:r w:rsidRPr="001F1C8D">
              <w:rPr>
                <w:rFonts w:ascii="文鼎中黑" w:eastAsia="文鼎中黑" w:hint="eastAsia"/>
                <w:sz w:val="18"/>
                <w:szCs w:val="18"/>
              </w:rPr>
              <w:t>(朝會)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4/20與作家有約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4/20-4/24校園書展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4/20-4/24第2次教學研究會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4/21早自習：閱讀理解策略(713-717)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 xml:space="preserve">4/23早自習：閱讀理解策略(718-722) 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4/23世界閱讀日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4/27教師讀書會-1(10:10-11:50)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color w:val="FF0000"/>
                <w:sz w:val="18"/>
                <w:szCs w:val="18"/>
                <w:u w:val="single"/>
              </w:rPr>
            </w:pPr>
            <w:r w:rsidRPr="001F1C8D">
              <w:rPr>
                <w:rFonts w:ascii="文鼎中黑" w:eastAsia="文鼎中黑" w:hint="eastAsia"/>
                <w:bCs/>
                <w:color w:val="FF0000"/>
                <w:sz w:val="18"/>
                <w:szCs w:val="18"/>
                <w:u w:val="single"/>
              </w:rPr>
              <w:t>4/28-4/29</w:t>
            </w:r>
            <w:proofErr w:type="gramStart"/>
            <w:r w:rsidRPr="001F1C8D">
              <w:rPr>
                <w:rFonts w:ascii="文鼎中黑" w:eastAsia="文鼎中黑" w:hint="eastAsia"/>
                <w:bCs/>
                <w:color w:val="FF0000"/>
                <w:sz w:val="18"/>
                <w:szCs w:val="18"/>
                <w:u w:val="single"/>
              </w:rPr>
              <w:t>九</w:t>
            </w:r>
            <w:proofErr w:type="gramEnd"/>
            <w:r w:rsidRPr="001F1C8D">
              <w:rPr>
                <w:rFonts w:ascii="文鼎中黑" w:eastAsia="文鼎中黑" w:hint="eastAsia"/>
                <w:bCs/>
                <w:color w:val="FF0000"/>
                <w:sz w:val="18"/>
                <w:szCs w:val="18"/>
                <w:u w:val="single"/>
              </w:rPr>
              <w:t>年級第4次模擬考(1-6冊)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4/30</w:t>
            </w:r>
            <w:proofErr w:type="gramStart"/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年級作業抽查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4/8-4/10早餐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</w:t>
            </w: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br/>
              <w:t>4/10友善校園反霸凌宣導</w:t>
            </w:r>
            <w:r w:rsidRPr="001F1C8D">
              <w:rPr>
                <w:rFonts w:ascii="文鼎中黑" w:eastAsia="文鼎中黑" w:hAnsiTheme="minorEastAsia" w:hint="eastAsia"/>
                <w:bCs/>
                <w:kern w:val="0"/>
                <w:sz w:val="18"/>
                <w:szCs w:val="18"/>
              </w:rPr>
              <w:t>(8-9年級)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4/13國防教育宣導(4個班)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4/15-4/17早餐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發放2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4/17導師會報</w:t>
            </w: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br/>
            </w:r>
            <w:r w:rsidRPr="001F1C8D">
              <w:rPr>
                <w:rFonts w:ascii="文鼎中黑" w:eastAsia="文鼎中黑" w:hint="eastAsia"/>
                <w:sz w:val="18"/>
                <w:szCs w:val="18"/>
              </w:rPr>
              <w:t>4/17交通安全宣導</w:t>
            </w:r>
            <w:r w:rsidRPr="001F1C8D">
              <w:rPr>
                <w:rFonts w:ascii="文鼎中黑" w:eastAsia="文鼎中黑" w:hAnsiTheme="minorEastAsia" w:hint="eastAsia"/>
                <w:bCs/>
                <w:kern w:val="0"/>
                <w:sz w:val="18"/>
                <w:szCs w:val="18"/>
              </w:rPr>
              <w:t>(7-8年級)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4/27-4/30 八年級排球比賽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4/27午餐會議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4/9友善校園訪視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4/11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年級智能障礙學生能力評估</w:t>
            </w:r>
          </w:p>
          <w:p w:rsidR="001F1C8D" w:rsidRPr="001F1C8D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4/13寄發九年級智能障礙學生能力評估成績通過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4/16中輟會議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4/17榮富國小升學宣導(</w:t>
            </w: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0750-0830)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4/17</w:t>
            </w:r>
            <w:proofErr w:type="gramStart"/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八</w:t>
            </w:r>
            <w:proofErr w:type="gramEnd"/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年級</w:t>
            </w: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導師技藝教育遴選說明會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4/17</w:t>
            </w:r>
            <w:proofErr w:type="gramStart"/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年級家長適性入學宣導(晚上)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4/17公布高中特教班與特殊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學校切截分數</w:t>
            </w:r>
            <w:proofErr w:type="gramEnd"/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4/24親職講座(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一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)</w:t>
            </w:r>
          </w:p>
          <w:p w:rsidR="001F1C8D" w:rsidRPr="001F1C8D" w:rsidRDefault="001F1C8D" w:rsidP="001F1C8D">
            <w:pPr>
              <w:pStyle w:val="Default"/>
              <w:spacing w:line="240" w:lineRule="exact"/>
              <w:jc w:val="both"/>
              <w:rPr>
                <w:rFonts w:ascii="文鼎中黑" w:eastAsia="文鼎中黑" w:hAnsi="標楷體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1F1C8D">
              <w:rPr>
                <w:rFonts w:ascii="文鼎中黑" w:eastAsia="文鼎中黑" w:hAnsi="標楷體" w:cs="Times New Roman" w:hint="eastAsia"/>
                <w:bCs/>
                <w:color w:val="000000" w:themeColor="text1"/>
                <w:kern w:val="2"/>
                <w:sz w:val="18"/>
                <w:szCs w:val="18"/>
              </w:rPr>
              <w:t>4/25-5/2藝術才能班招生鑑定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4/27-5/1傳愛銀行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募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物資活動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4/29技藝教育遴選說明會(家長學生)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4/29-5/15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八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年級技藝教育課程遴選作業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心靈方舟第18期出刊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20" w:lineRule="exact"/>
              <w:ind w:leftChars="-4" w:left="1" w:rightChars="40" w:right="96" w:hangingChars="6" w:hanging="11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4/6行政會報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※合作社監督小組會議</w:t>
            </w:r>
          </w:p>
          <w:p w:rsidR="001F1C8D" w:rsidRPr="00763B12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28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七</w:t>
            </w:r>
          </w:p>
        </w:tc>
        <w:tc>
          <w:tcPr>
            <w:tcW w:w="444" w:type="dxa"/>
            <w:vMerge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40" w:type="dxa"/>
            <w:vMerge w:val="restart"/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vMerge w:val="restart"/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40" w:type="dxa"/>
            <w:vMerge w:val="restart"/>
            <w:shd w:val="clear" w:color="auto" w:fill="FFFFFF" w:themeFill="background1"/>
            <w:vAlign w:val="center"/>
          </w:tcPr>
          <w:p w:rsidR="001F1C8D" w:rsidRPr="003038A2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bdr w:val="single" w:sz="4" w:space="0" w:color="auto"/>
              </w:rPr>
            </w:pPr>
            <w:r w:rsidRPr="00C55441"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1F1C8D" w:rsidRPr="00C55441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C55441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9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1F1C8D" w:rsidRPr="00C55441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</w:rPr>
            </w:pPr>
            <w:r w:rsidRPr="00C55441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10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40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 w:themeFill="background1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 w:themeFill="background1"/>
            <w:vAlign w:val="center"/>
          </w:tcPr>
          <w:p w:rsidR="001F1C8D" w:rsidRPr="00C55441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1F1C8D" w:rsidRPr="00C55441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333" w:type="dxa"/>
            <w:vMerge/>
            <w:shd w:val="clear" w:color="auto" w:fill="auto"/>
            <w:vAlign w:val="center"/>
          </w:tcPr>
          <w:p w:rsidR="001F1C8D" w:rsidRPr="00C55441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341" w:type="dxa"/>
            <w:vMerge/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pBdr>
                <w:right w:val="thinThickLargeGap" w:sz="24" w:space="4" w:color="auto"/>
              </w:pBd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4/2、4/3兒童節、清明節調整放假</w:t>
            </w:r>
          </w:p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proofErr w:type="gramStart"/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4/11郊</w:t>
            </w:r>
            <w:proofErr w:type="gramEnd"/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山踏青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645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八</w:t>
            </w:r>
          </w:p>
        </w:tc>
        <w:tc>
          <w:tcPr>
            <w:tcW w:w="444" w:type="dxa"/>
            <w:vMerge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1C8D" w:rsidRPr="00A94131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1C8D" w:rsidRPr="00A94131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91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九</w:t>
            </w:r>
          </w:p>
        </w:tc>
        <w:tc>
          <w:tcPr>
            <w:tcW w:w="444" w:type="dxa"/>
            <w:vMerge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038A2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3038A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038A2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3038A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</w:p>
        </w:tc>
        <w:tc>
          <w:tcPr>
            <w:tcW w:w="44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C8D" w:rsidRPr="0028060A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green"/>
                <w:u w:val="double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green"/>
                <w:u w:val="double"/>
              </w:rPr>
              <w:t>28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C8D" w:rsidRPr="0028060A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green"/>
                <w:u w:val="double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green"/>
                <w:u w:val="double"/>
              </w:rPr>
              <w:t>29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C8D" w:rsidRPr="008727F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8727FD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598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>
              <w:rPr>
                <w:rFonts w:ascii="文鼎中黑" w:eastAsia="文鼎中黑" w:hint="eastAsia"/>
                <w:b/>
                <w:bCs/>
                <w:szCs w:val="24"/>
              </w:rPr>
              <w:t>五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3B65BB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>
              <w:rPr>
                <w:rFonts w:ascii="文鼎中黑" w:eastAsia="文鼎中黑" w:hint="eastAsia"/>
                <w:b/>
                <w:bCs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5/1擴大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英語抽背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(朝會)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5/3新北市各級學校東南亞語文競賽</w:t>
            </w:r>
          </w:p>
          <w:p w:rsidR="00571D69" w:rsidRPr="00571D69" w:rsidRDefault="00571D69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571D69">
              <w:rPr>
                <w:rFonts w:ascii="文鼎中黑" w:eastAsia="文鼎中黑" w:hAnsi="標楷體" w:hint="eastAsia"/>
                <w:bCs/>
                <w:sz w:val="18"/>
                <w:szCs w:val="18"/>
              </w:rPr>
              <w:t>5/8繳交校訂課程計畫至教育局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5/14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年級晚自習結束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5/15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年級看考場(第7節)</w:t>
            </w:r>
          </w:p>
          <w:p w:rsidR="00E73D27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5/16-5/17國中教育會考</w:t>
            </w:r>
            <w:r w:rsidR="00E73D27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(會考後九年級正常上課，上完</w:t>
            </w:r>
            <w:r w:rsidR="00BC11A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九</w:t>
            </w:r>
            <w:r w:rsidR="00E73D27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下課程)</w:t>
            </w:r>
          </w:p>
          <w:p w:rsidR="00763B12" w:rsidRDefault="001F1C8D" w:rsidP="00763B12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FF0000"/>
                <w:sz w:val="18"/>
                <w:szCs w:val="18"/>
                <w:u w:val="single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5/18教師讀書會-2(10:10-11:50)</w:t>
            </w:r>
          </w:p>
          <w:p w:rsidR="001F1C8D" w:rsidRPr="00763B12" w:rsidRDefault="00763B12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5/20-5/21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年級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第2次段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考</w:t>
            </w:r>
          </w:p>
          <w:p w:rsidR="00763B12" w:rsidRPr="001F1C8D" w:rsidRDefault="00763B12" w:rsidP="00763B12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5/25</w:t>
            </w: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之前九年級任課老師成績輸入完成</w:t>
            </w:r>
          </w:p>
          <w:p w:rsidR="00763B12" w:rsidRPr="00571D69" w:rsidRDefault="00763B12" w:rsidP="00763B12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七八年級補救教學篩選測驗(</w:t>
            </w:r>
            <w:r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5/25-7/14</w:t>
            </w: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FF0000"/>
                <w:sz w:val="18"/>
                <w:szCs w:val="18"/>
                <w:u w:val="single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5/26-5/27七八年級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第2次段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考</w:t>
            </w:r>
          </w:p>
          <w:p w:rsidR="001F1C8D" w:rsidRPr="001F1C8D" w:rsidRDefault="00E73D27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5/27-5/28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年級補考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5/1導師會報</w:t>
            </w:r>
          </w:p>
          <w:p w:rsidR="001F1C8D" w:rsidRPr="001F1C8D" w:rsidRDefault="001F1C8D" w:rsidP="001F1C8D">
            <w:pPr>
              <w:spacing w:line="240" w:lineRule="exact"/>
              <w:ind w:left="1" w:rightChars="40" w:right="96"/>
              <w:jc w:val="both"/>
              <w:rPr>
                <w:rFonts w:ascii="文鼎中黑" w:eastAsia="文鼎中黑" w:hAnsiTheme="minorEastAsia"/>
                <w:bCs/>
                <w:kern w:val="0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5/1</w:t>
            </w: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防治學生藥物濫用宣導</w:t>
            </w:r>
            <w:r w:rsidRPr="001F1C8D">
              <w:rPr>
                <w:rFonts w:ascii="文鼎中黑" w:eastAsia="文鼎中黑" w:hAnsiTheme="minorEastAsia" w:hint="eastAsia"/>
                <w:bCs/>
                <w:kern w:val="0"/>
                <w:sz w:val="18"/>
                <w:szCs w:val="18"/>
              </w:rPr>
              <w:t>(7-8年級)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5/6-5/8早餐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</w:t>
            </w:r>
          </w:p>
          <w:p w:rsidR="001F1C8D" w:rsidRPr="00A7463A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  <w:highlight w:val="yellow"/>
              </w:rPr>
              <w:t>5/11 七年級校外教學(待確認)</w:t>
            </w:r>
          </w:p>
          <w:p w:rsidR="001F1C8D" w:rsidRPr="001F1C8D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5/12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年級聯絡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簿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抽查</w:t>
            </w:r>
          </w:p>
          <w:p w:rsidR="00A7463A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5/13-5/15早餐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發放3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5/20跳繩擂台市賽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5/25午餐會議</w:t>
            </w:r>
          </w:p>
          <w:p w:rsidR="001F1C8D" w:rsidRPr="00A7463A" w:rsidRDefault="001F1C8D" w:rsidP="00A7463A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5/27</w:t>
            </w: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防治學生藥物濫用宣導</w:t>
            </w:r>
            <w:r w:rsidRPr="001F1C8D">
              <w:rPr>
                <w:rFonts w:ascii="文鼎中黑" w:eastAsia="文鼎中黑" w:hAnsiTheme="minorEastAsia" w:hint="eastAsia"/>
                <w:bCs/>
                <w:kern w:val="0"/>
                <w:sz w:val="18"/>
                <w:szCs w:val="18"/>
              </w:rPr>
              <w:t>(7-8年級)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5/7中輟會議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5/18新北市輔導刊物評選送件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8"/>
                <w:szCs w:val="18"/>
              </w:rPr>
              <w:t>5/18-6/20 10902梯身心障礙學生鑑定安置工作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5/20</w:t>
            </w:r>
            <w:proofErr w:type="gramStart"/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年級身</w:t>
            </w:r>
            <w:proofErr w:type="gramStart"/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障生適性</w:t>
            </w:r>
            <w:proofErr w:type="gramEnd"/>
            <w:r w:rsidRPr="001F1C8D">
              <w:rPr>
                <w:rFonts w:ascii="文鼎中黑" w:eastAsia="文鼎中黑" w:hint="eastAsia"/>
                <w:bCs/>
                <w:color w:val="000000" w:themeColor="text1"/>
                <w:sz w:val="18"/>
                <w:szCs w:val="18"/>
              </w:rPr>
              <w:t>輔導安置結果公告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5/21親職講座(二)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5/21-5/22技優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甄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審入學、產特優先入學、實用技能學程報名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5/22行動美術館(早自習)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5/22新北市技藝競賽頒獎典禮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5/25-5/26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年級升學宣導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5/27檢核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生涯發展紀錄手冊</w:t>
            </w: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(九年級)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5/29小巨人/高關懷課程結束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5月特教宣導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20" w:lineRule="exact"/>
              <w:ind w:leftChars="-4" w:left="1" w:rightChars="40" w:right="96" w:hangingChars="6" w:hanging="11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5/4行政會報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※合作社監督小組會議</w:t>
            </w:r>
          </w:p>
          <w:p w:rsidR="001F1C8D" w:rsidRPr="00763B12" w:rsidRDefault="001F1C8D" w:rsidP="001F1C8D">
            <w:pPr>
              <w:spacing w:line="22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8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D1268">
              <w:rPr>
                <w:rFonts w:ascii="文鼎中黑" w:eastAsia="文鼎中黑" w:hint="eastAsia"/>
                <w:b/>
                <w:sz w:val="18"/>
                <w:szCs w:val="18"/>
              </w:rPr>
              <w:t>十一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</w:tcBorders>
            <w:vAlign w:val="center"/>
          </w:tcPr>
          <w:p w:rsidR="001F1C8D" w:rsidRPr="00763B12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763B12"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</w:tcBorders>
            <w:vAlign w:val="center"/>
          </w:tcPr>
          <w:p w:rsidR="001F1C8D" w:rsidRPr="00763B12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763B12"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33" w:type="dxa"/>
            <w:vMerge w:val="restart"/>
            <w:tcBorders>
              <w:top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1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250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F1C8D" w:rsidRPr="00FD1268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1F1C8D" w:rsidRPr="0028060A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340" w:type="dxa"/>
            <w:vMerge/>
            <w:vAlign w:val="center"/>
          </w:tcPr>
          <w:p w:rsidR="001F1C8D" w:rsidRPr="0028060A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</w:p>
        </w:tc>
        <w:tc>
          <w:tcPr>
            <w:tcW w:w="333" w:type="dxa"/>
            <w:vMerge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A7463A">
            <w:pPr>
              <w:pBdr>
                <w:right w:val="thinThickLargeGap" w:sz="24" w:space="4" w:color="auto"/>
              </w:pBdr>
              <w:snapToGrid w:val="0"/>
              <w:ind w:left="7" w:hangingChars="4" w:hanging="7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5/5多元文化暨母親節卡拉ok擂台賽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863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二</w:t>
            </w: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5618D9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5618D9"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5618D9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5618D9"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AD44E2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u w:val="double"/>
              </w:rPr>
            </w:pPr>
            <w:r w:rsidRPr="00AD44E2">
              <w:rPr>
                <w:rFonts w:ascii="文鼎中黑" w:eastAsia="文鼎中黑" w:hint="eastAsia"/>
                <w:b/>
                <w:szCs w:val="24"/>
                <w:u w:val="double"/>
              </w:rPr>
              <w:t>16</w:t>
            </w:r>
          </w:p>
        </w:tc>
        <w:tc>
          <w:tcPr>
            <w:tcW w:w="391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598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三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AD44E2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u w:val="double"/>
              </w:rPr>
            </w:pPr>
            <w:r w:rsidRPr="00AD44E2">
              <w:rPr>
                <w:rFonts w:ascii="文鼎中黑" w:eastAsia="文鼎中黑" w:hint="eastAsia"/>
                <w:b/>
                <w:szCs w:val="24"/>
                <w:u w:val="double"/>
              </w:rPr>
              <w:t>17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763B12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763B12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1F1C8D" w:rsidRPr="00763B12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763B12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21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599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四</w:t>
            </w: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C8D" w:rsidRPr="0028060A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C8D" w:rsidRPr="0028060A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9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十五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>
              <w:rPr>
                <w:rFonts w:ascii="文鼎中黑" w:eastAsia="文鼎中黑" w:hint="eastAsia"/>
                <w:b/>
                <w:bCs/>
                <w:szCs w:val="24"/>
              </w:rPr>
              <w:t>六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3B65BB">
              <w:rPr>
                <w:rFonts w:ascii="文鼎中黑" w:eastAsia="文鼎中黑" w:hint="eastAsia"/>
                <w:b/>
              </w:rPr>
              <w:t>月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1C8D" w:rsidRPr="006B14B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F1C8D" w:rsidRPr="006B14B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1" w:rightChars="40" w:right="96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6/1-6/2 第3-6節 宮能安/小王子(共4場/</w:t>
            </w:r>
            <w:proofErr w:type="gramStart"/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表藝教室</w:t>
            </w:r>
            <w:proofErr w:type="gramEnd"/>
            <w:r w:rsidR="00BC11AD">
              <w:rPr>
                <w:rFonts w:ascii="文鼎中黑" w:eastAsia="文鼎中黑" w:hint="eastAsia"/>
                <w:bCs/>
                <w:sz w:val="18"/>
                <w:szCs w:val="18"/>
              </w:rPr>
              <w:t>/九年級</w:t>
            </w: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)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6/4-6/12中平</w:t>
            </w:r>
            <w:proofErr w:type="gramStart"/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出訪多勒中學</w:t>
            </w:r>
            <w:proofErr w:type="gramEnd"/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sz w:val="18"/>
                <w:szCs w:val="18"/>
              </w:rPr>
              <w:t>6/5擴大</w:t>
            </w:r>
            <w:proofErr w:type="gramStart"/>
            <w:r w:rsidRPr="001F1C8D">
              <w:rPr>
                <w:rFonts w:ascii="文鼎中黑" w:eastAsia="文鼎中黑" w:hAnsi="標楷體" w:hint="eastAsia"/>
                <w:sz w:val="18"/>
                <w:szCs w:val="18"/>
              </w:rPr>
              <w:t>英語抽背</w:t>
            </w:r>
            <w:proofErr w:type="gramEnd"/>
            <w:r w:rsidRPr="001F1C8D">
              <w:rPr>
                <w:rFonts w:ascii="文鼎中黑" w:eastAsia="文鼎中黑" w:hAnsi="標楷體" w:hint="eastAsia"/>
                <w:sz w:val="18"/>
                <w:szCs w:val="18"/>
              </w:rPr>
              <w:t>(朝會)</w:t>
            </w:r>
          </w:p>
          <w:p w:rsid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6/5寄發國中教育會考成績單</w:t>
            </w:r>
          </w:p>
          <w:p w:rsidR="00D63FA8" w:rsidRPr="001F1C8D" w:rsidRDefault="00D63FA8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/>
                <w:bCs/>
                <w:sz w:val="18"/>
                <w:szCs w:val="18"/>
              </w:rPr>
            </w:pPr>
            <w:r>
              <w:rPr>
                <w:rFonts w:ascii="文鼎中黑" w:eastAsia="文鼎中黑" w:hint="eastAsia"/>
                <w:bCs/>
                <w:sz w:val="18"/>
                <w:szCs w:val="18"/>
              </w:rPr>
              <w:t>6/6</w:t>
            </w:r>
            <w:r w:rsidRPr="001F1C8D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新北市西區英語演說作文競賽</w:t>
            </w:r>
            <w:r w:rsidR="00571D69">
              <w:rPr>
                <w:rFonts w:ascii="文鼎中黑" w:eastAsia="文鼎中黑" w:hAnsi="標楷體" w:hint="eastAsia"/>
                <w:color w:val="000000"/>
                <w:sz w:val="18"/>
                <w:szCs w:val="18"/>
              </w:rPr>
              <w:t>(淡水國中)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6/8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八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年級數學競試(班會)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6/8-6/12第3次教學研究會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6/8-6/19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風雲際繪美術</w:t>
            </w:r>
            <w:proofErr w:type="gramEnd"/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比賽報名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6/12自習：讀報教育活動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6/15-6/23</w:t>
            </w:r>
            <w:proofErr w:type="gramStart"/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多勒中學</w:t>
            </w:r>
            <w:proofErr w:type="gramEnd"/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回訪中平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6/16-6/17七八年級作業抽查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6/17-6/18七八年級閱讀護照抽查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6/20補行上班上課</w:t>
            </w:r>
            <w:r w:rsidRPr="001F1C8D">
              <w:rPr>
                <w:rFonts w:ascii="文鼎中黑" w:eastAsia="文鼎中黑" w:hint="eastAsia"/>
                <w:sz w:val="18"/>
                <w:szCs w:val="18"/>
              </w:rPr>
              <w:t>(補6/26星期五課程)</w:t>
            </w:r>
          </w:p>
          <w:p w:rsidR="001F1C8D" w:rsidRPr="001F1C8D" w:rsidRDefault="001F1C8D" w:rsidP="001F1C8D">
            <w:pPr>
              <w:spacing w:line="240" w:lineRule="exact"/>
              <w:rPr>
                <w:rFonts w:ascii="文鼎中黑" w:eastAsia="文鼎中黑" w:hAnsi="標楷體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6/24</w:t>
            </w:r>
            <w:r w:rsidRPr="001F1C8D">
              <w:rPr>
                <w:rFonts w:ascii="文鼎中黑" w:eastAsia="文鼎中黑" w:hAnsi="標楷體" w:hint="eastAsia"/>
                <w:sz w:val="18"/>
                <w:szCs w:val="18"/>
              </w:rPr>
              <w:t>閱讀晨之美結束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bCs/>
                <w:sz w:val="18"/>
                <w:szCs w:val="18"/>
              </w:rPr>
              <w:t>6/25端午節、6/26</w:t>
            </w:r>
            <w:r w:rsidRPr="001F1C8D">
              <w:rPr>
                <w:rFonts w:ascii="文鼎中黑" w:eastAsia="文鼎中黑" w:hint="eastAsia"/>
                <w:sz w:val="18"/>
                <w:szCs w:val="18"/>
              </w:rPr>
              <w:t xml:space="preserve">調整放假 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6/29</w:t>
            </w:r>
            <w:proofErr w:type="gramStart"/>
            <w:r w:rsidRPr="001F1C8D">
              <w:rPr>
                <w:rFonts w:ascii="文鼎中黑" w:eastAsia="文鼎中黑" w:hint="eastAsia"/>
                <w:sz w:val="18"/>
                <w:szCs w:val="18"/>
              </w:rPr>
              <w:t>期末課發會</w:t>
            </w:r>
            <w:proofErr w:type="gramEnd"/>
            <w:r w:rsidRPr="001F1C8D">
              <w:rPr>
                <w:rFonts w:ascii="文鼎中黑" w:eastAsia="文鼎中黑" w:hint="eastAsia"/>
                <w:sz w:val="18"/>
                <w:szCs w:val="18"/>
              </w:rPr>
              <w:t>(10:10-11:30)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6/1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八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年級社區服務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6/2-6/3七八年級聯絡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簿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抽查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6/3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年級西瓜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盃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預賽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6/4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九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年級西瓜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盃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複賽</w:t>
            </w:r>
          </w:p>
          <w:p w:rsidR="001F1C8D" w:rsidRPr="001F1C8D" w:rsidRDefault="001F1C8D" w:rsidP="001F1C8D">
            <w:pPr>
              <w:spacing w:line="240" w:lineRule="exact"/>
              <w:ind w:rightChars="40" w:right="96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6/5導師會報</w:t>
            </w: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br/>
            </w:r>
            <w:r w:rsidRPr="001F1C8D">
              <w:rPr>
                <w:rFonts w:ascii="文鼎中黑" w:eastAsia="文鼎中黑" w:hAnsiTheme="minorEastAsia" w:hint="eastAsia"/>
                <w:bCs/>
                <w:kern w:val="0"/>
                <w:sz w:val="18"/>
                <w:szCs w:val="18"/>
              </w:rPr>
              <w:t>6/5反詐騙宣導(7-8年級)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6/6新北市青年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盃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舉重比賽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6/8 九年級西瓜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盃</w:t>
            </w:r>
            <w:proofErr w:type="gramEnd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決賽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6/9-18中平飛鏢錦標賽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6/10-6/11早餐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6/12社團成果發表會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6/15-6/20社團靜態成果發表</w:t>
            </w:r>
            <w:proofErr w:type="gramStart"/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週</w:t>
            </w:r>
            <w:proofErr w:type="gramEnd"/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40" w:right="96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6/17-6/18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早餐</w:t>
            </w:r>
            <w:r w:rsidRPr="001F1C8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劵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發放4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6/19畢業典禮預演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Theme="minorEastAsia" w:hint="eastAsia"/>
                <w:bCs/>
                <w:sz w:val="18"/>
                <w:szCs w:val="18"/>
                <w:highlight w:val="yellow"/>
              </w:rPr>
              <w:t>6/20畢業典禮(暫定</w:t>
            </w:r>
            <w:r w:rsidR="00763B12" w:rsidRPr="00763B12">
              <w:rPr>
                <w:rFonts w:ascii="文鼎中黑" w:eastAsia="文鼎中黑" w:hAnsiTheme="minorEastAsia" w:hint="eastAsia"/>
                <w:bCs/>
                <w:sz w:val="18"/>
                <w:szCs w:val="18"/>
                <w:highlight w:val="yellow"/>
              </w:rPr>
              <w:t>)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Ansi="微軟正黑體" w:cs="微軟正黑體" w:hint="eastAsia"/>
                <w:bCs/>
                <w:sz w:val="18"/>
                <w:szCs w:val="18"/>
              </w:rPr>
              <w:t>6/29午餐會議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6/4小巨人/高關懷課程結業式(午休)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left="1"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6/4技藝教育課程結束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="標楷體"/>
                <w:bCs/>
                <w:color w:val="76923C" w:themeColor="accent3" w:themeShade="BF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6/5高關懷課程校外教學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6/5藝才音樂班第13屆畢業音樂會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6/9-6/10檢核</w:t>
            </w:r>
            <w:r w:rsidRPr="001F1C8D">
              <w:rPr>
                <w:rFonts w:ascii="文鼎中黑" w:eastAsia="文鼎中黑" w:hAnsi="標楷體" w:hint="eastAsia"/>
                <w:color w:val="000000" w:themeColor="text1"/>
                <w:sz w:val="18"/>
                <w:szCs w:val="18"/>
              </w:rPr>
              <w:t>生涯發展紀錄手冊</w:t>
            </w: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(七八年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級)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6/11中輟會議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6/13藝才音樂班七八年級實習音樂會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6/15資源班畢業感恩茶會(下午)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6/19親職講座(三)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6/29資優方案發表會(班會)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6/29家庭教育/生命教育執行小組期末會議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6/29生涯發展教育工作執行委員會期末會議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color w:val="FF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6/30期末</w:t>
            </w:r>
            <w:proofErr w:type="gramStart"/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特推會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pacing w:line="22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6/1行政會報</w:t>
            </w:r>
          </w:p>
          <w:p w:rsidR="001F1C8D" w:rsidRPr="00763B12" w:rsidRDefault="001F1C8D" w:rsidP="001F1C8D">
            <w:pPr>
              <w:spacing w:line="22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6/1-6/12</w:t>
            </w:r>
            <w:proofErr w:type="gramStart"/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九</w:t>
            </w:r>
            <w:proofErr w:type="gramEnd"/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年級公物檢查</w:t>
            </w:r>
          </w:p>
          <w:p w:rsidR="001F1C8D" w:rsidRPr="00763B12" w:rsidRDefault="001F1C8D" w:rsidP="001F1C8D">
            <w:pPr>
              <w:spacing w:line="22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6/22~7/3七八年級公物檢查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※合作社監督小組會議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十六</w:t>
            </w:r>
          </w:p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234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七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532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Default="001F1C8D" w:rsidP="001F1C8D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6/4戲劇演出</w:t>
            </w:r>
          </w:p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6/20感恩餐會</w:t>
            </w:r>
          </w:p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(補6/26星期五課程) 6/18-6/24補三畢業考</w:t>
            </w:r>
          </w:p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6/25端午節放假、</w:t>
            </w:r>
          </w:p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6/26調整放假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6/29-7/03補一補二期末考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八</w:t>
            </w: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0A466F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0A466F"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0A466F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0A466F"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C8D" w:rsidRPr="00591395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C8D" w:rsidRPr="00591395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91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02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九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C8D" w:rsidRPr="001F1C8D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1F1C8D" w:rsidRPr="00763B12" w:rsidRDefault="001F1C8D" w:rsidP="001F1C8D">
            <w:pPr>
              <w:spacing w:line="220" w:lineRule="exact"/>
              <w:ind w:left="299" w:rightChars="40" w:right="96" w:hangingChars="166" w:hanging="299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62"/>
        </w:trPr>
        <w:tc>
          <w:tcPr>
            <w:tcW w:w="357" w:type="dxa"/>
            <w:vMerge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1F1C8D" w:rsidRPr="006D5853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6D5853">
              <w:rPr>
                <w:rFonts w:ascii="文鼎中黑" w:eastAsia="文鼎中黑" w:hint="eastAsia"/>
                <w:b/>
                <w:szCs w:val="24"/>
              </w:rPr>
              <w:t>七</w:t>
            </w:r>
          </w:p>
          <w:p w:rsidR="001F1C8D" w:rsidRPr="006D5853" w:rsidRDefault="001F1C8D" w:rsidP="001F1C8D">
            <w:pPr>
              <w:jc w:val="center"/>
              <w:rPr>
                <w:rFonts w:ascii="文鼎中黑" w:eastAsia="文鼎中黑"/>
                <w:szCs w:val="24"/>
                <w:bdr w:val="single" w:sz="4" w:space="0" w:color="auto"/>
              </w:rPr>
            </w:pPr>
            <w:r w:rsidRPr="006D5853">
              <w:rPr>
                <w:rFonts w:ascii="文鼎中黑" w:eastAsia="文鼎中黑" w:hint="eastAsia"/>
                <w:b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1C8D" w:rsidRPr="003B65BB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65477" w:rsidRPr="00D65477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rPr>
                <w:rFonts w:ascii="文鼎中黑" w:eastAsia="文鼎中黑" w:hAnsi="標楷體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7/3七八年級</w:t>
            </w:r>
            <w:r w:rsidRPr="001F1C8D">
              <w:rPr>
                <w:rFonts w:ascii="文鼎中黑" w:eastAsia="文鼎中黑" w:hAnsi="標楷體" w:hint="eastAsia"/>
                <w:sz w:val="18"/>
                <w:szCs w:val="18"/>
              </w:rPr>
              <w:t>補救教學課程</w:t>
            </w:r>
            <w:r w:rsidR="00D65477">
              <w:rPr>
                <w:rFonts w:ascii="文鼎中黑" w:eastAsia="文鼎中黑" w:hAnsi="標楷體" w:hint="eastAsia"/>
                <w:sz w:val="18"/>
                <w:szCs w:val="18"/>
              </w:rPr>
              <w:t>結束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7/6新生報到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 w:hAnsiTheme="minorHAnsi"/>
                <w:color w:val="FF0000"/>
                <w:sz w:val="18"/>
                <w:szCs w:val="18"/>
                <w:u w:val="single"/>
              </w:rPr>
            </w:pPr>
            <w:r w:rsidRPr="001F1C8D">
              <w:rPr>
                <w:rFonts w:ascii="文鼎中黑" w:eastAsia="文鼎中黑" w:hint="eastAsia"/>
                <w:color w:val="FF0000"/>
                <w:sz w:val="18"/>
                <w:szCs w:val="18"/>
                <w:u w:val="single"/>
              </w:rPr>
              <w:t>7/10</w:t>
            </w:r>
            <w:r w:rsidRPr="001F1C8D">
              <w:rPr>
                <w:rFonts w:ascii="文鼎中黑" w:eastAsia="文鼎中黑" w:hAnsiTheme="minorHAnsi" w:hint="eastAsia"/>
                <w:color w:val="FF0000"/>
                <w:sz w:val="18"/>
                <w:szCs w:val="18"/>
                <w:u w:val="single"/>
              </w:rPr>
              <w:t>、7/13</w:t>
            </w:r>
            <w:r w:rsidRPr="001F1C8D">
              <w:rPr>
                <w:rFonts w:ascii="文鼎中黑" w:eastAsia="文鼎中黑" w:hAnsi="標楷體" w:hint="eastAsia"/>
                <w:bCs/>
                <w:color w:val="FF0000"/>
                <w:sz w:val="18"/>
                <w:szCs w:val="18"/>
                <w:u w:val="single"/>
              </w:rPr>
              <w:t>七八年級</w:t>
            </w:r>
            <w:proofErr w:type="gramStart"/>
            <w:r w:rsidRPr="001F1C8D">
              <w:rPr>
                <w:rFonts w:ascii="文鼎中黑" w:eastAsia="文鼎中黑" w:hAnsiTheme="minorHAnsi" w:hint="eastAsia"/>
                <w:color w:val="FF0000"/>
                <w:sz w:val="18"/>
                <w:szCs w:val="18"/>
                <w:u w:val="single"/>
              </w:rPr>
              <w:t>第3次段</w:t>
            </w:r>
            <w:proofErr w:type="gramEnd"/>
            <w:r w:rsidRPr="001F1C8D">
              <w:rPr>
                <w:rFonts w:ascii="文鼎中黑" w:eastAsia="文鼎中黑" w:hAnsiTheme="minorHAnsi" w:hint="eastAsia"/>
                <w:color w:val="FF0000"/>
                <w:sz w:val="18"/>
                <w:szCs w:val="18"/>
                <w:u w:val="single"/>
              </w:rPr>
              <w:t>考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rPr>
                <w:rFonts w:ascii="文鼎中黑" w:eastAsia="文鼎中黑"/>
                <w:sz w:val="18"/>
                <w:szCs w:val="18"/>
              </w:rPr>
            </w:pPr>
            <w:r w:rsidRPr="001F1C8D">
              <w:rPr>
                <w:rFonts w:ascii="文鼎中黑" w:eastAsia="文鼎中黑" w:hint="eastAsia"/>
                <w:sz w:val="18"/>
                <w:szCs w:val="18"/>
              </w:rPr>
              <w:t>7/14休業式</w:t>
            </w:r>
          </w:p>
          <w:p w:rsidR="001F1C8D" w:rsidRPr="001F1C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7/15暑假開始、教師備課</w:t>
            </w:r>
          </w:p>
          <w:p w:rsidR="001F1C8D" w:rsidRPr="001F1C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7/15-7/17拓客任務英語夏令營(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待公文確認</w:t>
            </w: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)</w:t>
            </w:r>
          </w:p>
          <w:p w:rsidR="001F1C8D" w:rsidRPr="001F1C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7/19新生編班抽籤</w:t>
            </w:r>
          </w:p>
          <w:p w:rsidR="001F1C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7/20-7/31 Easy Leap英語</w:t>
            </w:r>
            <w:r w:rsidR="00571D69"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夏令營</w:t>
            </w: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(</w:t>
            </w:r>
            <w:r w:rsidRPr="001F1C8D">
              <w:rPr>
                <w:rFonts w:ascii="文鼎中黑" w:eastAsia="文鼎中黑" w:hAnsi="標楷體" w:hint="eastAsia"/>
                <w:bCs/>
                <w:sz w:val="18"/>
                <w:szCs w:val="18"/>
              </w:rPr>
              <w:t>待公文確認</w:t>
            </w:r>
            <w:r w:rsidRPr="001F1C8D"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)</w:t>
            </w:r>
          </w:p>
          <w:p w:rsidR="00571D69" w:rsidRDefault="00571D69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  <w:r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8/27-8/28教師備課</w:t>
            </w:r>
          </w:p>
          <w:p w:rsidR="00571D69" w:rsidRPr="001F1C8D" w:rsidRDefault="00571D69" w:rsidP="00571D69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  <w:r>
              <w:rPr>
                <w:rFonts w:ascii="文鼎中黑" w:eastAsia="文鼎中黑" w:hAnsi="新細明體" w:hint="eastAsia"/>
                <w:bCs/>
                <w:sz w:val="18"/>
                <w:szCs w:val="18"/>
              </w:rPr>
              <w:t>8/31開學(暑假7/15-8/30)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7/3導師會報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7/3校園安全與假期宣導</w:t>
            </w:r>
          </w:p>
          <w:p w:rsidR="001F1C8D" w:rsidRPr="001F1C8D" w:rsidRDefault="001F1C8D" w:rsidP="001F1C8D">
            <w:pPr>
              <w:adjustRightInd w:val="0"/>
              <w:snapToGrid w:val="0"/>
              <w:spacing w:line="240" w:lineRule="exact"/>
              <w:ind w:rightChars="17" w:right="41"/>
              <w:textAlignment w:val="baseline"/>
              <w:rPr>
                <w:rFonts w:ascii="文鼎中黑" w:eastAsia="文鼎中黑" w:hAnsi="標楷體"/>
                <w:bCs/>
                <w:kern w:val="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kern w:val="0"/>
                <w:sz w:val="18"/>
                <w:szCs w:val="18"/>
              </w:rPr>
              <w:t>7/3整潔秩序評分結束(七、八年級)</w:t>
            </w:r>
          </w:p>
          <w:p w:rsidR="001F1C8D" w:rsidRPr="001F1C8D" w:rsidRDefault="001F1C8D" w:rsidP="001F1C8D">
            <w:pPr>
              <w:spacing w:line="240" w:lineRule="exact"/>
              <w:ind w:left="299" w:rightChars="40" w:right="96" w:hangingChars="166" w:hanging="299"/>
              <w:jc w:val="both"/>
              <w:rPr>
                <w:rFonts w:ascii="文鼎中黑" w:eastAsia="文鼎中黑" w:hAnsiTheme="minorEastAsia"/>
                <w:bCs/>
                <w:sz w:val="18"/>
                <w:szCs w:val="18"/>
              </w:rPr>
            </w:pPr>
            <w:r w:rsidRPr="001F1C8D">
              <w:rPr>
                <w:rFonts w:ascii="文鼎中黑" w:eastAsia="文鼎中黑" w:hAnsiTheme="minorEastAsia" w:hint="eastAsia"/>
                <w:bCs/>
                <w:sz w:val="18"/>
                <w:szCs w:val="18"/>
              </w:rPr>
              <w:t>7/14休業典禮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ind w:left="1" w:rightChars="17" w:right="41"/>
              <w:jc w:val="both"/>
              <w:rPr>
                <w:rFonts w:ascii="文鼎中黑" w:eastAsia="文鼎中黑" w:hAnsi="標楷體"/>
                <w:bCs/>
                <w:color w:val="000000" w:themeColor="text1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 w:themeColor="text1"/>
                <w:sz w:val="18"/>
                <w:szCs w:val="18"/>
              </w:rPr>
              <w:t>7/14學生輔導紀錄B表完成</w:t>
            </w:r>
          </w:p>
          <w:p w:rsidR="001F1C8D" w:rsidRPr="001F1C8D" w:rsidRDefault="001F1C8D" w:rsidP="001F1C8D">
            <w:pPr>
              <w:snapToGrid w:val="0"/>
              <w:spacing w:line="240" w:lineRule="exact"/>
              <w:ind w:left="1" w:rightChars="17" w:right="41"/>
              <w:jc w:val="both"/>
              <w:rPr>
                <w:rFonts w:ascii="文鼎中黑" w:eastAsia="文鼎中黑" w:hAnsi="標楷體"/>
                <w:bCs/>
                <w:color w:val="000000"/>
                <w:sz w:val="18"/>
                <w:szCs w:val="18"/>
              </w:rPr>
            </w:pPr>
            <w:r w:rsidRPr="001F1C8D">
              <w:rPr>
                <w:rFonts w:ascii="文鼎中黑" w:eastAsia="文鼎中黑" w:hAnsi="標楷體" w:hint="eastAsia"/>
                <w:bCs/>
                <w:color w:val="000000"/>
                <w:sz w:val="18"/>
                <w:szCs w:val="18"/>
              </w:rPr>
              <w:t>新生智力測驗(與新生報到同一天)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right w:val="thickThinLargeGap" w:sz="24" w:space="0" w:color="auto"/>
            </w:tcBorders>
          </w:tcPr>
          <w:p w:rsidR="001968FE" w:rsidRPr="00763B12" w:rsidRDefault="001968FE" w:rsidP="001968FE">
            <w:pPr>
              <w:spacing w:line="220" w:lineRule="exact"/>
              <w:ind w:rightChars="40" w:right="96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7/</w:t>
            </w:r>
            <w:r w:rsidRPr="00763B12">
              <w:rPr>
                <w:rFonts w:ascii="文鼎中黑" w:eastAsia="文鼎中黑"/>
                <w:bCs/>
                <w:sz w:val="18"/>
                <w:szCs w:val="18"/>
              </w:rPr>
              <w:t>6</w:t>
            </w: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行政會報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jc w:val="both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7/14期末校務會議(13:30)</w:t>
            </w:r>
          </w:p>
          <w:p w:rsidR="001F1C8D" w:rsidRPr="00763B12" w:rsidRDefault="001F1C8D" w:rsidP="001F1C8D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標楷體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Ansi="標楷體" w:hint="eastAsia"/>
                <w:bCs/>
                <w:sz w:val="18"/>
                <w:szCs w:val="18"/>
              </w:rPr>
              <w:t>※合作社監督小組會議</w:t>
            </w: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62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>
              <w:rPr>
                <w:rFonts w:ascii="文鼎中黑" w:eastAsia="文鼎中黑" w:hint="eastAsia"/>
                <w:b/>
                <w:sz w:val="18"/>
                <w:szCs w:val="18"/>
              </w:rPr>
              <w:t>二十</w:t>
            </w:r>
          </w:p>
        </w:tc>
        <w:tc>
          <w:tcPr>
            <w:tcW w:w="444" w:type="dxa"/>
            <w:vMerge/>
            <w:vAlign w:val="center"/>
          </w:tcPr>
          <w:p w:rsidR="001F1C8D" w:rsidRPr="006D5853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bdr w:val="single" w:sz="4" w:space="0" w:color="auto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10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Theme="minorHAnsi" w:cs="微軟正黑體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20" w:lineRule="exact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napToGrid w:val="0"/>
              <w:spacing w:line="220" w:lineRule="exact"/>
              <w:jc w:val="both"/>
              <w:rPr>
                <w:rFonts w:ascii="文鼎中黑" w:eastAsia="文鼎中黑" w:hAnsiTheme="majorEastAsia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25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3B65BB">
              <w:rPr>
                <w:rFonts w:ascii="文鼎中黑" w:eastAsia="文鼎中黑" w:hint="eastAsia"/>
                <w:b/>
                <w:sz w:val="18"/>
                <w:szCs w:val="18"/>
              </w:rPr>
              <w:t>二十</w:t>
            </w:r>
            <w:r>
              <w:rPr>
                <w:rFonts w:ascii="文鼎中黑" w:eastAsia="文鼎中黑" w:hint="eastAsia"/>
                <w:b/>
                <w:sz w:val="18"/>
                <w:szCs w:val="18"/>
              </w:rPr>
              <w:t>一</w:t>
            </w:r>
          </w:p>
        </w:tc>
        <w:tc>
          <w:tcPr>
            <w:tcW w:w="444" w:type="dxa"/>
            <w:vMerge/>
            <w:tcBorders>
              <w:bottom w:val="single" w:sz="6" w:space="0" w:color="auto"/>
            </w:tcBorders>
            <w:vAlign w:val="center"/>
          </w:tcPr>
          <w:p w:rsidR="001F1C8D" w:rsidRPr="006D5853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bdr w:val="single" w:sz="4" w:space="0" w:color="auto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28060A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13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3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1" w:type="dxa"/>
            <w:tcBorders>
              <w:top w:val="single" w:sz="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91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Theme="minorHAnsi" w:cs="微軟正黑體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1F1C8D" w:rsidRDefault="001F1C8D" w:rsidP="001F1C8D">
            <w:pPr>
              <w:snapToGrid w:val="0"/>
              <w:spacing w:line="220" w:lineRule="exact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LargeGap" w:sz="24" w:space="0" w:color="auto"/>
            </w:tcBorders>
          </w:tcPr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7/6畢業典禮彩排</w:t>
            </w:r>
          </w:p>
          <w:p w:rsidR="001F1C8D" w:rsidRPr="00763B12" w:rsidRDefault="001F1C8D" w:rsidP="001F1C8D">
            <w:pPr>
              <w:snapToGrid w:val="0"/>
              <w:rPr>
                <w:rFonts w:ascii="文鼎中黑" w:eastAsia="文鼎中黑"/>
                <w:bCs/>
                <w:sz w:val="18"/>
                <w:szCs w:val="18"/>
              </w:rPr>
            </w:pPr>
            <w:r w:rsidRPr="00763B12">
              <w:rPr>
                <w:rFonts w:ascii="文鼎中黑" w:eastAsia="文鼎中黑" w:hint="eastAsia"/>
                <w:bCs/>
                <w:sz w:val="18"/>
                <w:szCs w:val="18"/>
              </w:rPr>
              <w:t>7/7補三畢業典禮暨補一補二休業式</w:t>
            </w:r>
          </w:p>
          <w:p w:rsidR="001F1C8D" w:rsidRPr="00763B12" w:rsidRDefault="001F1C8D" w:rsidP="001F1C8D">
            <w:pPr>
              <w:snapToGrid w:val="0"/>
              <w:spacing w:line="220" w:lineRule="exact"/>
              <w:jc w:val="both"/>
              <w:rPr>
                <w:rFonts w:ascii="文鼎中黑" w:eastAsia="文鼎中黑" w:hAnsiTheme="majorEastAsia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519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6" w:space="0" w:color="auto"/>
            </w:tcBorders>
            <w:vAlign w:val="center"/>
          </w:tcPr>
          <w:p w:rsidR="001F1C8D" w:rsidRPr="006D5853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bdr w:val="single" w:sz="4" w:space="0" w:color="auto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91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F1C8D" w:rsidRPr="00E075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E075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Theme="minorHAnsi" w:cs="微軟正黑體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C8D" w:rsidRPr="00E0758D" w:rsidRDefault="001F1C8D" w:rsidP="001F1C8D">
            <w:pPr>
              <w:snapToGrid w:val="0"/>
              <w:spacing w:line="220" w:lineRule="exact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1F1C8D" w:rsidRPr="00E0758D" w:rsidRDefault="001F1C8D" w:rsidP="001F1C8D">
            <w:pPr>
              <w:snapToGrid w:val="0"/>
              <w:spacing w:line="220" w:lineRule="exact"/>
              <w:jc w:val="both"/>
              <w:rPr>
                <w:rFonts w:ascii="文鼎中黑" w:eastAsia="文鼎中黑" w:hAnsiTheme="majorEastAsia"/>
                <w:bCs/>
                <w:sz w:val="18"/>
                <w:szCs w:val="18"/>
              </w:rPr>
            </w:pPr>
          </w:p>
        </w:tc>
      </w:tr>
      <w:tr w:rsidR="001F1C8D" w:rsidRPr="003B65BB" w:rsidTr="001F1C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62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1F1C8D" w:rsidRPr="006D5853" w:rsidRDefault="001F1C8D" w:rsidP="001F1C8D">
            <w:pPr>
              <w:jc w:val="center"/>
              <w:rPr>
                <w:rFonts w:ascii="文鼎中黑" w:eastAsia="文鼎中黑"/>
                <w:b/>
                <w:szCs w:val="24"/>
                <w:bdr w:val="single" w:sz="4" w:space="0" w:color="auto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C8D" w:rsidRDefault="001F1C8D" w:rsidP="001F1C8D">
            <w:pPr>
              <w:pStyle w:val="a8"/>
              <w:rPr>
                <w:rFonts w:ascii="文鼎中黑" w:eastAsia="文鼎中黑"/>
                <w:b/>
                <w:szCs w:val="24"/>
              </w:rPr>
            </w:pPr>
            <w:r>
              <w:rPr>
                <w:rFonts w:ascii="文鼎中黑" w:eastAsia="文鼎中黑" w:hint="eastAsia"/>
                <w:b/>
                <w:szCs w:val="24"/>
              </w:rPr>
              <w:t>31</w:t>
            </w:r>
          </w:p>
        </w:tc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1C8D" w:rsidRDefault="001F1C8D" w:rsidP="001F1C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9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C8D" w:rsidRPr="00E0758D" w:rsidRDefault="001F1C8D" w:rsidP="001F1C8D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8D" w:rsidRPr="00E0758D" w:rsidRDefault="001F1C8D" w:rsidP="001F1C8D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Theme="minorHAnsi" w:cs="微軟正黑體"/>
                <w:bCs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8D" w:rsidRPr="00E0758D" w:rsidRDefault="001F1C8D" w:rsidP="001F1C8D">
            <w:pPr>
              <w:snapToGrid w:val="0"/>
              <w:spacing w:line="220" w:lineRule="exact"/>
              <w:rPr>
                <w:rFonts w:ascii="文鼎中黑" w:eastAsia="文鼎中黑"/>
                <w:bCs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F1C8D" w:rsidRPr="00E0758D" w:rsidRDefault="001F1C8D" w:rsidP="001F1C8D">
            <w:pPr>
              <w:snapToGrid w:val="0"/>
              <w:spacing w:line="220" w:lineRule="exact"/>
              <w:jc w:val="both"/>
              <w:rPr>
                <w:rFonts w:ascii="文鼎中黑" w:eastAsia="文鼎中黑" w:hAnsiTheme="majorEastAsia"/>
                <w:bCs/>
                <w:sz w:val="18"/>
                <w:szCs w:val="18"/>
              </w:rPr>
            </w:pPr>
          </w:p>
        </w:tc>
      </w:tr>
      <w:tr w:rsidR="001F1C8D" w:rsidRPr="003B65BB" w:rsidTr="008443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357" w:type="dxa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</w:tcBorders>
            <w:vAlign w:val="center"/>
          </w:tcPr>
          <w:p w:rsidR="001F1C8D" w:rsidRPr="003B65BB" w:rsidRDefault="001F1C8D" w:rsidP="001F1C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243" w:type="dxa"/>
            <w:gridSpan w:val="13"/>
            <w:tcBorders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1F1C8D" w:rsidRPr="003B65BB" w:rsidRDefault="001F1C8D" w:rsidP="001F1C8D">
            <w:pPr>
              <w:ind w:left="40"/>
              <w:jc w:val="both"/>
              <w:rPr>
                <w:rFonts w:ascii="新細明體"/>
                <w:bCs/>
                <w:szCs w:val="24"/>
              </w:rPr>
            </w:pPr>
            <w:r w:rsidRPr="003B65BB">
              <w:rPr>
                <w:rFonts w:ascii="文鼎中黑" w:eastAsia="文鼎中黑" w:hint="eastAsia"/>
                <w:b/>
                <w:bCs/>
                <w:sz w:val="20"/>
              </w:rPr>
              <w:t>1.本行事曆經校務會議通過，如有異動各處室會提早公告週知。 2.週五導師會報時間，七八年級學生集合實施英語抽背及學務處相關主題宣導。</w:t>
            </w:r>
          </w:p>
        </w:tc>
      </w:tr>
    </w:tbl>
    <w:p w:rsidR="00CA5F14" w:rsidRPr="003B65BB" w:rsidRDefault="00CA5F14" w:rsidP="00CA5F14"/>
    <w:sectPr w:rsidR="00CA5F14" w:rsidRPr="003B65BB" w:rsidSect="00795711">
      <w:footerReference w:type="even" r:id="rId8"/>
      <w:footerReference w:type="default" r:id="rId9"/>
      <w:pgSz w:w="16839" w:h="23814" w:code="8"/>
      <w:pgMar w:top="426" w:right="537" w:bottom="426" w:left="567" w:header="28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63" w:rsidRDefault="00371363">
      <w:r>
        <w:separator/>
      </w:r>
    </w:p>
  </w:endnote>
  <w:endnote w:type="continuationSeparator" w:id="0">
    <w:p w:rsidR="00371363" w:rsidRDefault="0037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黑">
    <w:altName w:val="微軟正黑體"/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27" w:rsidRDefault="00E73D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D27" w:rsidRDefault="00E73D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27" w:rsidRDefault="00E73D2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63" w:rsidRDefault="00371363">
      <w:r>
        <w:separator/>
      </w:r>
    </w:p>
  </w:footnote>
  <w:footnote w:type="continuationSeparator" w:id="0">
    <w:p w:rsidR="00371363" w:rsidRDefault="0037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4DC"/>
    <w:multiLevelType w:val="hybridMultilevel"/>
    <w:tmpl w:val="AB64CC0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5922A7"/>
    <w:multiLevelType w:val="hybridMultilevel"/>
    <w:tmpl w:val="12A23568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" w15:restartNumberingAfterBreak="0">
    <w:nsid w:val="171C332B"/>
    <w:multiLevelType w:val="singleLevel"/>
    <w:tmpl w:val="48ECF4E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3" w15:restartNumberingAfterBreak="0">
    <w:nsid w:val="1BE1367C"/>
    <w:multiLevelType w:val="singleLevel"/>
    <w:tmpl w:val="D574461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4" w15:restartNumberingAfterBreak="0">
    <w:nsid w:val="29317CEB"/>
    <w:multiLevelType w:val="hybridMultilevel"/>
    <w:tmpl w:val="6C4E7276"/>
    <w:lvl w:ilvl="0" w:tplc="B6B0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C922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339225EF"/>
    <w:multiLevelType w:val="hybridMultilevel"/>
    <w:tmpl w:val="FD76352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F50D52"/>
    <w:multiLevelType w:val="hybridMultilevel"/>
    <w:tmpl w:val="116A86EC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 w15:restartNumberingAfterBreak="0">
    <w:nsid w:val="351D5F01"/>
    <w:multiLevelType w:val="singleLevel"/>
    <w:tmpl w:val="0396E5C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9" w15:restartNumberingAfterBreak="0">
    <w:nsid w:val="35F83BFC"/>
    <w:multiLevelType w:val="hybridMultilevel"/>
    <w:tmpl w:val="48F2D09A"/>
    <w:lvl w:ilvl="0" w:tplc="5644F79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FDC25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2F541608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E8546E4"/>
    <w:multiLevelType w:val="hybridMultilevel"/>
    <w:tmpl w:val="180032A6"/>
    <w:lvl w:ilvl="0" w:tplc="D144A40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4D7379"/>
    <w:multiLevelType w:val="singleLevel"/>
    <w:tmpl w:val="67629F36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</w:abstractNum>
  <w:abstractNum w:abstractNumId="12" w15:restartNumberingAfterBreak="0">
    <w:nsid w:val="65C15838"/>
    <w:multiLevelType w:val="singleLevel"/>
    <w:tmpl w:val="4DA632C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3" w15:restartNumberingAfterBreak="0">
    <w:nsid w:val="6C233C75"/>
    <w:multiLevelType w:val="singleLevel"/>
    <w:tmpl w:val="1D00F7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4" w15:restartNumberingAfterBreak="0">
    <w:nsid w:val="71907C66"/>
    <w:multiLevelType w:val="singleLevel"/>
    <w:tmpl w:val="5AC229C4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95"/>
      </w:pPr>
      <w:rPr>
        <w:rFonts w:cs="Times New Roman" w:hint="eastAsia"/>
      </w:rPr>
    </w:lvl>
  </w:abstractNum>
  <w:abstractNum w:abstractNumId="15" w15:restartNumberingAfterBreak="0">
    <w:nsid w:val="786D48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B"/>
    <w:rsid w:val="0000105E"/>
    <w:rsid w:val="00001568"/>
    <w:rsid w:val="0000192D"/>
    <w:rsid w:val="00003A42"/>
    <w:rsid w:val="0000536C"/>
    <w:rsid w:val="000064D0"/>
    <w:rsid w:val="0000690F"/>
    <w:rsid w:val="000076E6"/>
    <w:rsid w:val="00007E3A"/>
    <w:rsid w:val="00010208"/>
    <w:rsid w:val="0001029E"/>
    <w:rsid w:val="00010A7F"/>
    <w:rsid w:val="00010F22"/>
    <w:rsid w:val="000118DD"/>
    <w:rsid w:val="0001235C"/>
    <w:rsid w:val="00013AC7"/>
    <w:rsid w:val="00013FF5"/>
    <w:rsid w:val="00014127"/>
    <w:rsid w:val="000150BE"/>
    <w:rsid w:val="000228EC"/>
    <w:rsid w:val="00022FE4"/>
    <w:rsid w:val="0002473D"/>
    <w:rsid w:val="000264DE"/>
    <w:rsid w:val="00030307"/>
    <w:rsid w:val="0003211D"/>
    <w:rsid w:val="00033400"/>
    <w:rsid w:val="0003462B"/>
    <w:rsid w:val="00036334"/>
    <w:rsid w:val="00037DF1"/>
    <w:rsid w:val="00040824"/>
    <w:rsid w:val="0004087F"/>
    <w:rsid w:val="000409B4"/>
    <w:rsid w:val="00040B57"/>
    <w:rsid w:val="00042C2A"/>
    <w:rsid w:val="00042DC0"/>
    <w:rsid w:val="00043169"/>
    <w:rsid w:val="00044E81"/>
    <w:rsid w:val="00046B24"/>
    <w:rsid w:val="00046D50"/>
    <w:rsid w:val="00046F10"/>
    <w:rsid w:val="000516B6"/>
    <w:rsid w:val="00057386"/>
    <w:rsid w:val="00062AA1"/>
    <w:rsid w:val="0006397F"/>
    <w:rsid w:val="00063D7E"/>
    <w:rsid w:val="00064311"/>
    <w:rsid w:val="00064688"/>
    <w:rsid w:val="000657F8"/>
    <w:rsid w:val="000665C4"/>
    <w:rsid w:val="000675A0"/>
    <w:rsid w:val="0007105C"/>
    <w:rsid w:val="000727D4"/>
    <w:rsid w:val="000731D0"/>
    <w:rsid w:val="000763BF"/>
    <w:rsid w:val="000808C9"/>
    <w:rsid w:val="00080B27"/>
    <w:rsid w:val="00081744"/>
    <w:rsid w:val="00082C81"/>
    <w:rsid w:val="000834C3"/>
    <w:rsid w:val="000838DF"/>
    <w:rsid w:val="0008478E"/>
    <w:rsid w:val="000850F6"/>
    <w:rsid w:val="000876C9"/>
    <w:rsid w:val="0008793B"/>
    <w:rsid w:val="000928C7"/>
    <w:rsid w:val="00095A85"/>
    <w:rsid w:val="000962DF"/>
    <w:rsid w:val="00097662"/>
    <w:rsid w:val="000A1E21"/>
    <w:rsid w:val="000A3C6B"/>
    <w:rsid w:val="000A466F"/>
    <w:rsid w:val="000A566C"/>
    <w:rsid w:val="000A56B1"/>
    <w:rsid w:val="000A5A69"/>
    <w:rsid w:val="000A5BC2"/>
    <w:rsid w:val="000B05BD"/>
    <w:rsid w:val="000B228C"/>
    <w:rsid w:val="000B5386"/>
    <w:rsid w:val="000B6196"/>
    <w:rsid w:val="000B69F7"/>
    <w:rsid w:val="000B7E43"/>
    <w:rsid w:val="000C22D5"/>
    <w:rsid w:val="000C25EB"/>
    <w:rsid w:val="000C290C"/>
    <w:rsid w:val="000C3421"/>
    <w:rsid w:val="000C36F1"/>
    <w:rsid w:val="000C6771"/>
    <w:rsid w:val="000D28F7"/>
    <w:rsid w:val="000D3B5B"/>
    <w:rsid w:val="000D503C"/>
    <w:rsid w:val="000D7CA6"/>
    <w:rsid w:val="000E20FC"/>
    <w:rsid w:val="000E254E"/>
    <w:rsid w:val="000E255B"/>
    <w:rsid w:val="000E596E"/>
    <w:rsid w:val="000E6BE5"/>
    <w:rsid w:val="000E7FF3"/>
    <w:rsid w:val="000F0940"/>
    <w:rsid w:val="000F159C"/>
    <w:rsid w:val="000F22C2"/>
    <w:rsid w:val="000F2399"/>
    <w:rsid w:val="000F420B"/>
    <w:rsid w:val="000F42E9"/>
    <w:rsid w:val="000F4F31"/>
    <w:rsid w:val="0010031E"/>
    <w:rsid w:val="001003A0"/>
    <w:rsid w:val="00103265"/>
    <w:rsid w:val="0010437E"/>
    <w:rsid w:val="00104927"/>
    <w:rsid w:val="00104D01"/>
    <w:rsid w:val="00106FB8"/>
    <w:rsid w:val="001111E7"/>
    <w:rsid w:val="00112288"/>
    <w:rsid w:val="001143DA"/>
    <w:rsid w:val="00115054"/>
    <w:rsid w:val="001169EB"/>
    <w:rsid w:val="00120CD3"/>
    <w:rsid w:val="00121110"/>
    <w:rsid w:val="001215B9"/>
    <w:rsid w:val="001216A4"/>
    <w:rsid w:val="001218B6"/>
    <w:rsid w:val="001233A9"/>
    <w:rsid w:val="00125333"/>
    <w:rsid w:val="001259C1"/>
    <w:rsid w:val="001265DA"/>
    <w:rsid w:val="00131DAB"/>
    <w:rsid w:val="00134CD2"/>
    <w:rsid w:val="00140CD2"/>
    <w:rsid w:val="00141B12"/>
    <w:rsid w:val="00141EDD"/>
    <w:rsid w:val="001443F2"/>
    <w:rsid w:val="00144931"/>
    <w:rsid w:val="00144E0B"/>
    <w:rsid w:val="00146D4E"/>
    <w:rsid w:val="00146FF9"/>
    <w:rsid w:val="00147F56"/>
    <w:rsid w:val="0015576F"/>
    <w:rsid w:val="00156E3D"/>
    <w:rsid w:val="001573F2"/>
    <w:rsid w:val="00161526"/>
    <w:rsid w:val="00163D90"/>
    <w:rsid w:val="00164239"/>
    <w:rsid w:val="00165D98"/>
    <w:rsid w:val="001667D5"/>
    <w:rsid w:val="00167702"/>
    <w:rsid w:val="00170235"/>
    <w:rsid w:val="00170E65"/>
    <w:rsid w:val="00171E25"/>
    <w:rsid w:val="00173B68"/>
    <w:rsid w:val="00173E33"/>
    <w:rsid w:val="00174E98"/>
    <w:rsid w:val="00175825"/>
    <w:rsid w:val="00180068"/>
    <w:rsid w:val="001817F9"/>
    <w:rsid w:val="00181F24"/>
    <w:rsid w:val="00182EB9"/>
    <w:rsid w:val="001832D8"/>
    <w:rsid w:val="00184D78"/>
    <w:rsid w:val="00190BD9"/>
    <w:rsid w:val="00191221"/>
    <w:rsid w:val="00192468"/>
    <w:rsid w:val="00193266"/>
    <w:rsid w:val="00193274"/>
    <w:rsid w:val="00194DB7"/>
    <w:rsid w:val="001968FE"/>
    <w:rsid w:val="00197AEC"/>
    <w:rsid w:val="001A3555"/>
    <w:rsid w:val="001A367E"/>
    <w:rsid w:val="001A44FA"/>
    <w:rsid w:val="001B02CE"/>
    <w:rsid w:val="001B3501"/>
    <w:rsid w:val="001B4724"/>
    <w:rsid w:val="001B4D7A"/>
    <w:rsid w:val="001B7CD0"/>
    <w:rsid w:val="001C0228"/>
    <w:rsid w:val="001C2853"/>
    <w:rsid w:val="001C3E6C"/>
    <w:rsid w:val="001C4885"/>
    <w:rsid w:val="001C72DC"/>
    <w:rsid w:val="001D0B6E"/>
    <w:rsid w:val="001D36D3"/>
    <w:rsid w:val="001D4475"/>
    <w:rsid w:val="001D5541"/>
    <w:rsid w:val="001D556E"/>
    <w:rsid w:val="001D6D17"/>
    <w:rsid w:val="001E0FC3"/>
    <w:rsid w:val="001E13C2"/>
    <w:rsid w:val="001E1A46"/>
    <w:rsid w:val="001F0B6A"/>
    <w:rsid w:val="001F1C8D"/>
    <w:rsid w:val="001F39AC"/>
    <w:rsid w:val="001F5BCF"/>
    <w:rsid w:val="001F6778"/>
    <w:rsid w:val="001F6CE6"/>
    <w:rsid w:val="001F798A"/>
    <w:rsid w:val="00200445"/>
    <w:rsid w:val="00200843"/>
    <w:rsid w:val="00200919"/>
    <w:rsid w:val="00203002"/>
    <w:rsid w:val="002040A5"/>
    <w:rsid w:val="00204EFB"/>
    <w:rsid w:val="00211093"/>
    <w:rsid w:val="002123BB"/>
    <w:rsid w:val="002135DA"/>
    <w:rsid w:val="00213633"/>
    <w:rsid w:val="002145BC"/>
    <w:rsid w:val="00214B0C"/>
    <w:rsid w:val="0021586A"/>
    <w:rsid w:val="002165E1"/>
    <w:rsid w:val="00220BA5"/>
    <w:rsid w:val="00220F41"/>
    <w:rsid w:val="00222D94"/>
    <w:rsid w:val="00230107"/>
    <w:rsid w:val="0023088F"/>
    <w:rsid w:val="0023092F"/>
    <w:rsid w:val="00231EAE"/>
    <w:rsid w:val="00232481"/>
    <w:rsid w:val="00234114"/>
    <w:rsid w:val="002343C1"/>
    <w:rsid w:val="00241B97"/>
    <w:rsid w:val="00241EC9"/>
    <w:rsid w:val="002427F5"/>
    <w:rsid w:val="002432EB"/>
    <w:rsid w:val="00243D65"/>
    <w:rsid w:val="00245FB8"/>
    <w:rsid w:val="00246892"/>
    <w:rsid w:val="002470B8"/>
    <w:rsid w:val="00252C81"/>
    <w:rsid w:val="00254C9E"/>
    <w:rsid w:val="00254E35"/>
    <w:rsid w:val="00255516"/>
    <w:rsid w:val="002557B9"/>
    <w:rsid w:val="00255EC3"/>
    <w:rsid w:val="00260A17"/>
    <w:rsid w:val="00261CB5"/>
    <w:rsid w:val="0026285D"/>
    <w:rsid w:val="002648DD"/>
    <w:rsid w:val="00265015"/>
    <w:rsid w:val="00265AB5"/>
    <w:rsid w:val="00266F40"/>
    <w:rsid w:val="00271C1E"/>
    <w:rsid w:val="00271F7B"/>
    <w:rsid w:val="002777A9"/>
    <w:rsid w:val="0028060A"/>
    <w:rsid w:val="0028557B"/>
    <w:rsid w:val="002858E8"/>
    <w:rsid w:val="00287241"/>
    <w:rsid w:val="0028782A"/>
    <w:rsid w:val="00291A6F"/>
    <w:rsid w:val="002923FD"/>
    <w:rsid w:val="00296985"/>
    <w:rsid w:val="00297D76"/>
    <w:rsid w:val="002A424A"/>
    <w:rsid w:val="002A439A"/>
    <w:rsid w:val="002A4E36"/>
    <w:rsid w:val="002A50E1"/>
    <w:rsid w:val="002A5E80"/>
    <w:rsid w:val="002A6083"/>
    <w:rsid w:val="002A6E52"/>
    <w:rsid w:val="002A7C17"/>
    <w:rsid w:val="002B0E96"/>
    <w:rsid w:val="002B14DA"/>
    <w:rsid w:val="002B2783"/>
    <w:rsid w:val="002B4015"/>
    <w:rsid w:val="002B44A1"/>
    <w:rsid w:val="002B4EA7"/>
    <w:rsid w:val="002B5542"/>
    <w:rsid w:val="002C3BFA"/>
    <w:rsid w:val="002C3D6A"/>
    <w:rsid w:val="002C4B49"/>
    <w:rsid w:val="002D055C"/>
    <w:rsid w:val="002D1BC1"/>
    <w:rsid w:val="002D5D98"/>
    <w:rsid w:val="002E0260"/>
    <w:rsid w:val="002E05E5"/>
    <w:rsid w:val="002E07A3"/>
    <w:rsid w:val="002E1E0A"/>
    <w:rsid w:val="002E3927"/>
    <w:rsid w:val="002E6AA6"/>
    <w:rsid w:val="002F1CFC"/>
    <w:rsid w:val="002F2F33"/>
    <w:rsid w:val="002F3821"/>
    <w:rsid w:val="002F5088"/>
    <w:rsid w:val="002F5190"/>
    <w:rsid w:val="002F61CE"/>
    <w:rsid w:val="00302AB4"/>
    <w:rsid w:val="003038A2"/>
    <w:rsid w:val="003038D0"/>
    <w:rsid w:val="00306E90"/>
    <w:rsid w:val="003110DA"/>
    <w:rsid w:val="00311C93"/>
    <w:rsid w:val="0031263D"/>
    <w:rsid w:val="00313263"/>
    <w:rsid w:val="00317198"/>
    <w:rsid w:val="00317C23"/>
    <w:rsid w:val="003202B0"/>
    <w:rsid w:val="0032384A"/>
    <w:rsid w:val="00325E6E"/>
    <w:rsid w:val="00327AB5"/>
    <w:rsid w:val="00327C90"/>
    <w:rsid w:val="003334E3"/>
    <w:rsid w:val="0033678B"/>
    <w:rsid w:val="00336AFD"/>
    <w:rsid w:val="00336BD5"/>
    <w:rsid w:val="00345187"/>
    <w:rsid w:val="0034536E"/>
    <w:rsid w:val="003457F4"/>
    <w:rsid w:val="00345D53"/>
    <w:rsid w:val="00345F8C"/>
    <w:rsid w:val="00346A73"/>
    <w:rsid w:val="00350FE6"/>
    <w:rsid w:val="0035201A"/>
    <w:rsid w:val="0035222A"/>
    <w:rsid w:val="00352641"/>
    <w:rsid w:val="00352959"/>
    <w:rsid w:val="00354D89"/>
    <w:rsid w:val="00357587"/>
    <w:rsid w:val="00361727"/>
    <w:rsid w:val="00363133"/>
    <w:rsid w:val="003652CF"/>
    <w:rsid w:val="0036656D"/>
    <w:rsid w:val="003667CF"/>
    <w:rsid w:val="003708C6"/>
    <w:rsid w:val="00371363"/>
    <w:rsid w:val="00374F80"/>
    <w:rsid w:val="00375FEE"/>
    <w:rsid w:val="00376B46"/>
    <w:rsid w:val="003824EE"/>
    <w:rsid w:val="00385C04"/>
    <w:rsid w:val="00390810"/>
    <w:rsid w:val="0039129F"/>
    <w:rsid w:val="00392B80"/>
    <w:rsid w:val="00395090"/>
    <w:rsid w:val="00395224"/>
    <w:rsid w:val="003A19D3"/>
    <w:rsid w:val="003A2FBA"/>
    <w:rsid w:val="003A4DC0"/>
    <w:rsid w:val="003A520B"/>
    <w:rsid w:val="003A7B9A"/>
    <w:rsid w:val="003A7FBE"/>
    <w:rsid w:val="003B3B27"/>
    <w:rsid w:val="003B65BB"/>
    <w:rsid w:val="003C0DF0"/>
    <w:rsid w:val="003C1B5C"/>
    <w:rsid w:val="003C46D6"/>
    <w:rsid w:val="003C6389"/>
    <w:rsid w:val="003D0F4F"/>
    <w:rsid w:val="003D2148"/>
    <w:rsid w:val="003D474F"/>
    <w:rsid w:val="003D57E7"/>
    <w:rsid w:val="003D6725"/>
    <w:rsid w:val="003E059B"/>
    <w:rsid w:val="003E148E"/>
    <w:rsid w:val="003E196B"/>
    <w:rsid w:val="003E232F"/>
    <w:rsid w:val="003E2519"/>
    <w:rsid w:val="003E2919"/>
    <w:rsid w:val="003E2E33"/>
    <w:rsid w:val="003E4397"/>
    <w:rsid w:val="003E4590"/>
    <w:rsid w:val="003E4634"/>
    <w:rsid w:val="003E511F"/>
    <w:rsid w:val="003E662C"/>
    <w:rsid w:val="003E6BDF"/>
    <w:rsid w:val="003E7051"/>
    <w:rsid w:val="003F0498"/>
    <w:rsid w:val="003F34F0"/>
    <w:rsid w:val="003F3510"/>
    <w:rsid w:val="003F37A5"/>
    <w:rsid w:val="003F3806"/>
    <w:rsid w:val="003F3E8B"/>
    <w:rsid w:val="003F400E"/>
    <w:rsid w:val="003F5819"/>
    <w:rsid w:val="003F64D5"/>
    <w:rsid w:val="0040038D"/>
    <w:rsid w:val="00402EA7"/>
    <w:rsid w:val="00403035"/>
    <w:rsid w:val="004035A6"/>
    <w:rsid w:val="00404154"/>
    <w:rsid w:val="00406C57"/>
    <w:rsid w:val="0040793D"/>
    <w:rsid w:val="00407DAF"/>
    <w:rsid w:val="0041048F"/>
    <w:rsid w:val="00410C33"/>
    <w:rsid w:val="00413E8E"/>
    <w:rsid w:val="0041649B"/>
    <w:rsid w:val="004164DC"/>
    <w:rsid w:val="00417059"/>
    <w:rsid w:val="004173C4"/>
    <w:rsid w:val="0041773D"/>
    <w:rsid w:val="00420C52"/>
    <w:rsid w:val="00420F09"/>
    <w:rsid w:val="0042343D"/>
    <w:rsid w:val="0042491D"/>
    <w:rsid w:val="004272ED"/>
    <w:rsid w:val="00431015"/>
    <w:rsid w:val="0043109F"/>
    <w:rsid w:val="00431DFF"/>
    <w:rsid w:val="0043249B"/>
    <w:rsid w:val="00432A88"/>
    <w:rsid w:val="00437417"/>
    <w:rsid w:val="004376E9"/>
    <w:rsid w:val="00437719"/>
    <w:rsid w:val="00437BD6"/>
    <w:rsid w:val="004402AC"/>
    <w:rsid w:val="00440C4F"/>
    <w:rsid w:val="00443036"/>
    <w:rsid w:val="00445230"/>
    <w:rsid w:val="0044670F"/>
    <w:rsid w:val="00447043"/>
    <w:rsid w:val="004474EC"/>
    <w:rsid w:val="0044765D"/>
    <w:rsid w:val="004521B9"/>
    <w:rsid w:val="00452E8C"/>
    <w:rsid w:val="00453448"/>
    <w:rsid w:val="00453C87"/>
    <w:rsid w:val="00454659"/>
    <w:rsid w:val="00455A2C"/>
    <w:rsid w:val="00457503"/>
    <w:rsid w:val="0046080E"/>
    <w:rsid w:val="0046200E"/>
    <w:rsid w:val="00464217"/>
    <w:rsid w:val="004643E5"/>
    <w:rsid w:val="00466A62"/>
    <w:rsid w:val="00470EFF"/>
    <w:rsid w:val="00473D37"/>
    <w:rsid w:val="00475807"/>
    <w:rsid w:val="00475D39"/>
    <w:rsid w:val="00475DB1"/>
    <w:rsid w:val="0047603D"/>
    <w:rsid w:val="00477753"/>
    <w:rsid w:val="00477758"/>
    <w:rsid w:val="00481789"/>
    <w:rsid w:val="004832F4"/>
    <w:rsid w:val="004844C6"/>
    <w:rsid w:val="00484AAE"/>
    <w:rsid w:val="00484D20"/>
    <w:rsid w:val="0048525D"/>
    <w:rsid w:val="00486B07"/>
    <w:rsid w:val="004927DC"/>
    <w:rsid w:val="00493544"/>
    <w:rsid w:val="00494FD8"/>
    <w:rsid w:val="00496E3F"/>
    <w:rsid w:val="004A26F2"/>
    <w:rsid w:val="004A365D"/>
    <w:rsid w:val="004A394F"/>
    <w:rsid w:val="004A437F"/>
    <w:rsid w:val="004A4B3D"/>
    <w:rsid w:val="004A5389"/>
    <w:rsid w:val="004A559F"/>
    <w:rsid w:val="004A574B"/>
    <w:rsid w:val="004A67FB"/>
    <w:rsid w:val="004B304A"/>
    <w:rsid w:val="004B4AF2"/>
    <w:rsid w:val="004B5A70"/>
    <w:rsid w:val="004B6A54"/>
    <w:rsid w:val="004B7392"/>
    <w:rsid w:val="004C3DED"/>
    <w:rsid w:val="004C3F05"/>
    <w:rsid w:val="004C4670"/>
    <w:rsid w:val="004C65B4"/>
    <w:rsid w:val="004C7DB8"/>
    <w:rsid w:val="004C7EBD"/>
    <w:rsid w:val="004D0BBC"/>
    <w:rsid w:val="004D3CE5"/>
    <w:rsid w:val="004D49AB"/>
    <w:rsid w:val="004D51EF"/>
    <w:rsid w:val="004D732A"/>
    <w:rsid w:val="004E2E92"/>
    <w:rsid w:val="004E42AE"/>
    <w:rsid w:val="004E4C1E"/>
    <w:rsid w:val="004E4C2B"/>
    <w:rsid w:val="004E5158"/>
    <w:rsid w:val="004F0D68"/>
    <w:rsid w:val="004F4C0D"/>
    <w:rsid w:val="004F6091"/>
    <w:rsid w:val="004F7F49"/>
    <w:rsid w:val="005028D2"/>
    <w:rsid w:val="0050445A"/>
    <w:rsid w:val="00505A22"/>
    <w:rsid w:val="0050612F"/>
    <w:rsid w:val="00511293"/>
    <w:rsid w:val="00511BF6"/>
    <w:rsid w:val="00512516"/>
    <w:rsid w:val="00515878"/>
    <w:rsid w:val="00516173"/>
    <w:rsid w:val="00530EF6"/>
    <w:rsid w:val="00530F0C"/>
    <w:rsid w:val="00531EC4"/>
    <w:rsid w:val="00533AE4"/>
    <w:rsid w:val="005340EC"/>
    <w:rsid w:val="00534A0D"/>
    <w:rsid w:val="005353C5"/>
    <w:rsid w:val="0053553F"/>
    <w:rsid w:val="00541120"/>
    <w:rsid w:val="0054214D"/>
    <w:rsid w:val="00543152"/>
    <w:rsid w:val="0054376D"/>
    <w:rsid w:val="00543C23"/>
    <w:rsid w:val="00544F34"/>
    <w:rsid w:val="00545A3B"/>
    <w:rsid w:val="00551DAF"/>
    <w:rsid w:val="00552D8E"/>
    <w:rsid w:val="005540D6"/>
    <w:rsid w:val="005559B1"/>
    <w:rsid w:val="00560133"/>
    <w:rsid w:val="005613D7"/>
    <w:rsid w:val="005618D9"/>
    <w:rsid w:val="00562287"/>
    <w:rsid w:val="00564305"/>
    <w:rsid w:val="0057031D"/>
    <w:rsid w:val="00570748"/>
    <w:rsid w:val="00570B7D"/>
    <w:rsid w:val="00571D69"/>
    <w:rsid w:val="00572634"/>
    <w:rsid w:val="0057286A"/>
    <w:rsid w:val="005737B7"/>
    <w:rsid w:val="00574444"/>
    <w:rsid w:val="005761D3"/>
    <w:rsid w:val="0057626C"/>
    <w:rsid w:val="00576FE4"/>
    <w:rsid w:val="00577DA7"/>
    <w:rsid w:val="005826AF"/>
    <w:rsid w:val="00583951"/>
    <w:rsid w:val="00585103"/>
    <w:rsid w:val="00586864"/>
    <w:rsid w:val="00586E0A"/>
    <w:rsid w:val="0058782E"/>
    <w:rsid w:val="00587CF5"/>
    <w:rsid w:val="00591079"/>
    <w:rsid w:val="00591395"/>
    <w:rsid w:val="00591469"/>
    <w:rsid w:val="00592210"/>
    <w:rsid w:val="00594C6B"/>
    <w:rsid w:val="0059506A"/>
    <w:rsid w:val="00596D20"/>
    <w:rsid w:val="00597375"/>
    <w:rsid w:val="00597848"/>
    <w:rsid w:val="00597E81"/>
    <w:rsid w:val="005A24E8"/>
    <w:rsid w:val="005A40CB"/>
    <w:rsid w:val="005A5907"/>
    <w:rsid w:val="005B2E46"/>
    <w:rsid w:val="005B3459"/>
    <w:rsid w:val="005B3AA7"/>
    <w:rsid w:val="005B48E0"/>
    <w:rsid w:val="005B5282"/>
    <w:rsid w:val="005B5840"/>
    <w:rsid w:val="005B64B0"/>
    <w:rsid w:val="005B65A7"/>
    <w:rsid w:val="005B7198"/>
    <w:rsid w:val="005B7D7E"/>
    <w:rsid w:val="005C0721"/>
    <w:rsid w:val="005C224B"/>
    <w:rsid w:val="005C2304"/>
    <w:rsid w:val="005C3DF6"/>
    <w:rsid w:val="005C3FEA"/>
    <w:rsid w:val="005C6386"/>
    <w:rsid w:val="005C707F"/>
    <w:rsid w:val="005D0036"/>
    <w:rsid w:val="005D10DA"/>
    <w:rsid w:val="005D2B52"/>
    <w:rsid w:val="005D2E9A"/>
    <w:rsid w:val="005D4EAB"/>
    <w:rsid w:val="005D4FF9"/>
    <w:rsid w:val="005D643A"/>
    <w:rsid w:val="005D6AE1"/>
    <w:rsid w:val="005E3805"/>
    <w:rsid w:val="005E6EFC"/>
    <w:rsid w:val="005F0579"/>
    <w:rsid w:val="005F1022"/>
    <w:rsid w:val="005F133C"/>
    <w:rsid w:val="005F2E08"/>
    <w:rsid w:val="005F454E"/>
    <w:rsid w:val="005F6ACC"/>
    <w:rsid w:val="005F7569"/>
    <w:rsid w:val="00600558"/>
    <w:rsid w:val="00603E5D"/>
    <w:rsid w:val="0060568C"/>
    <w:rsid w:val="00605A53"/>
    <w:rsid w:val="00605D33"/>
    <w:rsid w:val="00607984"/>
    <w:rsid w:val="0061018C"/>
    <w:rsid w:val="006119A2"/>
    <w:rsid w:val="00612A50"/>
    <w:rsid w:val="00613BFA"/>
    <w:rsid w:val="006159E6"/>
    <w:rsid w:val="00616C68"/>
    <w:rsid w:val="006207BA"/>
    <w:rsid w:val="00623ECB"/>
    <w:rsid w:val="0062590B"/>
    <w:rsid w:val="00627CA4"/>
    <w:rsid w:val="00630286"/>
    <w:rsid w:val="006328DB"/>
    <w:rsid w:val="00632DD8"/>
    <w:rsid w:val="0063301F"/>
    <w:rsid w:val="00634946"/>
    <w:rsid w:val="006378A4"/>
    <w:rsid w:val="00642A33"/>
    <w:rsid w:val="00642F2E"/>
    <w:rsid w:val="00643151"/>
    <w:rsid w:val="0064371B"/>
    <w:rsid w:val="00643774"/>
    <w:rsid w:val="00645641"/>
    <w:rsid w:val="00646F1B"/>
    <w:rsid w:val="0065095F"/>
    <w:rsid w:val="0065383D"/>
    <w:rsid w:val="006541E9"/>
    <w:rsid w:val="00654457"/>
    <w:rsid w:val="0065486A"/>
    <w:rsid w:val="00660A90"/>
    <w:rsid w:val="0066253E"/>
    <w:rsid w:val="00663086"/>
    <w:rsid w:val="00663D6E"/>
    <w:rsid w:val="0066455C"/>
    <w:rsid w:val="006645DA"/>
    <w:rsid w:val="00665C9F"/>
    <w:rsid w:val="00666996"/>
    <w:rsid w:val="00666BD2"/>
    <w:rsid w:val="00667436"/>
    <w:rsid w:val="00667ABF"/>
    <w:rsid w:val="00667AE3"/>
    <w:rsid w:val="006723BF"/>
    <w:rsid w:val="00675191"/>
    <w:rsid w:val="0067537F"/>
    <w:rsid w:val="006761E2"/>
    <w:rsid w:val="006763D1"/>
    <w:rsid w:val="00680646"/>
    <w:rsid w:val="00680CFC"/>
    <w:rsid w:val="0068156C"/>
    <w:rsid w:val="00683BF8"/>
    <w:rsid w:val="0068755D"/>
    <w:rsid w:val="006906FF"/>
    <w:rsid w:val="0069267C"/>
    <w:rsid w:val="006959DE"/>
    <w:rsid w:val="006969A7"/>
    <w:rsid w:val="006A1D37"/>
    <w:rsid w:val="006A4AA3"/>
    <w:rsid w:val="006A6F66"/>
    <w:rsid w:val="006B14BD"/>
    <w:rsid w:val="006B572B"/>
    <w:rsid w:val="006B57EE"/>
    <w:rsid w:val="006C4126"/>
    <w:rsid w:val="006C444A"/>
    <w:rsid w:val="006C50C3"/>
    <w:rsid w:val="006C51E2"/>
    <w:rsid w:val="006C6CF5"/>
    <w:rsid w:val="006C6F23"/>
    <w:rsid w:val="006D0E08"/>
    <w:rsid w:val="006D1AC7"/>
    <w:rsid w:val="006D3DBB"/>
    <w:rsid w:val="006D5853"/>
    <w:rsid w:val="006E0D6E"/>
    <w:rsid w:val="006E1E83"/>
    <w:rsid w:val="006E5812"/>
    <w:rsid w:val="006E647F"/>
    <w:rsid w:val="006E70D2"/>
    <w:rsid w:val="006E7E13"/>
    <w:rsid w:val="006F1186"/>
    <w:rsid w:val="006F1D4D"/>
    <w:rsid w:val="006F2B9C"/>
    <w:rsid w:val="006F504E"/>
    <w:rsid w:val="006F54AD"/>
    <w:rsid w:val="006F5D88"/>
    <w:rsid w:val="006F6874"/>
    <w:rsid w:val="00700CB7"/>
    <w:rsid w:val="00700CF2"/>
    <w:rsid w:val="00701466"/>
    <w:rsid w:val="00702DA3"/>
    <w:rsid w:val="007053D3"/>
    <w:rsid w:val="00705D58"/>
    <w:rsid w:val="00705F10"/>
    <w:rsid w:val="00706FF7"/>
    <w:rsid w:val="00710F40"/>
    <w:rsid w:val="00712732"/>
    <w:rsid w:val="00712F1B"/>
    <w:rsid w:val="007132F7"/>
    <w:rsid w:val="00715904"/>
    <w:rsid w:val="00717208"/>
    <w:rsid w:val="007230C5"/>
    <w:rsid w:val="0072427A"/>
    <w:rsid w:val="00724ED6"/>
    <w:rsid w:val="00727092"/>
    <w:rsid w:val="00727A38"/>
    <w:rsid w:val="00731B1D"/>
    <w:rsid w:val="00732854"/>
    <w:rsid w:val="00733902"/>
    <w:rsid w:val="00736071"/>
    <w:rsid w:val="007370D5"/>
    <w:rsid w:val="00737155"/>
    <w:rsid w:val="007376ED"/>
    <w:rsid w:val="0074255D"/>
    <w:rsid w:val="00743E80"/>
    <w:rsid w:val="0074590D"/>
    <w:rsid w:val="00746673"/>
    <w:rsid w:val="00747556"/>
    <w:rsid w:val="00747AF1"/>
    <w:rsid w:val="00751286"/>
    <w:rsid w:val="007524BF"/>
    <w:rsid w:val="00752F76"/>
    <w:rsid w:val="007530D9"/>
    <w:rsid w:val="00754376"/>
    <w:rsid w:val="00754D45"/>
    <w:rsid w:val="0076032C"/>
    <w:rsid w:val="007618A9"/>
    <w:rsid w:val="00761FC3"/>
    <w:rsid w:val="0076358B"/>
    <w:rsid w:val="00763B12"/>
    <w:rsid w:val="00764424"/>
    <w:rsid w:val="0076480C"/>
    <w:rsid w:val="00764C2F"/>
    <w:rsid w:val="00764DBC"/>
    <w:rsid w:val="00765E6C"/>
    <w:rsid w:val="0077085A"/>
    <w:rsid w:val="00770E07"/>
    <w:rsid w:val="00771C66"/>
    <w:rsid w:val="00771C88"/>
    <w:rsid w:val="0077332D"/>
    <w:rsid w:val="00773C2F"/>
    <w:rsid w:val="007774B3"/>
    <w:rsid w:val="00780197"/>
    <w:rsid w:val="00782172"/>
    <w:rsid w:val="00783290"/>
    <w:rsid w:val="00784C6D"/>
    <w:rsid w:val="00784D59"/>
    <w:rsid w:val="0078616F"/>
    <w:rsid w:val="007861B4"/>
    <w:rsid w:val="00791AFC"/>
    <w:rsid w:val="00793377"/>
    <w:rsid w:val="007938F9"/>
    <w:rsid w:val="00795711"/>
    <w:rsid w:val="00795F2F"/>
    <w:rsid w:val="00795F6A"/>
    <w:rsid w:val="00796F8F"/>
    <w:rsid w:val="0079733C"/>
    <w:rsid w:val="0079773D"/>
    <w:rsid w:val="00797D84"/>
    <w:rsid w:val="007A0017"/>
    <w:rsid w:val="007A327E"/>
    <w:rsid w:val="007A372C"/>
    <w:rsid w:val="007A3737"/>
    <w:rsid w:val="007A691D"/>
    <w:rsid w:val="007A7842"/>
    <w:rsid w:val="007B0DBC"/>
    <w:rsid w:val="007B2073"/>
    <w:rsid w:val="007B2BD7"/>
    <w:rsid w:val="007B32A8"/>
    <w:rsid w:val="007B524F"/>
    <w:rsid w:val="007B57A5"/>
    <w:rsid w:val="007B7FCB"/>
    <w:rsid w:val="007C0C95"/>
    <w:rsid w:val="007C192D"/>
    <w:rsid w:val="007C3D18"/>
    <w:rsid w:val="007D0432"/>
    <w:rsid w:val="007D29F1"/>
    <w:rsid w:val="007D3EB3"/>
    <w:rsid w:val="007D59BD"/>
    <w:rsid w:val="007D67E0"/>
    <w:rsid w:val="007D72ED"/>
    <w:rsid w:val="007D7D9C"/>
    <w:rsid w:val="007E4C78"/>
    <w:rsid w:val="007E583A"/>
    <w:rsid w:val="007E5AB4"/>
    <w:rsid w:val="007F09EE"/>
    <w:rsid w:val="007F0A8B"/>
    <w:rsid w:val="007F0D27"/>
    <w:rsid w:val="007F1AEA"/>
    <w:rsid w:val="007F3DAF"/>
    <w:rsid w:val="007F7685"/>
    <w:rsid w:val="007F7BC3"/>
    <w:rsid w:val="00800A41"/>
    <w:rsid w:val="008023A3"/>
    <w:rsid w:val="008028E2"/>
    <w:rsid w:val="00802F0F"/>
    <w:rsid w:val="008067F4"/>
    <w:rsid w:val="00807844"/>
    <w:rsid w:val="008121F3"/>
    <w:rsid w:val="00812F49"/>
    <w:rsid w:val="008153A5"/>
    <w:rsid w:val="00816C5F"/>
    <w:rsid w:val="008171C3"/>
    <w:rsid w:val="0082034D"/>
    <w:rsid w:val="00821660"/>
    <w:rsid w:val="00821F3D"/>
    <w:rsid w:val="00822D30"/>
    <w:rsid w:val="0082639C"/>
    <w:rsid w:val="00831BBE"/>
    <w:rsid w:val="00832C0B"/>
    <w:rsid w:val="0083339A"/>
    <w:rsid w:val="00833C81"/>
    <w:rsid w:val="00835504"/>
    <w:rsid w:val="00841FAC"/>
    <w:rsid w:val="0084308E"/>
    <w:rsid w:val="008441D5"/>
    <w:rsid w:val="008443A8"/>
    <w:rsid w:val="00844E6A"/>
    <w:rsid w:val="008470A1"/>
    <w:rsid w:val="008472DD"/>
    <w:rsid w:val="008501E7"/>
    <w:rsid w:val="00852D57"/>
    <w:rsid w:val="00855452"/>
    <w:rsid w:val="008554A7"/>
    <w:rsid w:val="00856F84"/>
    <w:rsid w:val="00863D65"/>
    <w:rsid w:val="0086416C"/>
    <w:rsid w:val="0086427E"/>
    <w:rsid w:val="00865684"/>
    <w:rsid w:val="00865E02"/>
    <w:rsid w:val="00866DE9"/>
    <w:rsid w:val="00871D6B"/>
    <w:rsid w:val="00871FA0"/>
    <w:rsid w:val="008720F4"/>
    <w:rsid w:val="008727FD"/>
    <w:rsid w:val="00872886"/>
    <w:rsid w:val="008745F4"/>
    <w:rsid w:val="00875F36"/>
    <w:rsid w:val="00877B00"/>
    <w:rsid w:val="00880406"/>
    <w:rsid w:val="00885001"/>
    <w:rsid w:val="00886717"/>
    <w:rsid w:val="00887ED6"/>
    <w:rsid w:val="00890F43"/>
    <w:rsid w:val="00892F5D"/>
    <w:rsid w:val="008959BB"/>
    <w:rsid w:val="00895DCC"/>
    <w:rsid w:val="00897721"/>
    <w:rsid w:val="008979EE"/>
    <w:rsid w:val="008A131B"/>
    <w:rsid w:val="008A1568"/>
    <w:rsid w:val="008A1E86"/>
    <w:rsid w:val="008A5300"/>
    <w:rsid w:val="008A5600"/>
    <w:rsid w:val="008A6E5C"/>
    <w:rsid w:val="008A7AEB"/>
    <w:rsid w:val="008B2919"/>
    <w:rsid w:val="008B38E3"/>
    <w:rsid w:val="008B58F4"/>
    <w:rsid w:val="008B651D"/>
    <w:rsid w:val="008B7683"/>
    <w:rsid w:val="008C0FB3"/>
    <w:rsid w:val="008C27AA"/>
    <w:rsid w:val="008C2A1E"/>
    <w:rsid w:val="008C6B13"/>
    <w:rsid w:val="008C6E8D"/>
    <w:rsid w:val="008E1718"/>
    <w:rsid w:val="008E1AA8"/>
    <w:rsid w:val="008E2BFE"/>
    <w:rsid w:val="008E3783"/>
    <w:rsid w:val="008E3F6C"/>
    <w:rsid w:val="008E53A8"/>
    <w:rsid w:val="008E60F0"/>
    <w:rsid w:val="008E7291"/>
    <w:rsid w:val="008E74FC"/>
    <w:rsid w:val="008F06F1"/>
    <w:rsid w:val="008F0E68"/>
    <w:rsid w:val="008F0EF8"/>
    <w:rsid w:val="008F2010"/>
    <w:rsid w:val="008F2EBA"/>
    <w:rsid w:val="008F5AAF"/>
    <w:rsid w:val="008F5AB2"/>
    <w:rsid w:val="0090007F"/>
    <w:rsid w:val="00900EE6"/>
    <w:rsid w:val="00901201"/>
    <w:rsid w:val="00905155"/>
    <w:rsid w:val="009078D9"/>
    <w:rsid w:val="00910A06"/>
    <w:rsid w:val="00910BA7"/>
    <w:rsid w:val="00910D51"/>
    <w:rsid w:val="0091196F"/>
    <w:rsid w:val="0091570A"/>
    <w:rsid w:val="009157DE"/>
    <w:rsid w:val="00915AD8"/>
    <w:rsid w:val="00916189"/>
    <w:rsid w:val="00916C23"/>
    <w:rsid w:val="00917EFF"/>
    <w:rsid w:val="009223B4"/>
    <w:rsid w:val="0092248E"/>
    <w:rsid w:val="00922DA4"/>
    <w:rsid w:val="00923E74"/>
    <w:rsid w:val="00924512"/>
    <w:rsid w:val="009252F4"/>
    <w:rsid w:val="00927D2E"/>
    <w:rsid w:val="00935649"/>
    <w:rsid w:val="00936904"/>
    <w:rsid w:val="0093699F"/>
    <w:rsid w:val="00937637"/>
    <w:rsid w:val="00937C93"/>
    <w:rsid w:val="00941259"/>
    <w:rsid w:val="00941957"/>
    <w:rsid w:val="00943D4E"/>
    <w:rsid w:val="00946445"/>
    <w:rsid w:val="00946FDB"/>
    <w:rsid w:val="00947E6A"/>
    <w:rsid w:val="009503D7"/>
    <w:rsid w:val="009524E3"/>
    <w:rsid w:val="00952C3A"/>
    <w:rsid w:val="0095317E"/>
    <w:rsid w:val="0095400A"/>
    <w:rsid w:val="0095523D"/>
    <w:rsid w:val="00955596"/>
    <w:rsid w:val="00956364"/>
    <w:rsid w:val="00956E55"/>
    <w:rsid w:val="00957533"/>
    <w:rsid w:val="00957E9A"/>
    <w:rsid w:val="00962118"/>
    <w:rsid w:val="009629EA"/>
    <w:rsid w:val="00963A06"/>
    <w:rsid w:val="009643F6"/>
    <w:rsid w:val="00966D1B"/>
    <w:rsid w:val="0097180F"/>
    <w:rsid w:val="0097194E"/>
    <w:rsid w:val="009729CD"/>
    <w:rsid w:val="00972C35"/>
    <w:rsid w:val="00973AF1"/>
    <w:rsid w:val="00976A71"/>
    <w:rsid w:val="00976FF3"/>
    <w:rsid w:val="00977F29"/>
    <w:rsid w:val="00981536"/>
    <w:rsid w:val="00983ADE"/>
    <w:rsid w:val="0098679A"/>
    <w:rsid w:val="00991D72"/>
    <w:rsid w:val="00991F7E"/>
    <w:rsid w:val="00994782"/>
    <w:rsid w:val="009976BC"/>
    <w:rsid w:val="009A08CE"/>
    <w:rsid w:val="009A7DC7"/>
    <w:rsid w:val="009A7F92"/>
    <w:rsid w:val="009B2AE1"/>
    <w:rsid w:val="009B4A6F"/>
    <w:rsid w:val="009B4BA0"/>
    <w:rsid w:val="009B7CF0"/>
    <w:rsid w:val="009B7F6F"/>
    <w:rsid w:val="009C0059"/>
    <w:rsid w:val="009C155D"/>
    <w:rsid w:val="009C1E76"/>
    <w:rsid w:val="009C3553"/>
    <w:rsid w:val="009C37BA"/>
    <w:rsid w:val="009C38E8"/>
    <w:rsid w:val="009C5E86"/>
    <w:rsid w:val="009C6351"/>
    <w:rsid w:val="009D26F5"/>
    <w:rsid w:val="009D4AD4"/>
    <w:rsid w:val="009D5DF9"/>
    <w:rsid w:val="009D5E01"/>
    <w:rsid w:val="009D73EE"/>
    <w:rsid w:val="009E02F8"/>
    <w:rsid w:val="009E0BD5"/>
    <w:rsid w:val="009E3CD6"/>
    <w:rsid w:val="009E5AA1"/>
    <w:rsid w:val="009E5BD8"/>
    <w:rsid w:val="009F09A7"/>
    <w:rsid w:val="009F0C79"/>
    <w:rsid w:val="009F370B"/>
    <w:rsid w:val="00A005D9"/>
    <w:rsid w:val="00A015E3"/>
    <w:rsid w:val="00A0481F"/>
    <w:rsid w:val="00A05E96"/>
    <w:rsid w:val="00A05F88"/>
    <w:rsid w:val="00A10885"/>
    <w:rsid w:val="00A123D3"/>
    <w:rsid w:val="00A14133"/>
    <w:rsid w:val="00A147D7"/>
    <w:rsid w:val="00A15197"/>
    <w:rsid w:val="00A15779"/>
    <w:rsid w:val="00A1639F"/>
    <w:rsid w:val="00A17D83"/>
    <w:rsid w:val="00A17E09"/>
    <w:rsid w:val="00A21F5E"/>
    <w:rsid w:val="00A22C6A"/>
    <w:rsid w:val="00A22D87"/>
    <w:rsid w:val="00A22E73"/>
    <w:rsid w:val="00A242DF"/>
    <w:rsid w:val="00A25616"/>
    <w:rsid w:val="00A26AAD"/>
    <w:rsid w:val="00A36DF4"/>
    <w:rsid w:val="00A377F8"/>
    <w:rsid w:val="00A411B7"/>
    <w:rsid w:val="00A41A6B"/>
    <w:rsid w:val="00A41E5D"/>
    <w:rsid w:val="00A42631"/>
    <w:rsid w:val="00A4289E"/>
    <w:rsid w:val="00A44EF5"/>
    <w:rsid w:val="00A452BB"/>
    <w:rsid w:val="00A51037"/>
    <w:rsid w:val="00A52193"/>
    <w:rsid w:val="00A532AA"/>
    <w:rsid w:val="00A54B2E"/>
    <w:rsid w:val="00A553F0"/>
    <w:rsid w:val="00A561A6"/>
    <w:rsid w:val="00A56778"/>
    <w:rsid w:val="00A60D26"/>
    <w:rsid w:val="00A61DF6"/>
    <w:rsid w:val="00A63CBD"/>
    <w:rsid w:val="00A63F27"/>
    <w:rsid w:val="00A643EF"/>
    <w:rsid w:val="00A64626"/>
    <w:rsid w:val="00A654C6"/>
    <w:rsid w:val="00A666A5"/>
    <w:rsid w:val="00A7349E"/>
    <w:rsid w:val="00A73793"/>
    <w:rsid w:val="00A7463A"/>
    <w:rsid w:val="00A7645B"/>
    <w:rsid w:val="00A80109"/>
    <w:rsid w:val="00A81EB6"/>
    <w:rsid w:val="00A833D4"/>
    <w:rsid w:val="00A83D7E"/>
    <w:rsid w:val="00A85025"/>
    <w:rsid w:val="00A86146"/>
    <w:rsid w:val="00A9074C"/>
    <w:rsid w:val="00A91E7F"/>
    <w:rsid w:val="00A92160"/>
    <w:rsid w:val="00A929F9"/>
    <w:rsid w:val="00A9383D"/>
    <w:rsid w:val="00A93B7C"/>
    <w:rsid w:val="00A93F64"/>
    <w:rsid w:val="00A94131"/>
    <w:rsid w:val="00A95B23"/>
    <w:rsid w:val="00A96E18"/>
    <w:rsid w:val="00A97F50"/>
    <w:rsid w:val="00AA02D1"/>
    <w:rsid w:val="00AA2BCA"/>
    <w:rsid w:val="00AA327A"/>
    <w:rsid w:val="00AA5150"/>
    <w:rsid w:val="00AB19BC"/>
    <w:rsid w:val="00AB1C20"/>
    <w:rsid w:val="00AB2844"/>
    <w:rsid w:val="00AC0CB8"/>
    <w:rsid w:val="00AC120C"/>
    <w:rsid w:val="00AC2EA2"/>
    <w:rsid w:val="00AC4AA2"/>
    <w:rsid w:val="00AC6990"/>
    <w:rsid w:val="00AC6FD6"/>
    <w:rsid w:val="00AC78F1"/>
    <w:rsid w:val="00AD02C0"/>
    <w:rsid w:val="00AD1A06"/>
    <w:rsid w:val="00AD25DF"/>
    <w:rsid w:val="00AD3BAB"/>
    <w:rsid w:val="00AD3FD1"/>
    <w:rsid w:val="00AD40EB"/>
    <w:rsid w:val="00AD44E2"/>
    <w:rsid w:val="00AD4914"/>
    <w:rsid w:val="00AD708F"/>
    <w:rsid w:val="00AD736E"/>
    <w:rsid w:val="00AE17F5"/>
    <w:rsid w:val="00AE1B4E"/>
    <w:rsid w:val="00AE20C3"/>
    <w:rsid w:val="00AE2358"/>
    <w:rsid w:val="00AE2FE9"/>
    <w:rsid w:val="00AE4E5F"/>
    <w:rsid w:val="00AE61B8"/>
    <w:rsid w:val="00AE69F6"/>
    <w:rsid w:val="00AE73A6"/>
    <w:rsid w:val="00AF067D"/>
    <w:rsid w:val="00AF11CF"/>
    <w:rsid w:val="00AF1408"/>
    <w:rsid w:val="00AF27CE"/>
    <w:rsid w:val="00AF2ED4"/>
    <w:rsid w:val="00AF3FF4"/>
    <w:rsid w:val="00AF436E"/>
    <w:rsid w:val="00AF48B4"/>
    <w:rsid w:val="00AF48F8"/>
    <w:rsid w:val="00B00E49"/>
    <w:rsid w:val="00B020F6"/>
    <w:rsid w:val="00B03535"/>
    <w:rsid w:val="00B038A4"/>
    <w:rsid w:val="00B077C4"/>
    <w:rsid w:val="00B11303"/>
    <w:rsid w:val="00B1250B"/>
    <w:rsid w:val="00B1298B"/>
    <w:rsid w:val="00B12D41"/>
    <w:rsid w:val="00B16186"/>
    <w:rsid w:val="00B16F26"/>
    <w:rsid w:val="00B17C5B"/>
    <w:rsid w:val="00B223C9"/>
    <w:rsid w:val="00B22D8E"/>
    <w:rsid w:val="00B23BA1"/>
    <w:rsid w:val="00B254FF"/>
    <w:rsid w:val="00B25FD4"/>
    <w:rsid w:val="00B2729F"/>
    <w:rsid w:val="00B274A3"/>
    <w:rsid w:val="00B301EF"/>
    <w:rsid w:val="00B31433"/>
    <w:rsid w:val="00B32B68"/>
    <w:rsid w:val="00B32D73"/>
    <w:rsid w:val="00B32F05"/>
    <w:rsid w:val="00B3371B"/>
    <w:rsid w:val="00B36A6B"/>
    <w:rsid w:val="00B37C62"/>
    <w:rsid w:val="00B37DBB"/>
    <w:rsid w:val="00B37E3E"/>
    <w:rsid w:val="00B4222C"/>
    <w:rsid w:val="00B422DE"/>
    <w:rsid w:val="00B430E0"/>
    <w:rsid w:val="00B43F17"/>
    <w:rsid w:val="00B444CB"/>
    <w:rsid w:val="00B44DF4"/>
    <w:rsid w:val="00B453BC"/>
    <w:rsid w:val="00B468D0"/>
    <w:rsid w:val="00B50396"/>
    <w:rsid w:val="00B51BB1"/>
    <w:rsid w:val="00B523F7"/>
    <w:rsid w:val="00B54ADE"/>
    <w:rsid w:val="00B5516F"/>
    <w:rsid w:val="00B55C03"/>
    <w:rsid w:val="00B56E2A"/>
    <w:rsid w:val="00B571A2"/>
    <w:rsid w:val="00B571F2"/>
    <w:rsid w:val="00B60704"/>
    <w:rsid w:val="00B60D3C"/>
    <w:rsid w:val="00B614D0"/>
    <w:rsid w:val="00B6176B"/>
    <w:rsid w:val="00B62231"/>
    <w:rsid w:val="00B63179"/>
    <w:rsid w:val="00B634C6"/>
    <w:rsid w:val="00B63BFE"/>
    <w:rsid w:val="00B651A3"/>
    <w:rsid w:val="00B65520"/>
    <w:rsid w:val="00B66597"/>
    <w:rsid w:val="00B710E1"/>
    <w:rsid w:val="00B738D1"/>
    <w:rsid w:val="00B74360"/>
    <w:rsid w:val="00B74B6E"/>
    <w:rsid w:val="00B75805"/>
    <w:rsid w:val="00B82543"/>
    <w:rsid w:val="00B82C78"/>
    <w:rsid w:val="00B83749"/>
    <w:rsid w:val="00B83867"/>
    <w:rsid w:val="00B867C2"/>
    <w:rsid w:val="00B86F8C"/>
    <w:rsid w:val="00B87254"/>
    <w:rsid w:val="00B8780B"/>
    <w:rsid w:val="00B90067"/>
    <w:rsid w:val="00B9056D"/>
    <w:rsid w:val="00B909D1"/>
    <w:rsid w:val="00B94983"/>
    <w:rsid w:val="00B95050"/>
    <w:rsid w:val="00B95EDD"/>
    <w:rsid w:val="00B97614"/>
    <w:rsid w:val="00B97856"/>
    <w:rsid w:val="00BA0DB3"/>
    <w:rsid w:val="00BA1258"/>
    <w:rsid w:val="00BA3E80"/>
    <w:rsid w:val="00BA44A6"/>
    <w:rsid w:val="00BA457B"/>
    <w:rsid w:val="00BA46F0"/>
    <w:rsid w:val="00BA4872"/>
    <w:rsid w:val="00BA6417"/>
    <w:rsid w:val="00BA796D"/>
    <w:rsid w:val="00BB025B"/>
    <w:rsid w:val="00BB06C4"/>
    <w:rsid w:val="00BB091C"/>
    <w:rsid w:val="00BB1A40"/>
    <w:rsid w:val="00BB2E28"/>
    <w:rsid w:val="00BB32C5"/>
    <w:rsid w:val="00BB39C0"/>
    <w:rsid w:val="00BB48F0"/>
    <w:rsid w:val="00BB4BF8"/>
    <w:rsid w:val="00BB5226"/>
    <w:rsid w:val="00BB6009"/>
    <w:rsid w:val="00BC11AD"/>
    <w:rsid w:val="00BC2BDB"/>
    <w:rsid w:val="00BC3693"/>
    <w:rsid w:val="00BC47A8"/>
    <w:rsid w:val="00BC52C0"/>
    <w:rsid w:val="00BC5621"/>
    <w:rsid w:val="00BC6EAE"/>
    <w:rsid w:val="00BC7BBA"/>
    <w:rsid w:val="00BC7CC3"/>
    <w:rsid w:val="00BC7F4B"/>
    <w:rsid w:val="00BD0A08"/>
    <w:rsid w:val="00BD3750"/>
    <w:rsid w:val="00BE0F23"/>
    <w:rsid w:val="00BE2EF1"/>
    <w:rsid w:val="00BE2F64"/>
    <w:rsid w:val="00BE3EB2"/>
    <w:rsid w:val="00BE4191"/>
    <w:rsid w:val="00BE4CF5"/>
    <w:rsid w:val="00BE597D"/>
    <w:rsid w:val="00BE60CB"/>
    <w:rsid w:val="00BE7F95"/>
    <w:rsid w:val="00BF23E8"/>
    <w:rsid w:val="00BF28C2"/>
    <w:rsid w:val="00BF4269"/>
    <w:rsid w:val="00BF50A5"/>
    <w:rsid w:val="00BF5774"/>
    <w:rsid w:val="00BF6453"/>
    <w:rsid w:val="00BF6619"/>
    <w:rsid w:val="00BF7124"/>
    <w:rsid w:val="00BF74D6"/>
    <w:rsid w:val="00BF7998"/>
    <w:rsid w:val="00C021FD"/>
    <w:rsid w:val="00C03EE6"/>
    <w:rsid w:val="00C04BED"/>
    <w:rsid w:val="00C052BB"/>
    <w:rsid w:val="00C06E87"/>
    <w:rsid w:val="00C1002F"/>
    <w:rsid w:val="00C1033D"/>
    <w:rsid w:val="00C1220E"/>
    <w:rsid w:val="00C13B79"/>
    <w:rsid w:val="00C1494F"/>
    <w:rsid w:val="00C16EC2"/>
    <w:rsid w:val="00C20185"/>
    <w:rsid w:val="00C232A4"/>
    <w:rsid w:val="00C274F6"/>
    <w:rsid w:val="00C27F48"/>
    <w:rsid w:val="00C30B09"/>
    <w:rsid w:val="00C337FB"/>
    <w:rsid w:val="00C3502A"/>
    <w:rsid w:val="00C3679E"/>
    <w:rsid w:val="00C367BE"/>
    <w:rsid w:val="00C3687A"/>
    <w:rsid w:val="00C373DF"/>
    <w:rsid w:val="00C378A0"/>
    <w:rsid w:val="00C40003"/>
    <w:rsid w:val="00C40350"/>
    <w:rsid w:val="00C41AF4"/>
    <w:rsid w:val="00C4410F"/>
    <w:rsid w:val="00C45764"/>
    <w:rsid w:val="00C462A6"/>
    <w:rsid w:val="00C46989"/>
    <w:rsid w:val="00C4703D"/>
    <w:rsid w:val="00C501CF"/>
    <w:rsid w:val="00C52013"/>
    <w:rsid w:val="00C55441"/>
    <w:rsid w:val="00C629BD"/>
    <w:rsid w:val="00C66C35"/>
    <w:rsid w:val="00C67E41"/>
    <w:rsid w:val="00C70304"/>
    <w:rsid w:val="00C74458"/>
    <w:rsid w:val="00C748AE"/>
    <w:rsid w:val="00C75340"/>
    <w:rsid w:val="00C759A0"/>
    <w:rsid w:val="00C779F6"/>
    <w:rsid w:val="00C80825"/>
    <w:rsid w:val="00C80B91"/>
    <w:rsid w:val="00C823FE"/>
    <w:rsid w:val="00C846BF"/>
    <w:rsid w:val="00C8630A"/>
    <w:rsid w:val="00C90C8C"/>
    <w:rsid w:val="00C91CE3"/>
    <w:rsid w:val="00C92303"/>
    <w:rsid w:val="00C926F2"/>
    <w:rsid w:val="00C95FBE"/>
    <w:rsid w:val="00C96692"/>
    <w:rsid w:val="00CA0FF0"/>
    <w:rsid w:val="00CA4533"/>
    <w:rsid w:val="00CA5F14"/>
    <w:rsid w:val="00CB0D32"/>
    <w:rsid w:val="00CB303D"/>
    <w:rsid w:val="00CB55E8"/>
    <w:rsid w:val="00CB6BEB"/>
    <w:rsid w:val="00CB7BB4"/>
    <w:rsid w:val="00CC0004"/>
    <w:rsid w:val="00CC0060"/>
    <w:rsid w:val="00CC15A8"/>
    <w:rsid w:val="00CC188B"/>
    <w:rsid w:val="00CC1F8B"/>
    <w:rsid w:val="00CC2057"/>
    <w:rsid w:val="00CC30E0"/>
    <w:rsid w:val="00CC512B"/>
    <w:rsid w:val="00CC587A"/>
    <w:rsid w:val="00CD04E1"/>
    <w:rsid w:val="00CD302B"/>
    <w:rsid w:val="00CD36E7"/>
    <w:rsid w:val="00CD58F4"/>
    <w:rsid w:val="00CE0266"/>
    <w:rsid w:val="00CE0E2D"/>
    <w:rsid w:val="00CE2902"/>
    <w:rsid w:val="00CE3D96"/>
    <w:rsid w:val="00CE5CD1"/>
    <w:rsid w:val="00CE5EF1"/>
    <w:rsid w:val="00CE783F"/>
    <w:rsid w:val="00CF04B8"/>
    <w:rsid w:val="00CF60FC"/>
    <w:rsid w:val="00CF69F8"/>
    <w:rsid w:val="00CF7331"/>
    <w:rsid w:val="00D0189D"/>
    <w:rsid w:val="00D02D08"/>
    <w:rsid w:val="00D0424B"/>
    <w:rsid w:val="00D04810"/>
    <w:rsid w:val="00D04F0D"/>
    <w:rsid w:val="00D05A63"/>
    <w:rsid w:val="00D05A73"/>
    <w:rsid w:val="00D05BA3"/>
    <w:rsid w:val="00D06456"/>
    <w:rsid w:val="00D100CA"/>
    <w:rsid w:val="00D13693"/>
    <w:rsid w:val="00D13A32"/>
    <w:rsid w:val="00D149B6"/>
    <w:rsid w:val="00D14CE5"/>
    <w:rsid w:val="00D15137"/>
    <w:rsid w:val="00D15147"/>
    <w:rsid w:val="00D16EF1"/>
    <w:rsid w:val="00D17302"/>
    <w:rsid w:val="00D201A9"/>
    <w:rsid w:val="00D208D4"/>
    <w:rsid w:val="00D20BB8"/>
    <w:rsid w:val="00D22168"/>
    <w:rsid w:val="00D22EE7"/>
    <w:rsid w:val="00D26B53"/>
    <w:rsid w:val="00D327FE"/>
    <w:rsid w:val="00D337E8"/>
    <w:rsid w:val="00D350AE"/>
    <w:rsid w:val="00D409CC"/>
    <w:rsid w:val="00D4169B"/>
    <w:rsid w:val="00D44054"/>
    <w:rsid w:val="00D4418B"/>
    <w:rsid w:val="00D4423D"/>
    <w:rsid w:val="00D44C09"/>
    <w:rsid w:val="00D50527"/>
    <w:rsid w:val="00D51C5C"/>
    <w:rsid w:val="00D55DFA"/>
    <w:rsid w:val="00D564AE"/>
    <w:rsid w:val="00D567ED"/>
    <w:rsid w:val="00D56C52"/>
    <w:rsid w:val="00D572A9"/>
    <w:rsid w:val="00D6035F"/>
    <w:rsid w:val="00D61815"/>
    <w:rsid w:val="00D6265B"/>
    <w:rsid w:val="00D63FA8"/>
    <w:rsid w:val="00D64A00"/>
    <w:rsid w:val="00D65477"/>
    <w:rsid w:val="00D655FB"/>
    <w:rsid w:val="00D709D8"/>
    <w:rsid w:val="00D7175B"/>
    <w:rsid w:val="00D7262E"/>
    <w:rsid w:val="00D733FA"/>
    <w:rsid w:val="00D734DA"/>
    <w:rsid w:val="00D7389B"/>
    <w:rsid w:val="00D74F05"/>
    <w:rsid w:val="00D77FCE"/>
    <w:rsid w:val="00D8098B"/>
    <w:rsid w:val="00D80B82"/>
    <w:rsid w:val="00D825F4"/>
    <w:rsid w:val="00D82D6D"/>
    <w:rsid w:val="00D84891"/>
    <w:rsid w:val="00D84E37"/>
    <w:rsid w:val="00D904DC"/>
    <w:rsid w:val="00D92034"/>
    <w:rsid w:val="00D921C3"/>
    <w:rsid w:val="00D9483F"/>
    <w:rsid w:val="00D96CC6"/>
    <w:rsid w:val="00D97DCF"/>
    <w:rsid w:val="00DA0A22"/>
    <w:rsid w:val="00DA2759"/>
    <w:rsid w:val="00DA4C18"/>
    <w:rsid w:val="00DA62F3"/>
    <w:rsid w:val="00DA6D81"/>
    <w:rsid w:val="00DA7145"/>
    <w:rsid w:val="00DA765F"/>
    <w:rsid w:val="00DB0BD7"/>
    <w:rsid w:val="00DB0F47"/>
    <w:rsid w:val="00DB1EA9"/>
    <w:rsid w:val="00DB1F60"/>
    <w:rsid w:val="00DB2ED8"/>
    <w:rsid w:val="00DB486A"/>
    <w:rsid w:val="00DB540C"/>
    <w:rsid w:val="00DB60D0"/>
    <w:rsid w:val="00DC1803"/>
    <w:rsid w:val="00DC42A9"/>
    <w:rsid w:val="00DC4DCD"/>
    <w:rsid w:val="00DC4F61"/>
    <w:rsid w:val="00DC5802"/>
    <w:rsid w:val="00DC5865"/>
    <w:rsid w:val="00DD094C"/>
    <w:rsid w:val="00DD10DE"/>
    <w:rsid w:val="00DD3E9C"/>
    <w:rsid w:val="00DD42FD"/>
    <w:rsid w:val="00DD4B23"/>
    <w:rsid w:val="00DD51CB"/>
    <w:rsid w:val="00DD5B0C"/>
    <w:rsid w:val="00DE02FF"/>
    <w:rsid w:val="00DE0AEB"/>
    <w:rsid w:val="00DE1393"/>
    <w:rsid w:val="00DE2AF0"/>
    <w:rsid w:val="00DE4257"/>
    <w:rsid w:val="00DE60F1"/>
    <w:rsid w:val="00DE6C8F"/>
    <w:rsid w:val="00DF1830"/>
    <w:rsid w:val="00DF2C23"/>
    <w:rsid w:val="00DF2E3B"/>
    <w:rsid w:val="00DF4079"/>
    <w:rsid w:val="00DF5BEA"/>
    <w:rsid w:val="00DF7777"/>
    <w:rsid w:val="00E01E4C"/>
    <w:rsid w:val="00E022FC"/>
    <w:rsid w:val="00E0357B"/>
    <w:rsid w:val="00E04B3A"/>
    <w:rsid w:val="00E04E95"/>
    <w:rsid w:val="00E0682D"/>
    <w:rsid w:val="00E072CF"/>
    <w:rsid w:val="00E0758D"/>
    <w:rsid w:val="00E0770E"/>
    <w:rsid w:val="00E10295"/>
    <w:rsid w:val="00E118C8"/>
    <w:rsid w:val="00E125BE"/>
    <w:rsid w:val="00E126DD"/>
    <w:rsid w:val="00E13726"/>
    <w:rsid w:val="00E154EC"/>
    <w:rsid w:val="00E15973"/>
    <w:rsid w:val="00E17D30"/>
    <w:rsid w:val="00E20318"/>
    <w:rsid w:val="00E2228F"/>
    <w:rsid w:val="00E2287E"/>
    <w:rsid w:val="00E228AE"/>
    <w:rsid w:val="00E22A23"/>
    <w:rsid w:val="00E23E7B"/>
    <w:rsid w:val="00E23E83"/>
    <w:rsid w:val="00E2419D"/>
    <w:rsid w:val="00E262D6"/>
    <w:rsid w:val="00E265D8"/>
    <w:rsid w:val="00E26D51"/>
    <w:rsid w:val="00E27192"/>
    <w:rsid w:val="00E3228F"/>
    <w:rsid w:val="00E34180"/>
    <w:rsid w:val="00E372A1"/>
    <w:rsid w:val="00E37652"/>
    <w:rsid w:val="00E40B57"/>
    <w:rsid w:val="00E44B3A"/>
    <w:rsid w:val="00E511B9"/>
    <w:rsid w:val="00E51EB8"/>
    <w:rsid w:val="00E568FD"/>
    <w:rsid w:val="00E56E8F"/>
    <w:rsid w:val="00E60F0B"/>
    <w:rsid w:val="00E6119B"/>
    <w:rsid w:val="00E61317"/>
    <w:rsid w:val="00E630C2"/>
    <w:rsid w:val="00E639D3"/>
    <w:rsid w:val="00E648E9"/>
    <w:rsid w:val="00E6602A"/>
    <w:rsid w:val="00E70468"/>
    <w:rsid w:val="00E716BA"/>
    <w:rsid w:val="00E73BA7"/>
    <w:rsid w:val="00E73D27"/>
    <w:rsid w:val="00E748E0"/>
    <w:rsid w:val="00E7559F"/>
    <w:rsid w:val="00E76373"/>
    <w:rsid w:val="00E8115C"/>
    <w:rsid w:val="00E813B0"/>
    <w:rsid w:val="00E81AA5"/>
    <w:rsid w:val="00E8561D"/>
    <w:rsid w:val="00E85EF2"/>
    <w:rsid w:val="00E868B5"/>
    <w:rsid w:val="00E86F3F"/>
    <w:rsid w:val="00E871B8"/>
    <w:rsid w:val="00E902CA"/>
    <w:rsid w:val="00E918A1"/>
    <w:rsid w:val="00E923AC"/>
    <w:rsid w:val="00EA00E9"/>
    <w:rsid w:val="00EA09CB"/>
    <w:rsid w:val="00EA3B3B"/>
    <w:rsid w:val="00EA49C9"/>
    <w:rsid w:val="00EA51F8"/>
    <w:rsid w:val="00EA5532"/>
    <w:rsid w:val="00EA5998"/>
    <w:rsid w:val="00EA6C2F"/>
    <w:rsid w:val="00EB0C0A"/>
    <w:rsid w:val="00EB2F68"/>
    <w:rsid w:val="00EB6D95"/>
    <w:rsid w:val="00EC0E3E"/>
    <w:rsid w:val="00EC370F"/>
    <w:rsid w:val="00EC5290"/>
    <w:rsid w:val="00EC58DF"/>
    <w:rsid w:val="00EC5CDF"/>
    <w:rsid w:val="00EC6345"/>
    <w:rsid w:val="00EC71F6"/>
    <w:rsid w:val="00EC7B35"/>
    <w:rsid w:val="00ED1575"/>
    <w:rsid w:val="00ED2D96"/>
    <w:rsid w:val="00ED370A"/>
    <w:rsid w:val="00ED3C3E"/>
    <w:rsid w:val="00ED50BD"/>
    <w:rsid w:val="00ED52B5"/>
    <w:rsid w:val="00ED57B5"/>
    <w:rsid w:val="00ED5855"/>
    <w:rsid w:val="00ED6B70"/>
    <w:rsid w:val="00EE1B9E"/>
    <w:rsid w:val="00EE2A53"/>
    <w:rsid w:val="00EE2F18"/>
    <w:rsid w:val="00EE3162"/>
    <w:rsid w:val="00EE525C"/>
    <w:rsid w:val="00EE6D13"/>
    <w:rsid w:val="00EE70B1"/>
    <w:rsid w:val="00EF1D65"/>
    <w:rsid w:val="00EF2224"/>
    <w:rsid w:val="00EF56DB"/>
    <w:rsid w:val="00EF5B24"/>
    <w:rsid w:val="00EF63BF"/>
    <w:rsid w:val="00EF7139"/>
    <w:rsid w:val="00F00D5E"/>
    <w:rsid w:val="00F00FA1"/>
    <w:rsid w:val="00F01449"/>
    <w:rsid w:val="00F0160E"/>
    <w:rsid w:val="00F01FCF"/>
    <w:rsid w:val="00F0278D"/>
    <w:rsid w:val="00F02C5A"/>
    <w:rsid w:val="00F03951"/>
    <w:rsid w:val="00F045AA"/>
    <w:rsid w:val="00F053F9"/>
    <w:rsid w:val="00F05856"/>
    <w:rsid w:val="00F05C6D"/>
    <w:rsid w:val="00F06665"/>
    <w:rsid w:val="00F06E98"/>
    <w:rsid w:val="00F071A9"/>
    <w:rsid w:val="00F07621"/>
    <w:rsid w:val="00F10AE8"/>
    <w:rsid w:val="00F11FBA"/>
    <w:rsid w:val="00F175E8"/>
    <w:rsid w:val="00F22950"/>
    <w:rsid w:val="00F25EC7"/>
    <w:rsid w:val="00F25EF0"/>
    <w:rsid w:val="00F2717F"/>
    <w:rsid w:val="00F27737"/>
    <w:rsid w:val="00F30A0D"/>
    <w:rsid w:val="00F33BAA"/>
    <w:rsid w:val="00F357A6"/>
    <w:rsid w:val="00F35CCA"/>
    <w:rsid w:val="00F36513"/>
    <w:rsid w:val="00F41717"/>
    <w:rsid w:val="00F4441B"/>
    <w:rsid w:val="00F4557E"/>
    <w:rsid w:val="00F5236E"/>
    <w:rsid w:val="00F525C2"/>
    <w:rsid w:val="00F557BA"/>
    <w:rsid w:val="00F55822"/>
    <w:rsid w:val="00F55D8D"/>
    <w:rsid w:val="00F56C16"/>
    <w:rsid w:val="00F572DF"/>
    <w:rsid w:val="00F57BB0"/>
    <w:rsid w:val="00F609A0"/>
    <w:rsid w:val="00F61384"/>
    <w:rsid w:val="00F6184C"/>
    <w:rsid w:val="00F61965"/>
    <w:rsid w:val="00F6307A"/>
    <w:rsid w:val="00F638F5"/>
    <w:rsid w:val="00F6450C"/>
    <w:rsid w:val="00F662E6"/>
    <w:rsid w:val="00F6668A"/>
    <w:rsid w:val="00F66DD5"/>
    <w:rsid w:val="00F70375"/>
    <w:rsid w:val="00F71E21"/>
    <w:rsid w:val="00F71FBD"/>
    <w:rsid w:val="00F74162"/>
    <w:rsid w:val="00F74273"/>
    <w:rsid w:val="00F7429D"/>
    <w:rsid w:val="00F7685F"/>
    <w:rsid w:val="00F77448"/>
    <w:rsid w:val="00F805E8"/>
    <w:rsid w:val="00F83E7D"/>
    <w:rsid w:val="00F84AC5"/>
    <w:rsid w:val="00F857BA"/>
    <w:rsid w:val="00F90E31"/>
    <w:rsid w:val="00F919C5"/>
    <w:rsid w:val="00F92AC3"/>
    <w:rsid w:val="00F939A8"/>
    <w:rsid w:val="00F94394"/>
    <w:rsid w:val="00F971A3"/>
    <w:rsid w:val="00F976D6"/>
    <w:rsid w:val="00F97EFC"/>
    <w:rsid w:val="00FA1527"/>
    <w:rsid w:val="00FA22B7"/>
    <w:rsid w:val="00FA442F"/>
    <w:rsid w:val="00FA449C"/>
    <w:rsid w:val="00FA508F"/>
    <w:rsid w:val="00FA5993"/>
    <w:rsid w:val="00FA703D"/>
    <w:rsid w:val="00FB218B"/>
    <w:rsid w:val="00FB32E1"/>
    <w:rsid w:val="00FB4111"/>
    <w:rsid w:val="00FB4B14"/>
    <w:rsid w:val="00FB4C3B"/>
    <w:rsid w:val="00FB5350"/>
    <w:rsid w:val="00FB652A"/>
    <w:rsid w:val="00FB72CA"/>
    <w:rsid w:val="00FB7C81"/>
    <w:rsid w:val="00FC1002"/>
    <w:rsid w:val="00FC147B"/>
    <w:rsid w:val="00FC14A0"/>
    <w:rsid w:val="00FC30AC"/>
    <w:rsid w:val="00FC397D"/>
    <w:rsid w:val="00FC56BE"/>
    <w:rsid w:val="00FC59B8"/>
    <w:rsid w:val="00FC6653"/>
    <w:rsid w:val="00FC685D"/>
    <w:rsid w:val="00FC7F75"/>
    <w:rsid w:val="00FD1268"/>
    <w:rsid w:val="00FD1A7F"/>
    <w:rsid w:val="00FD2734"/>
    <w:rsid w:val="00FD2B39"/>
    <w:rsid w:val="00FD37DB"/>
    <w:rsid w:val="00FD3EDA"/>
    <w:rsid w:val="00FD7F02"/>
    <w:rsid w:val="00FE05BE"/>
    <w:rsid w:val="00FE0D3B"/>
    <w:rsid w:val="00FE0DA3"/>
    <w:rsid w:val="00FE1988"/>
    <w:rsid w:val="00FE247A"/>
    <w:rsid w:val="00FE3EF1"/>
    <w:rsid w:val="00FE5C5E"/>
    <w:rsid w:val="00FE6B4F"/>
    <w:rsid w:val="00FE6F27"/>
    <w:rsid w:val="00FE6FDC"/>
    <w:rsid w:val="00FE70D6"/>
    <w:rsid w:val="00FF1457"/>
    <w:rsid w:val="00FF2386"/>
    <w:rsid w:val="00FF3AF9"/>
    <w:rsid w:val="00FF3B77"/>
    <w:rsid w:val="00FF3C92"/>
    <w:rsid w:val="00FF4EC5"/>
    <w:rsid w:val="00FF58FB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263285-4F2E-4221-B2B9-4F24950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EE"/>
    <w:pPr>
      <w:widowContro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E73A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9221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AE73A6"/>
    <w:pPr>
      <w:ind w:firstLine="480"/>
      <w:jc w:val="both"/>
    </w:pPr>
  </w:style>
  <w:style w:type="character" w:customStyle="1" w:styleId="a4">
    <w:name w:val="本文縮排 字元"/>
    <w:basedOn w:val="a0"/>
    <w:link w:val="a3"/>
    <w:uiPriority w:val="99"/>
    <w:semiHidden/>
    <w:rsid w:val="00892215"/>
    <w:rPr>
      <w:szCs w:val="20"/>
    </w:rPr>
  </w:style>
  <w:style w:type="paragraph" w:styleId="21">
    <w:name w:val="Body Text Indent 2"/>
    <w:basedOn w:val="a"/>
    <w:link w:val="22"/>
    <w:uiPriority w:val="99"/>
    <w:rsid w:val="00AE73A6"/>
    <w:pPr>
      <w:ind w:firstLine="540"/>
      <w:jc w:val="both"/>
    </w:pPr>
  </w:style>
  <w:style w:type="character" w:customStyle="1" w:styleId="22">
    <w:name w:val="本文縮排 2 字元"/>
    <w:basedOn w:val="a0"/>
    <w:link w:val="21"/>
    <w:uiPriority w:val="99"/>
    <w:semiHidden/>
    <w:rsid w:val="00892215"/>
    <w:rPr>
      <w:szCs w:val="20"/>
    </w:rPr>
  </w:style>
  <w:style w:type="paragraph" w:styleId="3">
    <w:name w:val="Body Text Indent 3"/>
    <w:basedOn w:val="a"/>
    <w:link w:val="30"/>
    <w:uiPriority w:val="99"/>
    <w:rsid w:val="00AE73A6"/>
    <w:pPr>
      <w:ind w:left="480"/>
    </w:pPr>
  </w:style>
  <w:style w:type="character" w:customStyle="1" w:styleId="30">
    <w:name w:val="本文縮排 3 字元"/>
    <w:basedOn w:val="a0"/>
    <w:link w:val="3"/>
    <w:uiPriority w:val="99"/>
    <w:semiHidden/>
    <w:rsid w:val="00892215"/>
    <w:rPr>
      <w:sz w:val="16"/>
      <w:szCs w:val="16"/>
    </w:rPr>
  </w:style>
  <w:style w:type="paragraph" w:styleId="a5">
    <w:name w:val="footer"/>
    <w:basedOn w:val="a"/>
    <w:link w:val="a6"/>
    <w:uiPriority w:val="99"/>
    <w:rsid w:val="00AE7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92215"/>
    <w:rPr>
      <w:sz w:val="20"/>
      <w:szCs w:val="20"/>
    </w:rPr>
  </w:style>
  <w:style w:type="character" w:styleId="a7">
    <w:name w:val="page number"/>
    <w:basedOn w:val="a0"/>
    <w:uiPriority w:val="99"/>
    <w:rsid w:val="00AE73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E73A6"/>
    <w:pPr>
      <w:adjustRightInd w:val="0"/>
      <w:jc w:val="center"/>
      <w:textAlignment w:val="baseline"/>
    </w:pPr>
  </w:style>
  <w:style w:type="character" w:customStyle="1" w:styleId="a9">
    <w:name w:val="註釋標題 字元"/>
    <w:basedOn w:val="a0"/>
    <w:link w:val="a8"/>
    <w:uiPriority w:val="99"/>
    <w:semiHidden/>
    <w:rsid w:val="00892215"/>
    <w:rPr>
      <w:szCs w:val="20"/>
    </w:rPr>
  </w:style>
  <w:style w:type="character" w:styleId="aa">
    <w:name w:val="Hyperlink"/>
    <w:basedOn w:val="a0"/>
    <w:uiPriority w:val="99"/>
    <w:rsid w:val="00AE73A6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AE73A6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AE7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rsid w:val="00892215"/>
    <w:rPr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rsid w:val="00B32D73"/>
    <w:pPr>
      <w:snapToGrid w:val="0"/>
    </w:pPr>
    <w:rPr>
      <w:rFonts w:ascii="標楷體" w:eastAsia="標楷體" w:hAnsi="標楷體"/>
      <w:kern w:val="0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9E5AA1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92215"/>
    <w:rPr>
      <w:rFonts w:asciiTheme="majorHAnsi" w:eastAsiaTheme="majorEastAsia" w:hAnsiTheme="majorHAnsi" w:cstheme="majorBidi"/>
      <w:sz w:val="0"/>
      <w:szCs w:val="0"/>
    </w:rPr>
  </w:style>
  <w:style w:type="character" w:styleId="af0">
    <w:name w:val="Placeholder Text"/>
    <w:basedOn w:val="a0"/>
    <w:uiPriority w:val="99"/>
    <w:semiHidden/>
    <w:rsid w:val="0044670F"/>
    <w:rPr>
      <w:color w:val="808080"/>
    </w:rPr>
  </w:style>
  <w:style w:type="table" w:styleId="af1">
    <w:name w:val="Table Grid"/>
    <w:basedOn w:val="a1"/>
    <w:locked/>
    <w:rsid w:val="0009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F798A"/>
    <w:pPr>
      <w:ind w:leftChars="200" w:left="480"/>
    </w:pPr>
  </w:style>
  <w:style w:type="character" w:customStyle="1" w:styleId="ng-binding">
    <w:name w:val="ng-binding"/>
    <w:basedOn w:val="a0"/>
    <w:rsid w:val="00E372A1"/>
  </w:style>
  <w:style w:type="paragraph" w:customStyle="1" w:styleId="Default">
    <w:name w:val="Default"/>
    <w:rsid w:val="001C3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02&#32317;&#21209;&#20027;&#20219;1030728\03.&#34892;&#20107;&#26310;&#12289;&#26371;&#35696;\1.&#34892;&#20107;&#26310;.&#36650;&#20540;\103&#34892;&#20107;&#26310;\103-1&#34892;&#20107;&#26310;(&#32317;&#21209;&#34389;)10308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E609-FFC0-4D45-AD1E-5A473C0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103-1行事曆(總務處)1030808.dotx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>clps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新莊市昌隆國民小學八十九學年度第一學期行事曆</dc:title>
  <dc:creator>hong</dc:creator>
  <cp:lastModifiedBy>user</cp:lastModifiedBy>
  <cp:revision>2</cp:revision>
  <cp:lastPrinted>2020-02-14T03:37:00Z</cp:lastPrinted>
  <dcterms:created xsi:type="dcterms:W3CDTF">2020-03-09T00:46:00Z</dcterms:created>
  <dcterms:modified xsi:type="dcterms:W3CDTF">2020-03-09T00:46:00Z</dcterms:modified>
</cp:coreProperties>
</file>