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B1" w:rsidRPr="00F65992" w:rsidRDefault="00B90067" w:rsidP="005559B1">
      <w:pPr>
        <w:snapToGrid w:val="0"/>
        <w:jc w:val="center"/>
        <w:rPr>
          <w:rFonts w:ascii="文鼎中黑" w:eastAsia="文鼎中黑" w:hAnsi="標楷體"/>
          <w:color w:val="000000" w:themeColor="text1"/>
          <w:kern w:val="0"/>
          <w:szCs w:val="24"/>
        </w:rPr>
      </w:pPr>
      <w:r w:rsidRPr="00F65992">
        <w:rPr>
          <w:rFonts w:ascii="文鼎中黑" w:eastAsia="文鼎中黑" w:hAnsi="標楷體" w:hint="eastAsia"/>
          <w:kern w:val="0"/>
          <w:sz w:val="36"/>
          <w:szCs w:val="36"/>
        </w:rPr>
        <w:t>新北市立中平國民中學</w:t>
      </w:r>
      <w:r w:rsidR="003A2FBA" w:rsidRPr="00F65992">
        <w:rPr>
          <w:rFonts w:ascii="文鼎中黑" w:eastAsia="文鼎中黑" w:hAnsi="標楷體" w:hint="eastAsia"/>
          <w:kern w:val="0"/>
          <w:sz w:val="36"/>
          <w:szCs w:val="36"/>
        </w:rPr>
        <w:t>10</w:t>
      </w:r>
      <w:r w:rsidR="00D54F27" w:rsidRPr="00F65992">
        <w:rPr>
          <w:rFonts w:ascii="文鼎中黑" w:eastAsia="文鼎中黑" w:hAnsi="標楷體" w:hint="eastAsia"/>
          <w:kern w:val="0"/>
          <w:sz w:val="36"/>
          <w:szCs w:val="36"/>
        </w:rPr>
        <w:t>9</w:t>
      </w:r>
      <w:r w:rsidRPr="00F65992">
        <w:rPr>
          <w:rFonts w:ascii="文鼎中黑" w:eastAsia="文鼎中黑" w:hAnsi="標楷體" w:hint="eastAsia"/>
          <w:kern w:val="0"/>
          <w:sz w:val="36"/>
          <w:szCs w:val="36"/>
        </w:rPr>
        <w:t>學年度第</w:t>
      </w:r>
      <w:r w:rsidR="001B6379" w:rsidRPr="00F65992">
        <w:rPr>
          <w:rFonts w:ascii="文鼎中黑" w:eastAsia="文鼎中黑" w:hAnsi="標楷體" w:hint="eastAsia"/>
          <w:kern w:val="0"/>
          <w:sz w:val="36"/>
          <w:szCs w:val="36"/>
        </w:rPr>
        <w:t>1</w:t>
      </w:r>
      <w:r w:rsidRPr="00F65992">
        <w:rPr>
          <w:rFonts w:ascii="文鼎中黑" w:eastAsia="文鼎中黑" w:hAnsi="標楷體" w:hint="eastAsia"/>
          <w:kern w:val="0"/>
          <w:sz w:val="36"/>
          <w:szCs w:val="36"/>
        </w:rPr>
        <w:t>學期行事曆</w:t>
      </w:r>
      <w:r w:rsidR="003649BF" w:rsidRPr="00F65992">
        <w:rPr>
          <w:rFonts w:ascii="文鼎中黑" w:eastAsia="文鼎中黑" w:hAnsi="標楷體" w:hint="eastAsia"/>
          <w:color w:val="000000" w:themeColor="text1"/>
          <w:kern w:val="0"/>
          <w:szCs w:val="24"/>
        </w:rPr>
        <w:t>(109.</w:t>
      </w:r>
      <w:r w:rsidR="0082010A">
        <w:rPr>
          <w:rFonts w:ascii="文鼎中黑" w:eastAsia="文鼎中黑" w:hAnsi="標楷體"/>
          <w:color w:val="000000" w:themeColor="text1"/>
          <w:kern w:val="0"/>
          <w:szCs w:val="24"/>
        </w:rPr>
        <w:t>7</w:t>
      </w:r>
      <w:r w:rsidR="003649BF" w:rsidRPr="00F65992">
        <w:rPr>
          <w:rFonts w:ascii="文鼎中黑" w:eastAsia="文鼎中黑" w:hAnsi="標楷體" w:hint="eastAsia"/>
          <w:color w:val="000000" w:themeColor="text1"/>
          <w:kern w:val="0"/>
          <w:szCs w:val="24"/>
        </w:rPr>
        <w:t>.</w:t>
      </w:r>
      <w:r w:rsidR="001A59C5">
        <w:rPr>
          <w:rFonts w:ascii="文鼎中黑" w:eastAsia="文鼎中黑" w:hAnsi="標楷體"/>
          <w:color w:val="000000" w:themeColor="text1"/>
          <w:kern w:val="0"/>
          <w:szCs w:val="24"/>
        </w:rPr>
        <w:t>14</w:t>
      </w:r>
      <w:r w:rsidR="0033678B" w:rsidRPr="00F65992">
        <w:rPr>
          <w:rFonts w:ascii="文鼎中黑" w:eastAsia="文鼎中黑" w:hAnsi="標楷體" w:hint="eastAsia"/>
          <w:color w:val="000000" w:themeColor="text1"/>
          <w:kern w:val="0"/>
          <w:szCs w:val="24"/>
        </w:rPr>
        <w:t>校務會議通過</w:t>
      </w:r>
      <w:r w:rsidR="003649BF" w:rsidRPr="00F65992">
        <w:rPr>
          <w:rFonts w:ascii="文鼎中黑" w:eastAsia="文鼎中黑" w:hAnsi="標楷體" w:hint="eastAsia"/>
          <w:color w:val="000000" w:themeColor="text1"/>
          <w:kern w:val="0"/>
          <w:szCs w:val="24"/>
        </w:rPr>
        <w:t>)</w:t>
      </w:r>
    </w:p>
    <w:tbl>
      <w:tblPr>
        <w:tblW w:w="1530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444"/>
        <w:gridCol w:w="340"/>
        <w:gridCol w:w="340"/>
        <w:gridCol w:w="340"/>
        <w:gridCol w:w="340"/>
        <w:gridCol w:w="340"/>
        <w:gridCol w:w="333"/>
        <w:gridCol w:w="341"/>
        <w:gridCol w:w="3771"/>
        <w:gridCol w:w="2977"/>
        <w:gridCol w:w="3543"/>
        <w:gridCol w:w="1843"/>
      </w:tblGrid>
      <w:tr w:rsidR="003B65BB" w:rsidRPr="00F65992" w:rsidTr="00AE7C68">
        <w:trPr>
          <w:cantSplit/>
          <w:trHeight w:val="160"/>
        </w:trPr>
        <w:tc>
          <w:tcPr>
            <w:tcW w:w="35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:rsidR="00173E33" w:rsidRPr="00F65992" w:rsidRDefault="00173E33">
            <w:pPr>
              <w:snapToGrid w:val="0"/>
              <w:jc w:val="center"/>
              <w:rPr>
                <w:rFonts w:ascii="文鼎中黑" w:eastAsia="文鼎中黑"/>
                <w:szCs w:val="24"/>
              </w:rPr>
            </w:pPr>
            <w:r w:rsidRPr="00F65992">
              <w:rPr>
                <w:rFonts w:ascii="文鼎中黑" w:eastAsia="文鼎中黑" w:hint="eastAsia"/>
                <w:szCs w:val="24"/>
              </w:rPr>
              <w:t>週</w:t>
            </w:r>
            <w:r w:rsidRPr="00F65992">
              <w:rPr>
                <w:rFonts w:ascii="文鼎中黑" w:eastAsia="文鼎中黑" w:hint="eastAsia"/>
                <w:szCs w:val="24"/>
              </w:rPr>
              <w:br/>
              <w:t>次</w:t>
            </w:r>
          </w:p>
        </w:tc>
        <w:tc>
          <w:tcPr>
            <w:tcW w:w="444" w:type="dxa"/>
            <w:vMerge w:val="restart"/>
            <w:tcBorders>
              <w:top w:val="thinThickLargeGap" w:sz="24" w:space="0" w:color="auto"/>
            </w:tcBorders>
            <w:vAlign w:val="center"/>
          </w:tcPr>
          <w:p w:rsidR="00173E33" w:rsidRPr="00F65992" w:rsidRDefault="00173E33">
            <w:pPr>
              <w:pStyle w:val="a8"/>
              <w:adjustRightInd/>
              <w:snapToGrid w:val="0"/>
              <w:textAlignment w:val="auto"/>
              <w:rPr>
                <w:rFonts w:ascii="文鼎中黑" w:eastAsia="文鼎中黑"/>
                <w:szCs w:val="24"/>
              </w:rPr>
            </w:pPr>
            <w:r w:rsidRPr="00F65992">
              <w:rPr>
                <w:rFonts w:ascii="文鼎中黑" w:eastAsia="文鼎中黑" w:hint="eastAsia"/>
                <w:szCs w:val="24"/>
              </w:rPr>
              <w:t>月</w:t>
            </w:r>
          </w:p>
          <w:p w:rsidR="00173E33" w:rsidRPr="00F65992" w:rsidRDefault="00173E33">
            <w:pPr>
              <w:pStyle w:val="a8"/>
              <w:adjustRightInd/>
              <w:snapToGrid w:val="0"/>
              <w:textAlignment w:val="auto"/>
              <w:rPr>
                <w:rFonts w:ascii="文鼎中黑" w:eastAsia="文鼎中黑"/>
                <w:szCs w:val="24"/>
              </w:rPr>
            </w:pPr>
            <w:r w:rsidRPr="00F65992">
              <w:rPr>
                <w:rFonts w:ascii="文鼎中黑" w:eastAsia="文鼎中黑" w:hint="eastAsia"/>
                <w:szCs w:val="24"/>
              </w:rPr>
              <w:t>份</w:t>
            </w:r>
          </w:p>
        </w:tc>
        <w:tc>
          <w:tcPr>
            <w:tcW w:w="2374" w:type="dxa"/>
            <w:gridSpan w:val="7"/>
            <w:tcBorders>
              <w:top w:val="thinThickLargeGap" w:sz="24" w:space="0" w:color="auto"/>
            </w:tcBorders>
          </w:tcPr>
          <w:p w:rsidR="00173E33" w:rsidRPr="00F65992" w:rsidRDefault="00173E33" w:rsidP="00981536">
            <w:pPr>
              <w:snapToGrid w:val="0"/>
              <w:jc w:val="center"/>
              <w:rPr>
                <w:rFonts w:ascii="文鼎中黑" w:eastAsia="文鼎中黑"/>
                <w:b/>
                <w:bCs/>
                <w:sz w:val="32"/>
                <w:szCs w:val="32"/>
              </w:rPr>
            </w:pPr>
            <w:r w:rsidRPr="00F65992">
              <w:rPr>
                <w:rFonts w:ascii="文鼎中黑" w:eastAsia="文鼎中黑" w:hint="eastAsia"/>
                <w:szCs w:val="24"/>
              </w:rPr>
              <w:t>日     期</w:t>
            </w:r>
          </w:p>
        </w:tc>
        <w:tc>
          <w:tcPr>
            <w:tcW w:w="3771" w:type="dxa"/>
            <w:vMerge w:val="restart"/>
            <w:tcBorders>
              <w:top w:val="thinThickLargeGap" w:sz="24" w:space="0" w:color="auto"/>
            </w:tcBorders>
            <w:vAlign w:val="center"/>
          </w:tcPr>
          <w:p w:rsidR="00173E33" w:rsidRPr="00F65992" w:rsidRDefault="00173E33" w:rsidP="00586E0A">
            <w:pPr>
              <w:snapToGrid w:val="0"/>
              <w:jc w:val="center"/>
              <w:rPr>
                <w:rFonts w:ascii="文鼎中黑" w:eastAsia="文鼎中黑"/>
                <w:bCs/>
                <w:sz w:val="32"/>
                <w:szCs w:val="32"/>
              </w:rPr>
            </w:pPr>
            <w:r w:rsidRPr="00F65992">
              <w:rPr>
                <w:rFonts w:ascii="文鼎中黑" w:eastAsia="文鼎中黑" w:hint="eastAsia"/>
                <w:bCs/>
                <w:sz w:val="32"/>
                <w:szCs w:val="32"/>
              </w:rPr>
              <w:t>教務處</w:t>
            </w:r>
          </w:p>
        </w:tc>
        <w:tc>
          <w:tcPr>
            <w:tcW w:w="2977" w:type="dxa"/>
            <w:vMerge w:val="restart"/>
            <w:tcBorders>
              <w:top w:val="thinThickLargeGap" w:sz="24" w:space="0" w:color="auto"/>
            </w:tcBorders>
            <w:vAlign w:val="center"/>
          </w:tcPr>
          <w:p w:rsidR="00173E33" w:rsidRPr="00F65992" w:rsidRDefault="00173E33" w:rsidP="00FE6FDC">
            <w:pPr>
              <w:snapToGrid w:val="0"/>
              <w:jc w:val="center"/>
              <w:rPr>
                <w:rFonts w:ascii="文鼎中黑" w:eastAsia="文鼎中黑"/>
                <w:bCs/>
                <w:sz w:val="32"/>
                <w:szCs w:val="32"/>
              </w:rPr>
            </w:pPr>
            <w:r w:rsidRPr="00F65992">
              <w:rPr>
                <w:rFonts w:ascii="文鼎中黑" w:eastAsia="文鼎中黑" w:hint="eastAsia"/>
                <w:bCs/>
                <w:sz w:val="32"/>
                <w:szCs w:val="32"/>
              </w:rPr>
              <w:t>學務處</w:t>
            </w:r>
          </w:p>
        </w:tc>
        <w:tc>
          <w:tcPr>
            <w:tcW w:w="3543" w:type="dxa"/>
            <w:vMerge w:val="restart"/>
            <w:tcBorders>
              <w:top w:val="thinThickLargeGap" w:sz="24" w:space="0" w:color="auto"/>
            </w:tcBorders>
            <w:vAlign w:val="center"/>
          </w:tcPr>
          <w:p w:rsidR="00173E33" w:rsidRPr="00F65992" w:rsidRDefault="00173E33" w:rsidP="00345187">
            <w:pPr>
              <w:snapToGrid w:val="0"/>
              <w:jc w:val="center"/>
              <w:rPr>
                <w:rFonts w:ascii="文鼎中黑" w:eastAsia="文鼎中黑"/>
                <w:bCs/>
                <w:sz w:val="32"/>
                <w:szCs w:val="32"/>
              </w:rPr>
            </w:pPr>
            <w:r w:rsidRPr="00F65992">
              <w:rPr>
                <w:rFonts w:ascii="文鼎中黑" w:eastAsia="文鼎中黑" w:hint="eastAsia"/>
                <w:bCs/>
                <w:sz w:val="32"/>
                <w:szCs w:val="32"/>
              </w:rPr>
              <w:t>輔導處</w:t>
            </w:r>
          </w:p>
        </w:tc>
        <w:tc>
          <w:tcPr>
            <w:tcW w:w="1843" w:type="dxa"/>
            <w:vMerge w:val="restart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73E33" w:rsidRPr="00F65992" w:rsidRDefault="00173E33" w:rsidP="001667D5">
            <w:pPr>
              <w:snapToGrid w:val="0"/>
              <w:jc w:val="center"/>
              <w:rPr>
                <w:rFonts w:ascii="文鼎中黑" w:eastAsia="文鼎中黑"/>
                <w:bCs/>
                <w:szCs w:val="24"/>
              </w:rPr>
            </w:pPr>
            <w:r w:rsidRPr="00F65992">
              <w:rPr>
                <w:rFonts w:ascii="文鼎中黑" w:eastAsia="文鼎中黑" w:hint="eastAsia"/>
                <w:bCs/>
                <w:szCs w:val="24"/>
              </w:rPr>
              <w:t>總務處/補校</w:t>
            </w:r>
          </w:p>
        </w:tc>
      </w:tr>
      <w:tr w:rsidR="003B65BB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4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173E33" w:rsidRPr="00F65992" w:rsidRDefault="00173E33">
            <w:pPr>
              <w:snapToGrid w:val="0"/>
              <w:jc w:val="center"/>
              <w:rPr>
                <w:rFonts w:ascii="文鼎中黑" w:eastAsia="文鼎中黑"/>
                <w:szCs w:val="24"/>
              </w:rPr>
            </w:pPr>
          </w:p>
        </w:tc>
        <w:tc>
          <w:tcPr>
            <w:tcW w:w="444" w:type="dxa"/>
            <w:vMerge/>
          </w:tcPr>
          <w:p w:rsidR="00173E33" w:rsidRPr="00F65992" w:rsidRDefault="00173E33">
            <w:pPr>
              <w:pStyle w:val="a8"/>
              <w:snapToGrid w:val="0"/>
              <w:rPr>
                <w:rFonts w:ascii="文鼎中黑" w:eastAsia="文鼎中黑"/>
                <w:szCs w:val="24"/>
              </w:rPr>
            </w:pPr>
          </w:p>
        </w:tc>
        <w:tc>
          <w:tcPr>
            <w:tcW w:w="340" w:type="dxa"/>
          </w:tcPr>
          <w:p w:rsidR="00173E33" w:rsidRPr="00F65992" w:rsidRDefault="00173E33">
            <w:pPr>
              <w:snapToGrid w:val="0"/>
              <w:jc w:val="center"/>
              <w:rPr>
                <w:rFonts w:ascii="文鼎中黑" w:eastAsia="文鼎中黑"/>
                <w:szCs w:val="24"/>
              </w:rPr>
            </w:pPr>
            <w:r w:rsidRPr="00F65992">
              <w:rPr>
                <w:rFonts w:ascii="文鼎中黑" w:eastAsia="文鼎中黑" w:hint="eastAsia"/>
                <w:szCs w:val="24"/>
              </w:rPr>
              <w:t xml:space="preserve">日 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173E33" w:rsidRPr="00F65992" w:rsidRDefault="00173E33">
            <w:pPr>
              <w:snapToGrid w:val="0"/>
              <w:jc w:val="center"/>
              <w:rPr>
                <w:rFonts w:ascii="文鼎中黑" w:eastAsia="文鼎中黑"/>
                <w:szCs w:val="24"/>
              </w:rPr>
            </w:pPr>
            <w:r w:rsidRPr="00F65992">
              <w:rPr>
                <w:rFonts w:ascii="文鼎中黑" w:eastAsia="文鼎中黑" w:hint="eastAsia"/>
                <w:szCs w:val="24"/>
              </w:rPr>
              <w:t>一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173E33" w:rsidRPr="00F65992" w:rsidRDefault="00173E33">
            <w:pPr>
              <w:snapToGrid w:val="0"/>
              <w:jc w:val="center"/>
              <w:rPr>
                <w:rFonts w:ascii="文鼎中黑" w:eastAsia="文鼎中黑"/>
                <w:szCs w:val="24"/>
              </w:rPr>
            </w:pPr>
            <w:r w:rsidRPr="00F65992">
              <w:rPr>
                <w:rFonts w:ascii="文鼎中黑" w:eastAsia="文鼎中黑" w:hint="eastAsia"/>
                <w:szCs w:val="24"/>
              </w:rPr>
              <w:t>二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173E33" w:rsidRPr="00F65992" w:rsidRDefault="00173E33">
            <w:pPr>
              <w:snapToGrid w:val="0"/>
              <w:jc w:val="center"/>
              <w:rPr>
                <w:rFonts w:ascii="文鼎中黑" w:eastAsia="文鼎中黑"/>
                <w:szCs w:val="24"/>
              </w:rPr>
            </w:pPr>
            <w:r w:rsidRPr="00F65992">
              <w:rPr>
                <w:rFonts w:ascii="文鼎中黑" w:eastAsia="文鼎中黑" w:hint="eastAsia"/>
                <w:szCs w:val="24"/>
              </w:rPr>
              <w:t>三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173E33" w:rsidRPr="00F65992" w:rsidRDefault="00173E33">
            <w:pPr>
              <w:snapToGrid w:val="0"/>
              <w:jc w:val="center"/>
              <w:rPr>
                <w:rFonts w:ascii="文鼎中黑" w:eastAsia="文鼎中黑"/>
                <w:szCs w:val="24"/>
              </w:rPr>
            </w:pPr>
            <w:r w:rsidRPr="00F65992">
              <w:rPr>
                <w:rFonts w:ascii="文鼎中黑" w:eastAsia="文鼎中黑" w:hint="eastAsia"/>
                <w:szCs w:val="24"/>
              </w:rPr>
              <w:t>四</w:t>
            </w:r>
          </w:p>
        </w:tc>
        <w:tc>
          <w:tcPr>
            <w:tcW w:w="333" w:type="dxa"/>
            <w:tcBorders>
              <w:bottom w:val="single" w:sz="12" w:space="0" w:color="auto"/>
            </w:tcBorders>
            <w:shd w:val="clear" w:color="auto" w:fill="FFFFFF"/>
          </w:tcPr>
          <w:p w:rsidR="00173E33" w:rsidRPr="00F65992" w:rsidRDefault="00173E33">
            <w:pPr>
              <w:snapToGrid w:val="0"/>
              <w:jc w:val="center"/>
              <w:rPr>
                <w:rFonts w:ascii="文鼎中黑" w:eastAsia="文鼎中黑"/>
                <w:szCs w:val="24"/>
              </w:rPr>
            </w:pPr>
            <w:r w:rsidRPr="00F65992">
              <w:rPr>
                <w:rFonts w:ascii="文鼎中黑" w:eastAsia="文鼎中黑" w:hint="eastAsia"/>
                <w:szCs w:val="24"/>
              </w:rPr>
              <w:t>五</w:t>
            </w:r>
          </w:p>
        </w:tc>
        <w:tc>
          <w:tcPr>
            <w:tcW w:w="341" w:type="dxa"/>
          </w:tcPr>
          <w:p w:rsidR="00173E33" w:rsidRPr="00F65992" w:rsidRDefault="00173E33">
            <w:pPr>
              <w:snapToGrid w:val="0"/>
              <w:jc w:val="center"/>
              <w:rPr>
                <w:rFonts w:ascii="文鼎中黑" w:eastAsia="文鼎中黑"/>
                <w:szCs w:val="24"/>
              </w:rPr>
            </w:pPr>
            <w:r w:rsidRPr="00F65992">
              <w:rPr>
                <w:rFonts w:ascii="文鼎中黑" w:eastAsia="文鼎中黑" w:hint="eastAsia"/>
                <w:szCs w:val="24"/>
              </w:rPr>
              <w:t>六</w:t>
            </w:r>
          </w:p>
        </w:tc>
        <w:tc>
          <w:tcPr>
            <w:tcW w:w="3771" w:type="dxa"/>
            <w:vMerge/>
            <w:tcBorders>
              <w:bottom w:val="single" w:sz="4" w:space="0" w:color="auto"/>
            </w:tcBorders>
          </w:tcPr>
          <w:p w:rsidR="00173E33" w:rsidRPr="00F65992" w:rsidRDefault="00173E33">
            <w:pPr>
              <w:snapToGrid w:val="0"/>
              <w:jc w:val="center"/>
              <w:rPr>
                <w:rFonts w:ascii="文鼎中黑" w:eastAsia="文鼎中黑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73E33" w:rsidRPr="00F65992" w:rsidRDefault="00173E33">
            <w:pPr>
              <w:snapToGrid w:val="0"/>
              <w:jc w:val="center"/>
              <w:rPr>
                <w:rFonts w:ascii="文鼎中黑" w:eastAsia="文鼎中黑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173E33" w:rsidRPr="00F65992" w:rsidRDefault="00173E33">
            <w:pPr>
              <w:snapToGrid w:val="0"/>
              <w:jc w:val="center"/>
              <w:rPr>
                <w:rFonts w:ascii="文鼎中黑" w:eastAsia="文鼎中黑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thickThinLargeGap" w:sz="24" w:space="0" w:color="auto"/>
            </w:tcBorders>
          </w:tcPr>
          <w:p w:rsidR="00173E33" w:rsidRPr="00F65992" w:rsidRDefault="00173E33">
            <w:pPr>
              <w:snapToGrid w:val="0"/>
              <w:jc w:val="center"/>
              <w:rPr>
                <w:rFonts w:ascii="文鼎中黑" w:eastAsia="文鼎中黑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40"/>
        </w:trPr>
        <w:tc>
          <w:tcPr>
            <w:tcW w:w="357" w:type="dxa"/>
            <w:tcBorders>
              <w:left w:val="thinThickLargeGap" w:sz="24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準備週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bCs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bCs/>
                <w:szCs w:val="24"/>
              </w:rPr>
              <w:t>八</w:t>
            </w:r>
          </w:p>
          <w:p w:rsidR="006C1ED0" w:rsidRPr="00F65992" w:rsidRDefault="006C1ED0" w:rsidP="006C1ED0">
            <w:pPr>
              <w:rPr>
                <w:rFonts w:ascii="文鼎中黑" w:eastAsia="文鼎中黑"/>
                <w:szCs w:val="24"/>
              </w:rPr>
            </w:pPr>
          </w:p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bCs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bCs/>
                <w:szCs w:val="24"/>
              </w:rPr>
              <w:t>月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16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17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18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19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20</w:t>
            </w:r>
          </w:p>
        </w:tc>
        <w:tc>
          <w:tcPr>
            <w:tcW w:w="33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21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22</w:t>
            </w:r>
          </w:p>
        </w:tc>
        <w:tc>
          <w:tcPr>
            <w:tcW w:w="377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40" w:lineRule="exact"/>
              <w:ind w:left="1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8/27-8/28教師備課</w:t>
            </w:r>
          </w:p>
          <w:p w:rsidR="006C1ED0" w:rsidRPr="00CC6469" w:rsidRDefault="006C1ED0" w:rsidP="006C1ED0">
            <w:pPr>
              <w:spacing w:line="240" w:lineRule="exact"/>
              <w:ind w:left="1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8/27全校教師研習(8:00-10:00)</w:t>
            </w:r>
          </w:p>
          <w:p w:rsidR="006C1ED0" w:rsidRPr="00CC6469" w:rsidRDefault="006C1ED0" w:rsidP="006C1ED0">
            <w:pPr>
              <w:spacing w:line="240" w:lineRule="exact"/>
              <w:ind w:left="1" w:rightChars="40" w:right="96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8/28全校教師研習(8:00-10:00)</w:t>
            </w:r>
          </w:p>
          <w:p w:rsidR="006C1ED0" w:rsidRPr="00CC6469" w:rsidRDefault="006C1ED0" w:rsidP="006C1ED0">
            <w:pPr>
              <w:spacing w:line="240" w:lineRule="exact"/>
              <w:ind w:left="1" w:rightChars="40" w:right="96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8/28第1次教學研究會</w:t>
            </w: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(10:00-12:00)</w:t>
            </w:r>
          </w:p>
          <w:p w:rsidR="006C1ED0" w:rsidRPr="00CC6469" w:rsidRDefault="006C1ED0" w:rsidP="006C1ED0">
            <w:pPr>
              <w:spacing w:line="240" w:lineRule="exact"/>
              <w:ind w:left="1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8/28下午教師在辦公室備課</w:t>
            </w:r>
          </w:p>
          <w:p w:rsidR="006C1ED0" w:rsidRPr="00CC6469" w:rsidRDefault="006C1ED0" w:rsidP="006C1ED0">
            <w:pPr>
              <w:spacing w:line="220" w:lineRule="exact"/>
              <w:ind w:left="1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8/31開學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8/20-8/21新生訓練、新生午餐訂購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8/27教師反毒宣導(10;00-11:00全校教師參加)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8/27導師會報(11:00-12:00導師參加)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60" w:right="144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8/31開學典禮(友善校園宣導)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8/26新進教師研習(</w:t>
            </w:r>
            <w:r w:rsidR="00EA664A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上</w:t>
            </w: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午)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8/27家長日籌備會、學生輔導工作小組期初會議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(校務會議)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8/30祖父母節</w:t>
            </w:r>
          </w:p>
          <w:p w:rsidR="006C1ED0" w:rsidRPr="00CC6469" w:rsidRDefault="006C1ED0" w:rsidP="006C1ED0">
            <w:pPr>
              <w:widowControl/>
              <w:snapToGrid w:val="0"/>
              <w:spacing w:line="240" w:lineRule="exact"/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8/31-9/4填寫「生涯發展紀錄手冊」</w:t>
            </w:r>
          </w:p>
          <w:p w:rsidR="006C1ED0" w:rsidRPr="00CC6469" w:rsidRDefault="006C1ED0" w:rsidP="006C1ED0">
            <w:pPr>
              <w:widowControl/>
              <w:snapToGrid w:val="0"/>
              <w:spacing w:line="240" w:lineRule="exact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8/31-9/11高關懷/認輔學生推薦</w:t>
            </w:r>
          </w:p>
          <w:p w:rsidR="006C1ED0" w:rsidRPr="00CC6469" w:rsidRDefault="006C1ED0" w:rsidP="006C1ED0">
            <w:pPr>
              <w:widowControl/>
              <w:snapToGrid w:val="0"/>
              <w:spacing w:line="240" w:lineRule="exact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8/31-9/18期初IEP會議作業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8/1</w:t>
            </w:r>
            <w:r w:rsidRPr="00CC6469"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  <w:t>7</w:t>
            </w: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請禮水塔、化糞池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8/27下午校務會議</w:t>
            </w:r>
          </w:p>
          <w:p w:rsidR="006C1ED0" w:rsidRPr="00CC6469" w:rsidRDefault="006C1ED0" w:rsidP="006C1ED0">
            <w:pPr>
              <w:snapToGrid w:val="0"/>
              <w:spacing w:line="220" w:lineRule="exact"/>
              <w:ind w:rightChars="40" w:right="96"/>
              <w:rPr>
                <w:rFonts w:ascii="文鼎中黑" w:eastAsia="文鼎中黑" w:hAnsi="微軟正黑體" w:cs="微軟正黑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8/28下午教師整理辦公環境</w:t>
            </w: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 w:val="restart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23</w:t>
            </w:r>
          </w:p>
        </w:tc>
        <w:tc>
          <w:tcPr>
            <w:tcW w:w="340" w:type="dxa"/>
            <w:vMerge w:val="restart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24</w:t>
            </w:r>
          </w:p>
        </w:tc>
        <w:tc>
          <w:tcPr>
            <w:tcW w:w="340" w:type="dxa"/>
            <w:vMerge w:val="restart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25</w:t>
            </w:r>
          </w:p>
        </w:tc>
        <w:tc>
          <w:tcPr>
            <w:tcW w:w="340" w:type="dxa"/>
            <w:vMerge w:val="restart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26</w:t>
            </w:r>
          </w:p>
        </w:tc>
        <w:tc>
          <w:tcPr>
            <w:tcW w:w="340" w:type="dxa"/>
            <w:vMerge w:val="restart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27</w:t>
            </w:r>
          </w:p>
        </w:tc>
        <w:tc>
          <w:tcPr>
            <w:tcW w:w="333" w:type="dxa"/>
            <w:vMerge w:val="restart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28</w:t>
            </w:r>
          </w:p>
        </w:tc>
        <w:tc>
          <w:tcPr>
            <w:tcW w:w="341" w:type="dxa"/>
            <w:vMerge w:val="restart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29</w:t>
            </w:r>
          </w:p>
        </w:tc>
        <w:tc>
          <w:tcPr>
            <w:tcW w:w="377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0"/>
        </w:trPr>
        <w:tc>
          <w:tcPr>
            <w:tcW w:w="357" w:type="dxa"/>
            <w:vMerge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vMerge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vMerge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77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0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一</w:t>
            </w:r>
          </w:p>
        </w:tc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30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31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77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68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bCs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bCs/>
                <w:szCs w:val="24"/>
              </w:rPr>
              <w:t>九</w:t>
            </w:r>
          </w:p>
          <w:p w:rsidR="006C1ED0" w:rsidRPr="00F65992" w:rsidRDefault="006C1ED0" w:rsidP="006C1ED0">
            <w:pPr>
              <w:jc w:val="center"/>
              <w:rPr>
                <w:rFonts w:ascii="文鼎中黑" w:eastAsia="文鼎中黑"/>
                <w:szCs w:val="24"/>
              </w:rPr>
            </w:pPr>
          </w:p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bCs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bCs/>
                <w:szCs w:val="24"/>
              </w:rPr>
              <w:t>月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5</w:t>
            </w:r>
          </w:p>
        </w:tc>
        <w:tc>
          <w:tcPr>
            <w:tcW w:w="377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9/1-9/11繳交風雲際繪美術比賽作品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9/4前(新生)風雲際繪美術比賽報名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9/4繳交暑假閱讀心得單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9/6新莊區語文競賽(林口國小)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="標楷體"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9/7</w:t>
            </w:r>
            <w:r w:rsidRPr="00CC6469">
              <w:rPr>
                <w:rFonts w:ascii="文鼎中黑" w:eastAsia="文鼎中黑" w:hAnsi="標楷體" w:hint="eastAsia"/>
                <w:bCs/>
                <w:color w:val="000000" w:themeColor="text1"/>
                <w:sz w:val="16"/>
                <w:szCs w:val="16"/>
              </w:rPr>
              <w:t>閱讀晨之美</w:t>
            </w:r>
            <w:r w:rsidRPr="00CC6469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、晚自習、補救教學開始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9/7-9/18校內語文競賽、英語文競賽報名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CC6469">
              <w:rPr>
                <w:rFonts w:ascii="文鼎中黑" w:eastAsia="文鼎中黑" w:hAnsiTheme="minorEastAsia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9/8-9/9九年級第1次模擬考(</w:t>
            </w:r>
            <w:r w:rsidRPr="00CC6469">
              <w:rPr>
                <w:rFonts w:ascii="文鼎中黑" w:eastAsia="文鼎中黑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1-2冊)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9/8中午12:00前繳交暑假作業檢核表</w:t>
            </w:r>
          </w:p>
          <w:p w:rsidR="00AD1ACE" w:rsidRPr="00CC6469" w:rsidRDefault="00AD1ACE" w:rsidP="00AD1ACE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9/11期初實習輔導會議(12:30)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="新細明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9/14期初課發會(10:10)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9/14-9/25八九年級補考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9/17領域專書導讀：早自習(701-705)</w:t>
            </w:r>
          </w:p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9/18</w:t>
            </w: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七八年級英語抽背開始(每週五)</w:t>
            </w: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9/26補班補課(補10/2星期五課程)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9/24領域專書導讀：早自習(706-710)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九月份：七年級圖書館利用教育-書福窩之旅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9/26新北市原住民族語文競賽</w:t>
            </w:r>
          </w:p>
          <w:p w:rsidR="006C1ED0" w:rsidRPr="00CC6469" w:rsidRDefault="006C1ED0" w:rsidP="006C1ED0">
            <w:pPr>
              <w:spacing w:line="240" w:lineRule="exact"/>
              <w:ind w:left="378" w:rightChars="40" w:right="96" w:hangingChars="236" w:hanging="378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9/26新北市語文競賽(市賽)-動態組</w:t>
            </w: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(埔墘國小)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9/27新北市語文競賽(市賽)-靜態組</w:t>
            </w: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(麗林國小)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9/1-9/4幹部訓練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9/4導師會報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9/4友善校園反毒宣導(7，8年級)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9/4選填社團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9/7防災預演與宣導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9/11社團正式上課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rPr>
                <w:rFonts w:ascii="文鼎中黑" w:eastAsia="文鼎中黑" w:hAnsiTheme="minorEastAsia"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</w:t>
            </w:r>
            <w:r w:rsidRPr="00CC6469">
              <w:rPr>
                <w:rFonts w:ascii="文鼎中黑" w:eastAsia="文鼎中黑" w:hAnsiTheme="minorEastAsia" w:hint="eastAsia"/>
                <w:color w:val="000000" w:themeColor="text1"/>
                <w:sz w:val="16"/>
                <w:szCs w:val="16"/>
              </w:rPr>
              <w:t xml:space="preserve">16-12/15七年級新生抽血健康檢查 (日期未定) 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18週訊出刊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9/21第一學期整潔秩序評分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9/23班級壁報出刊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9/28蘋果節敬師活動(七年級)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9/28午餐管理委員會議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widowControl/>
              <w:snapToGrid w:val="0"/>
              <w:spacing w:line="240" w:lineRule="exact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9/1資源班新生訓練暨小志工應聘活動</w:t>
            </w:r>
          </w:p>
          <w:p w:rsidR="006C1ED0" w:rsidRPr="00CC6469" w:rsidRDefault="006C1ED0" w:rsidP="006C1ED0">
            <w:pPr>
              <w:widowControl/>
              <w:snapToGrid w:val="0"/>
              <w:spacing w:line="240" w:lineRule="exact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9/2資源班開課</w:t>
            </w:r>
          </w:p>
          <w:p w:rsidR="006C1ED0" w:rsidRPr="00CC6469" w:rsidRDefault="006C1ED0" w:rsidP="006C1ED0">
            <w:pPr>
              <w:widowControl/>
              <w:snapToGrid w:val="0"/>
              <w:spacing w:line="240" w:lineRule="exact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9/2技藝教育課程隨隊輔導教師會議</w:t>
            </w:r>
          </w:p>
          <w:p w:rsidR="006C1ED0" w:rsidRPr="00CC6469" w:rsidRDefault="006C1ED0" w:rsidP="006C1ED0">
            <w:pPr>
              <w:widowControl/>
              <w:snapToGrid w:val="0"/>
              <w:spacing w:line="240" w:lineRule="exact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9/4技職教育課程行前說明會</w:t>
            </w:r>
          </w:p>
          <w:p w:rsidR="006C1ED0" w:rsidRPr="00CC6469" w:rsidRDefault="006C1ED0" w:rsidP="006C1ED0">
            <w:pPr>
              <w:widowControl/>
              <w:snapToGrid w:val="0"/>
              <w:spacing w:line="240" w:lineRule="exact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9/9技藝教育課程開始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9/14生命/家庭/生涯發展教育工作小組期初會議</w:t>
            </w:r>
          </w:p>
          <w:p w:rsidR="006C1ED0" w:rsidRPr="00CC6469" w:rsidRDefault="006C1ED0" w:rsidP="006C1ED0">
            <w:pPr>
              <w:widowControl/>
              <w:snapToGrid w:val="0"/>
              <w:spacing w:line="240" w:lineRule="exact"/>
              <w:jc w:val="both"/>
              <w:rPr>
                <w:rFonts w:ascii="文鼎中黑" w:eastAsia="文鼎中黑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CC6469">
              <w:rPr>
                <w:rFonts w:ascii="文鼎中黑" w:eastAsia="文鼎中黑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9/19家長日(含資源班)</w:t>
            </w:r>
          </w:p>
          <w:p w:rsidR="006C1ED0" w:rsidRPr="00CC6469" w:rsidRDefault="006C1ED0" w:rsidP="006C1ED0">
            <w:pPr>
              <w:widowControl/>
              <w:snapToGrid w:val="0"/>
              <w:spacing w:line="240" w:lineRule="exact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9/22期初特推會</w:t>
            </w:r>
          </w:p>
          <w:p w:rsidR="006C1ED0" w:rsidRPr="00CC6469" w:rsidRDefault="006C1ED0" w:rsidP="006C1ED0">
            <w:pPr>
              <w:widowControl/>
              <w:snapToGrid w:val="0"/>
              <w:spacing w:line="240" w:lineRule="exact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9/24中輟會議</w:t>
            </w:r>
          </w:p>
          <w:p w:rsidR="006C1ED0" w:rsidRPr="00CC6469" w:rsidRDefault="006C1ED0" w:rsidP="006C1ED0">
            <w:pPr>
              <w:widowControl/>
              <w:snapToGrid w:val="0"/>
              <w:spacing w:line="240" w:lineRule="exact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9/28高關懷課程開始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9/29生命教育宣導</w:t>
            </w:r>
            <w:bookmarkStart w:id="0" w:name="_GoBack"/>
            <w:bookmarkEnd w:id="0"/>
          </w:p>
          <w:p w:rsidR="006C1ED0" w:rsidRPr="00CC6469" w:rsidRDefault="006C1ED0" w:rsidP="006C1ED0">
            <w:pPr>
              <w:spacing w:line="240" w:lineRule="exact"/>
              <w:ind w:left="400" w:hangingChars="250" w:hanging="400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9/29志工大會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9月10903梯身障特教鑑定安置提報作業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thickThinLargeGap" w:sz="24" w:space="0" w:color="auto"/>
            </w:tcBorders>
          </w:tcPr>
          <w:p w:rsidR="006C1ED0" w:rsidRPr="00CC6469" w:rsidRDefault="006C1ED0" w:rsidP="006C1ED0">
            <w:pPr>
              <w:tabs>
                <w:tab w:val="left" w:pos="0"/>
              </w:tabs>
              <w:spacing w:line="240" w:lineRule="exact"/>
              <w:ind w:left="266" w:rightChars="12" w:right="29" w:hangingChars="166" w:hanging="266"/>
              <w:rPr>
                <w:rFonts w:ascii="文鼎中黑" w:eastAsia="文鼎中黑" w:hAnsiTheme="maj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ajorEastAsia" w:hint="eastAsia"/>
                <w:bCs/>
                <w:color w:val="000000" w:themeColor="text1"/>
                <w:sz w:val="16"/>
                <w:szCs w:val="16"/>
              </w:rPr>
              <w:t>9/7行政會報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Theme="maj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ajorEastAsia" w:hint="eastAsia"/>
                <w:bCs/>
                <w:color w:val="000000" w:themeColor="text1"/>
                <w:sz w:val="16"/>
                <w:szCs w:val="16"/>
              </w:rPr>
              <w:t>8/3</w:t>
            </w:r>
            <w:r w:rsidRPr="00CC6469">
              <w:rPr>
                <w:rFonts w:ascii="文鼎中黑" w:eastAsia="文鼎中黑" w:hAnsiTheme="majorEastAsia"/>
                <w:bCs/>
                <w:color w:val="000000" w:themeColor="text1"/>
                <w:sz w:val="16"/>
                <w:szCs w:val="16"/>
              </w:rPr>
              <w:t>1</w:t>
            </w:r>
            <w:r w:rsidRPr="00CC6469">
              <w:rPr>
                <w:rFonts w:ascii="文鼎中黑" w:eastAsia="文鼎中黑" w:hAnsiTheme="majorEastAsia" w:hint="eastAsia"/>
                <w:bCs/>
                <w:color w:val="000000" w:themeColor="text1"/>
                <w:sz w:val="16"/>
                <w:szCs w:val="16"/>
              </w:rPr>
              <w:t>-9/4期初公務檢查修繕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Theme="maj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ajorEastAsia" w:hint="eastAsia"/>
                <w:bCs/>
                <w:color w:val="000000" w:themeColor="text1"/>
                <w:sz w:val="16"/>
                <w:szCs w:val="16"/>
              </w:rPr>
              <w:t>9/7辦理「夜間暨假日停車」</w:t>
            </w:r>
            <w:r w:rsidRPr="00CC6469">
              <w:rPr>
                <w:rFonts w:ascii="文鼎中黑" w:eastAsia="文鼎中黑" w:hAnsi="微軟正黑體" w:cs="微軟正黑體" w:hint="eastAsia"/>
                <w:bCs/>
                <w:color w:val="000000" w:themeColor="text1"/>
                <w:sz w:val="16"/>
                <w:szCs w:val="16"/>
              </w:rPr>
              <w:t>繳費</w:t>
            </w:r>
            <w:r w:rsidRPr="00CC6469">
              <w:rPr>
                <w:rFonts w:ascii="文鼎中黑" w:eastAsia="文鼎中黑" w:hAnsiTheme="majorEastAsia" w:hint="eastAsia"/>
                <w:bCs/>
                <w:color w:val="000000" w:themeColor="text1"/>
                <w:sz w:val="16"/>
                <w:szCs w:val="16"/>
              </w:rPr>
              <w:t>、領停車證事宜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 w:hAnsiTheme="maj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ajorEastAsia" w:hint="eastAsia"/>
                <w:bCs/>
                <w:color w:val="000000" w:themeColor="text1"/>
                <w:sz w:val="16"/>
                <w:szCs w:val="16"/>
              </w:rPr>
              <w:t>9/</w:t>
            </w:r>
            <w:r w:rsidRPr="00CC6469">
              <w:rPr>
                <w:rFonts w:ascii="文鼎中黑" w:eastAsia="文鼎中黑" w:hAnsiTheme="majorEastAsia"/>
                <w:bCs/>
                <w:color w:val="000000" w:themeColor="text1"/>
                <w:sz w:val="16"/>
                <w:szCs w:val="16"/>
              </w:rPr>
              <w:t>7</w:t>
            </w:r>
            <w:r w:rsidRPr="00CC6469">
              <w:rPr>
                <w:rFonts w:ascii="文鼎中黑" w:eastAsia="文鼎中黑" w:hAnsiTheme="majorEastAsia" w:hint="eastAsia"/>
                <w:bCs/>
                <w:color w:val="000000" w:themeColor="text1"/>
                <w:sz w:val="16"/>
                <w:szCs w:val="16"/>
              </w:rPr>
              <w:t>辦理使用電梯卡繳費事宜(限新辦卡)，舊卡欲繼續使用者，請於10月繳費即可</w:t>
            </w:r>
          </w:p>
          <w:p w:rsidR="006C1ED0" w:rsidRPr="00CC6469" w:rsidRDefault="006C1ED0" w:rsidP="006C1ED0">
            <w:pPr>
              <w:tabs>
                <w:tab w:val="left" w:pos="0"/>
              </w:tabs>
              <w:spacing w:line="240" w:lineRule="exact"/>
              <w:ind w:left="266" w:rightChars="12" w:right="29" w:hangingChars="166" w:hanging="266"/>
              <w:rPr>
                <w:rFonts w:ascii="文鼎中黑" w:eastAsia="文鼎中黑" w:hAnsiTheme="maj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ajorEastAsia" w:hint="eastAsia"/>
                <w:bCs/>
                <w:color w:val="000000" w:themeColor="text1"/>
                <w:sz w:val="16"/>
                <w:szCs w:val="16"/>
              </w:rPr>
              <w:t>※更換飲水機濾心</w:t>
            </w: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40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二</w:t>
            </w:r>
          </w:p>
        </w:tc>
        <w:tc>
          <w:tcPr>
            <w:tcW w:w="444" w:type="dxa"/>
            <w:vMerge/>
            <w:tcBorders>
              <w:top w:val="single" w:sz="4" w:space="0" w:color="auto"/>
            </w:tcBorders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 w:val="restart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6</w:t>
            </w:r>
          </w:p>
        </w:tc>
        <w:tc>
          <w:tcPr>
            <w:tcW w:w="340" w:type="dxa"/>
            <w:vMerge w:val="restart"/>
            <w:shd w:val="clear" w:color="auto" w:fill="FFFFFF" w:themeFill="background1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7</w:t>
            </w:r>
          </w:p>
        </w:tc>
        <w:tc>
          <w:tcPr>
            <w:tcW w:w="340" w:type="dxa"/>
            <w:vMerge w:val="restart"/>
            <w:vAlign w:val="center"/>
          </w:tcPr>
          <w:p w:rsidR="006C1ED0" w:rsidRPr="00CC6469" w:rsidRDefault="006C1ED0" w:rsidP="006C1ED0">
            <w:pPr>
              <w:jc w:val="center"/>
              <w:rPr>
                <w:rFonts w:ascii="文鼎中黑" w:eastAsia="文鼎中黑"/>
                <w:b/>
                <w:szCs w:val="24"/>
                <w:u w:val="double"/>
              </w:rPr>
            </w:pPr>
            <w:r w:rsidRPr="00CC6469">
              <w:rPr>
                <w:rFonts w:ascii="文鼎中黑" w:eastAsia="文鼎中黑" w:hint="eastAsia"/>
                <w:b/>
                <w:szCs w:val="24"/>
                <w:u w:val="double"/>
              </w:rPr>
              <w:t>8</w:t>
            </w:r>
          </w:p>
        </w:tc>
        <w:tc>
          <w:tcPr>
            <w:tcW w:w="340" w:type="dxa"/>
            <w:vMerge w:val="restart"/>
            <w:vAlign w:val="center"/>
          </w:tcPr>
          <w:p w:rsidR="006C1ED0" w:rsidRPr="00CC6469" w:rsidRDefault="006C1ED0" w:rsidP="006C1ED0">
            <w:pPr>
              <w:jc w:val="center"/>
              <w:rPr>
                <w:rFonts w:ascii="文鼎中黑" w:eastAsia="文鼎中黑"/>
                <w:b/>
                <w:szCs w:val="24"/>
                <w:u w:val="double"/>
              </w:rPr>
            </w:pPr>
            <w:r w:rsidRPr="00CC6469">
              <w:rPr>
                <w:rFonts w:ascii="文鼎中黑" w:eastAsia="文鼎中黑" w:hint="eastAsia"/>
                <w:b/>
                <w:szCs w:val="24"/>
                <w:u w:val="double"/>
              </w:rPr>
              <w:t>9</w:t>
            </w:r>
          </w:p>
        </w:tc>
        <w:tc>
          <w:tcPr>
            <w:tcW w:w="340" w:type="dxa"/>
            <w:vMerge w:val="restart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10</w:t>
            </w:r>
          </w:p>
        </w:tc>
        <w:tc>
          <w:tcPr>
            <w:tcW w:w="333" w:type="dxa"/>
            <w:vMerge w:val="restart"/>
            <w:shd w:val="clear" w:color="auto" w:fill="auto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11</w:t>
            </w:r>
          </w:p>
        </w:tc>
        <w:tc>
          <w:tcPr>
            <w:tcW w:w="341" w:type="dxa"/>
            <w:vMerge w:val="restart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12</w:t>
            </w:r>
          </w:p>
        </w:tc>
        <w:tc>
          <w:tcPr>
            <w:tcW w:w="377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</w:tcBorders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shd w:val="clear" w:color="auto" w:fill="FFFFFF" w:themeFill="background1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  <w:highlight w:val="green"/>
                <w:u w:val="double"/>
              </w:rPr>
            </w:pPr>
          </w:p>
        </w:tc>
        <w:tc>
          <w:tcPr>
            <w:tcW w:w="340" w:type="dxa"/>
            <w:vMerge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  <w:highlight w:val="green"/>
                <w:u w:val="double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vMerge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6C1ED0" w:rsidRPr="00CC6469" w:rsidRDefault="006C1ED0" w:rsidP="006C1ED0">
            <w:pPr>
              <w:tabs>
                <w:tab w:val="left" w:pos="0"/>
              </w:tabs>
              <w:snapToGrid w:val="0"/>
              <w:spacing w:line="240" w:lineRule="exact"/>
              <w:ind w:rightChars="12" w:right="29" w:firstLineChars="1" w:firstLine="2"/>
              <w:rPr>
                <w:rFonts w:ascii="文鼎中黑" w:eastAsia="文鼎中黑" w:hAnsiTheme="maj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ajorEastAsia" w:hint="eastAsia"/>
                <w:bCs/>
                <w:color w:val="000000" w:themeColor="text1"/>
                <w:sz w:val="16"/>
                <w:szCs w:val="16"/>
              </w:rPr>
              <w:t>9/1註冊及開學典禮</w:t>
            </w:r>
          </w:p>
          <w:p w:rsidR="006C1ED0" w:rsidRPr="00CC6469" w:rsidRDefault="006C1ED0" w:rsidP="006C1ED0">
            <w:pPr>
              <w:tabs>
                <w:tab w:val="left" w:pos="0"/>
              </w:tabs>
              <w:spacing w:line="240" w:lineRule="exact"/>
              <w:ind w:left="2" w:rightChars="12" w:right="29"/>
              <w:rPr>
                <w:rFonts w:ascii="文鼎中黑" w:eastAsia="文鼎中黑" w:hAnsi="標楷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9/2正式上課</w:t>
            </w:r>
            <w:r w:rsidRPr="00CC6469">
              <w:rPr>
                <w:rFonts w:ascii="文鼎中黑" w:eastAsia="文鼎中黑" w:hAnsi="標楷體" w:hint="eastAsia"/>
                <w:bCs/>
                <w:color w:val="000000" w:themeColor="text1"/>
                <w:sz w:val="16"/>
                <w:szCs w:val="16"/>
              </w:rPr>
              <w:t>、補註冊、補領課本</w:t>
            </w:r>
          </w:p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標楷體" w:hint="eastAsia"/>
                <w:bCs/>
                <w:color w:val="000000" w:themeColor="text1"/>
                <w:sz w:val="16"/>
                <w:szCs w:val="16"/>
              </w:rPr>
              <w:t>9/16迎新</w:t>
            </w: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42"/>
        </w:trPr>
        <w:tc>
          <w:tcPr>
            <w:tcW w:w="357" w:type="dxa"/>
            <w:tcBorders>
              <w:left w:val="thinThickLargeGap" w:sz="24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三</w:t>
            </w:r>
          </w:p>
        </w:tc>
        <w:tc>
          <w:tcPr>
            <w:tcW w:w="444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13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14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15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16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17</w:t>
            </w:r>
          </w:p>
        </w:tc>
        <w:tc>
          <w:tcPr>
            <w:tcW w:w="3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18</w:t>
            </w: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19</w:t>
            </w:r>
          </w:p>
        </w:tc>
        <w:tc>
          <w:tcPr>
            <w:tcW w:w="3771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0"/>
        </w:trPr>
        <w:tc>
          <w:tcPr>
            <w:tcW w:w="357" w:type="dxa"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sz w:val="18"/>
                <w:szCs w:val="18"/>
              </w:rPr>
              <w:t>四</w:t>
            </w: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21</w:t>
            </w:r>
          </w:p>
        </w:tc>
        <w:tc>
          <w:tcPr>
            <w:tcW w:w="340" w:type="dxa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22</w:t>
            </w:r>
          </w:p>
        </w:tc>
        <w:tc>
          <w:tcPr>
            <w:tcW w:w="340" w:type="dxa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23</w:t>
            </w:r>
          </w:p>
        </w:tc>
        <w:tc>
          <w:tcPr>
            <w:tcW w:w="340" w:type="dxa"/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24</w:t>
            </w:r>
          </w:p>
        </w:tc>
        <w:tc>
          <w:tcPr>
            <w:tcW w:w="333" w:type="dxa"/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25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26</w:t>
            </w:r>
          </w:p>
        </w:tc>
        <w:tc>
          <w:tcPr>
            <w:tcW w:w="377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napToGrid w:val="0"/>
              <w:spacing w:line="220" w:lineRule="exact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napToGrid w:val="0"/>
              <w:spacing w:line="220" w:lineRule="exact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五</w:t>
            </w: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27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28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29</w:t>
            </w:r>
          </w:p>
        </w:tc>
        <w:tc>
          <w:tcPr>
            <w:tcW w:w="340" w:type="dxa"/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30</w:t>
            </w:r>
          </w:p>
        </w:tc>
        <w:tc>
          <w:tcPr>
            <w:tcW w:w="340" w:type="dxa"/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1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bCs/>
                <w:szCs w:val="24"/>
              </w:rPr>
              <w:t>十</w:t>
            </w:r>
          </w:p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bCs/>
                <w:szCs w:val="24"/>
              </w:rPr>
              <w:t>月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3</w:t>
            </w:r>
          </w:p>
        </w:tc>
        <w:tc>
          <w:tcPr>
            <w:tcW w:w="377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10/1中秋節10/2彈性放假(9/26補班補課)</w:t>
            </w:r>
          </w:p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10/9補假(國慶日適逢星期六)10/10國慶日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734F5A">
              <w:rPr>
                <w:rFonts w:ascii="文鼎中黑" w:eastAsia="文鼎中黑" w:hAnsiTheme="minorEastAsia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10/15-10/16第1次段考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10/15中平盃寫作比賽-1</w:t>
            </w:r>
          </w:p>
          <w:p w:rsidR="006C1ED0" w:rsidRPr="00CC6469" w:rsidRDefault="006C1ED0" w:rsidP="006C1ED0">
            <w:pPr>
              <w:shd w:val="clear" w:color="auto" w:fill="FFFFFF" w:themeFill="background1"/>
              <w:spacing w:line="240" w:lineRule="exact"/>
              <w:ind w:rightChars="40" w:right="9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10/20領域專書導讀：早自習(711-715)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10/22領域專書導讀：早自習(716-721)</w:t>
            </w:r>
          </w:p>
          <w:p w:rsidR="006C1ED0" w:rsidRPr="00CC6469" w:rsidRDefault="006C1ED0" w:rsidP="006C1ED0">
            <w:pPr>
              <w:spacing w:line="240" w:lineRule="exact"/>
              <w:ind w:left="1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10/19-11/20校內科展報名作業(第1階段)</w:t>
            </w: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6C1ED0" w:rsidRPr="00CC6469" w:rsidRDefault="006C1ED0" w:rsidP="006C1ED0">
            <w:pPr>
              <w:spacing w:line="240" w:lineRule="exact"/>
              <w:ind w:left="1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10/26-10/30第2次教學研究會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 xml:space="preserve">10/26校內英語文競賽(演說、作文) 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10/27領域專書導讀：早自習(801-806)</w:t>
            </w:r>
          </w:p>
          <w:p w:rsidR="000006CC" w:rsidRPr="00CC6469" w:rsidRDefault="000006CC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  <w:t>10/27</w:t>
            </w:r>
            <w:r w:rsidRPr="00CC6469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教師讀書會-1(13:05-14:45)</w:t>
            </w:r>
            <w:r w:rsidRPr="00CC6469"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10/29領域專書導讀：早自習(807-812)</w:t>
            </w:r>
          </w:p>
          <w:p w:rsidR="006C1ED0" w:rsidRPr="00CC6469" w:rsidRDefault="006C1ED0" w:rsidP="006C1ED0">
            <w:pPr>
              <w:spacing w:line="220" w:lineRule="exact"/>
              <w:ind w:rightChars="40" w:right="9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10月份導師會報以書面方式進行</w:t>
            </w:r>
          </w:p>
          <w:p w:rsidR="006C1ED0" w:rsidRPr="00CC6469" w:rsidRDefault="006C1ED0" w:rsidP="00EA5C6B">
            <w:pPr>
              <w:snapToGrid w:val="0"/>
              <w:spacing w:line="240" w:lineRule="exact"/>
              <w:ind w:rightChars="40" w:right="9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  <w:t>10/5</w:t>
            </w: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人權法治列車－－校園法律專題巡迴講座(八年級三個班，待公文確認)</w:t>
            </w:r>
          </w:p>
          <w:p w:rsidR="006C1ED0" w:rsidRPr="00CC6469" w:rsidRDefault="006C1ED0" w:rsidP="00EA5C6B">
            <w:pPr>
              <w:snapToGrid w:val="0"/>
              <w:spacing w:line="240" w:lineRule="exact"/>
              <w:ind w:rightChars="40" w:right="9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10/</w:t>
            </w:r>
            <w:r w:rsidRPr="00CC6469">
              <w:rPr>
                <w:rFonts w:ascii="文鼎中黑" w:eastAsia="文鼎中黑" w:hAnsiTheme="minorEastAsia" w:hint="eastAsia"/>
                <w:color w:val="000000" w:themeColor="text1"/>
                <w:sz w:val="16"/>
                <w:szCs w:val="16"/>
              </w:rPr>
              <w:t>5-10/30全校師生流感疫苗接種(日期未定)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10/16七年級健康促進&amp;環境教育宣導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10/17三對三籃球比賽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10/19國防教育宣導(四個班)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10/21繳交模範生報名表截止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10/26七年級跳繩比賽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10/26午餐管理委員會議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napToGrid w:val="0"/>
              <w:spacing w:line="240" w:lineRule="exact"/>
              <w:jc w:val="both"/>
              <w:rPr>
                <w:rFonts w:ascii="文鼎中黑" w:eastAsia="文鼎中黑" w:hAnsi="新細明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10/5七年級技職教育宣導(班會)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10/6-10/20星光大道初賽報名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10/7認輔工作說明會</w:t>
            </w:r>
          </w:p>
          <w:p w:rsidR="006C1ED0" w:rsidRPr="00CC6469" w:rsidRDefault="006C1ED0" w:rsidP="006C1ED0">
            <w:pPr>
              <w:widowControl/>
              <w:snapToGrid w:val="0"/>
              <w:spacing w:line="240" w:lineRule="exact"/>
              <w:ind w:leftChars="1" w:left="242" w:hangingChars="150" w:hanging="240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10/16</w:t>
            </w: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親職講座(一)</w:t>
            </w:r>
          </w:p>
          <w:p w:rsidR="006C1ED0" w:rsidRPr="00CC6469" w:rsidRDefault="006C1ED0" w:rsidP="006C1ED0">
            <w:pPr>
              <w:widowControl/>
              <w:snapToGrid w:val="0"/>
              <w:spacing w:line="240" w:lineRule="exact"/>
              <w:ind w:leftChars="1" w:left="242" w:hangingChars="150" w:hanging="240"/>
              <w:jc w:val="both"/>
              <w:rPr>
                <w:rFonts w:ascii="文鼎中黑" w:eastAsia="文鼎中黑" w:hAnsi="新細明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10/16八年級專業群科參訪(段考下午)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jc w:val="both"/>
              <w:rPr>
                <w:rFonts w:ascii="文鼎中黑" w:eastAsia="文鼎中黑" w:hAnsi="新細明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10/19-10/30九年級「情境式職涯興趣測驗」</w:t>
            </w:r>
          </w:p>
          <w:p w:rsidR="00B72E4D" w:rsidRPr="00CC6469" w:rsidRDefault="00B72E4D" w:rsidP="00B72E4D">
            <w:pPr>
              <w:widowControl/>
              <w:snapToGrid w:val="0"/>
              <w:spacing w:line="240" w:lineRule="exact"/>
              <w:jc w:val="both"/>
              <w:rPr>
                <w:rFonts w:ascii="文鼎中黑" w:eastAsia="文鼎中黑" w:hAnsi="新細明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10/19</w:t>
            </w:r>
            <w:r w:rsidRPr="00CC6469">
              <w:rPr>
                <w:rFonts w:ascii="文鼎中黑" w:eastAsia="文鼎中黑" w:hAnsi="Arial Unicode MS" w:cs="Arial Unicode MS" w:hint="eastAsia"/>
                <w:bCs/>
                <w:color w:val="000000" w:themeColor="text1"/>
                <w:sz w:val="16"/>
                <w:szCs w:val="16"/>
              </w:rPr>
              <w:t>、10/</w:t>
            </w:r>
            <w:r w:rsidRPr="00CC6469">
              <w:rPr>
                <w:rFonts w:ascii="文鼎中黑" w:eastAsia="文鼎中黑" w:hAnsi="Arial Unicode MS" w:cs="Arial Unicode MS"/>
                <w:bCs/>
                <w:color w:val="000000" w:themeColor="text1"/>
                <w:sz w:val="16"/>
                <w:szCs w:val="16"/>
              </w:rPr>
              <w:t>23</w:t>
            </w: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融合運動會</w:t>
            </w:r>
          </w:p>
          <w:p w:rsidR="006C1ED0" w:rsidRDefault="006C1ED0" w:rsidP="006C1ED0">
            <w:pPr>
              <w:widowControl/>
              <w:snapToGrid w:val="0"/>
              <w:spacing w:line="240" w:lineRule="exact"/>
              <w:ind w:leftChars="1" w:left="242" w:hangingChars="150" w:hanging="240"/>
              <w:jc w:val="both"/>
              <w:rPr>
                <w:rFonts w:ascii="文鼎中黑" w:eastAsia="文鼎中黑" w:hAnsi="新細明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10/22中輟會議</w:t>
            </w:r>
          </w:p>
          <w:p w:rsidR="00EA664A" w:rsidRPr="00CC6469" w:rsidRDefault="00EA664A" w:rsidP="00EA664A">
            <w:pPr>
              <w:widowControl/>
              <w:snapToGrid w:val="0"/>
              <w:spacing w:line="240" w:lineRule="exact"/>
              <w:ind w:leftChars="1" w:left="242" w:hangingChars="150" w:hanging="240"/>
              <w:rPr>
                <w:rFonts w:ascii="文鼎中黑" w:eastAsia="文鼎中黑" w:hAnsi="新細明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10/</w:t>
            </w:r>
            <w:r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26-10/30</w:t>
            </w: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中平傳愛銀行募物資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新北市鑑輔會10903梯次鑑定安置結果公告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Chars="-4" w:rightChars="40" w:right="96" w:hangingChars="6" w:hanging="10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10/5行政會報</w:t>
            </w:r>
          </w:p>
          <w:p w:rsidR="006C1ED0" w:rsidRPr="00CC6469" w:rsidRDefault="006C1ED0" w:rsidP="006C1ED0">
            <w:pPr>
              <w:spacing w:line="220" w:lineRule="exact"/>
              <w:ind w:leftChars="-4" w:rightChars="40" w:right="96" w:hangingChars="6" w:hanging="10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10/12辦理使用電梯卡繳費事宜</w:t>
            </w:r>
          </w:p>
          <w:p w:rsidR="006C1ED0" w:rsidRPr="00CC6469" w:rsidRDefault="006C1ED0" w:rsidP="006C1ED0">
            <w:pPr>
              <w:spacing w:line="220" w:lineRule="exact"/>
              <w:ind w:leftChars="-4" w:rightChars="40" w:right="96" w:hangingChars="6" w:hanging="10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※合作社監督小組</w:t>
            </w:r>
          </w:p>
          <w:p w:rsidR="006C1ED0" w:rsidRPr="00CC6469" w:rsidRDefault="006C1ED0" w:rsidP="006C1ED0">
            <w:pPr>
              <w:spacing w:line="220" w:lineRule="exact"/>
              <w:ind w:leftChars="-4" w:rightChars="40" w:right="96" w:hangingChars="6" w:hanging="10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※辦理109年度畢業紀念冊招標案</w:t>
            </w:r>
          </w:p>
          <w:p w:rsidR="006C1ED0" w:rsidRPr="00CC6469" w:rsidRDefault="006C1ED0" w:rsidP="006C1ED0">
            <w:pPr>
              <w:spacing w:line="220" w:lineRule="exact"/>
              <w:ind w:leftChars="-4" w:rightChars="40" w:right="96" w:hangingChars="6" w:hanging="10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※辦理109年度七年級校外教學招標案</w:t>
            </w: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</w:trPr>
        <w:tc>
          <w:tcPr>
            <w:tcW w:w="357" w:type="dxa"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六</w:t>
            </w:r>
          </w:p>
        </w:tc>
        <w:tc>
          <w:tcPr>
            <w:tcW w:w="444" w:type="dxa"/>
            <w:vMerge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4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6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8</w:t>
            </w:r>
          </w:p>
        </w:tc>
        <w:tc>
          <w:tcPr>
            <w:tcW w:w="333" w:type="dxa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9</w:t>
            </w:r>
          </w:p>
        </w:tc>
        <w:tc>
          <w:tcPr>
            <w:tcW w:w="341" w:type="dxa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10</w:t>
            </w:r>
          </w:p>
        </w:tc>
        <w:tc>
          <w:tcPr>
            <w:tcW w:w="3771" w:type="dxa"/>
            <w:vMerge/>
            <w:tcBorders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0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七</w:t>
            </w:r>
          </w:p>
        </w:tc>
        <w:tc>
          <w:tcPr>
            <w:tcW w:w="444" w:type="dxa"/>
            <w:vMerge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 w:val="restart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11</w:t>
            </w: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12</w:t>
            </w:r>
          </w:p>
        </w:tc>
        <w:tc>
          <w:tcPr>
            <w:tcW w:w="340" w:type="dxa"/>
            <w:vMerge w:val="restart"/>
            <w:shd w:val="clear" w:color="auto" w:fill="FFFFF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13</w:t>
            </w:r>
          </w:p>
        </w:tc>
        <w:tc>
          <w:tcPr>
            <w:tcW w:w="340" w:type="dxa"/>
            <w:vMerge w:val="restart"/>
            <w:shd w:val="clear" w:color="auto" w:fill="FFFFF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14</w:t>
            </w:r>
          </w:p>
        </w:tc>
        <w:tc>
          <w:tcPr>
            <w:tcW w:w="340" w:type="dxa"/>
            <w:vMerge w:val="restart"/>
            <w:shd w:val="clear" w:color="auto" w:fill="FFFFFF" w:themeFill="background1"/>
            <w:vAlign w:val="center"/>
          </w:tcPr>
          <w:p w:rsidR="006C1ED0" w:rsidRPr="00F0653D" w:rsidRDefault="006C1ED0" w:rsidP="006C1ED0">
            <w:pPr>
              <w:jc w:val="center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  <w:r w:rsidRPr="00F0653D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15</w:t>
            </w:r>
          </w:p>
        </w:tc>
        <w:tc>
          <w:tcPr>
            <w:tcW w:w="333" w:type="dxa"/>
            <w:vMerge w:val="restart"/>
            <w:shd w:val="clear" w:color="auto" w:fill="FFFFFF"/>
            <w:vAlign w:val="center"/>
          </w:tcPr>
          <w:p w:rsidR="006C1ED0" w:rsidRPr="00F0653D" w:rsidRDefault="006C1ED0" w:rsidP="006C1ED0">
            <w:pPr>
              <w:jc w:val="center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  <w:r w:rsidRPr="00F0653D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16</w:t>
            </w:r>
          </w:p>
        </w:tc>
        <w:tc>
          <w:tcPr>
            <w:tcW w:w="341" w:type="dxa"/>
            <w:vMerge w:val="restart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17</w:t>
            </w:r>
          </w:p>
        </w:tc>
        <w:tc>
          <w:tcPr>
            <w:tcW w:w="3771" w:type="dxa"/>
            <w:vMerge/>
            <w:tcBorders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0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shd w:val="clear" w:color="auto" w:fill="FFFFF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shd w:val="clear" w:color="auto" w:fill="FFFFF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shd w:val="clear" w:color="auto" w:fill="FFFFFF" w:themeFill="background1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  <w:highlight w:val="cyan"/>
                <w:bdr w:val="single" w:sz="4" w:space="0" w:color="auto"/>
              </w:rPr>
            </w:pPr>
          </w:p>
        </w:tc>
        <w:tc>
          <w:tcPr>
            <w:tcW w:w="333" w:type="dxa"/>
            <w:vMerge/>
            <w:shd w:val="clear" w:color="auto" w:fill="FFFFF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  <w:highlight w:val="cyan"/>
                <w:bdr w:val="single" w:sz="4" w:space="0" w:color="auto"/>
              </w:rPr>
            </w:pPr>
          </w:p>
        </w:tc>
        <w:tc>
          <w:tcPr>
            <w:tcW w:w="341" w:type="dxa"/>
            <w:vMerge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771" w:type="dxa"/>
            <w:vMerge/>
            <w:tcBorders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7"/>
        </w:trPr>
        <w:tc>
          <w:tcPr>
            <w:tcW w:w="357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八</w:t>
            </w:r>
          </w:p>
        </w:tc>
        <w:tc>
          <w:tcPr>
            <w:tcW w:w="444" w:type="dxa"/>
            <w:vMerge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18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19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21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22</w:t>
            </w:r>
          </w:p>
        </w:tc>
        <w:tc>
          <w:tcPr>
            <w:tcW w:w="333" w:type="dxa"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23</w:t>
            </w: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24</w:t>
            </w:r>
          </w:p>
        </w:tc>
        <w:tc>
          <w:tcPr>
            <w:tcW w:w="3771" w:type="dxa"/>
            <w:vMerge/>
            <w:tcBorders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35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九</w:t>
            </w:r>
          </w:p>
        </w:tc>
        <w:tc>
          <w:tcPr>
            <w:tcW w:w="444" w:type="dxa"/>
            <w:vMerge/>
            <w:tcBorders>
              <w:right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30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31</w:t>
            </w:r>
          </w:p>
        </w:tc>
        <w:tc>
          <w:tcPr>
            <w:tcW w:w="377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2"/>
        </w:trPr>
        <w:tc>
          <w:tcPr>
            <w:tcW w:w="357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十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bCs/>
                <w:szCs w:val="24"/>
              </w:rPr>
              <w:t>十</w:t>
            </w:r>
          </w:p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bCs/>
                <w:szCs w:val="24"/>
              </w:rPr>
              <w:t>一</w:t>
            </w:r>
          </w:p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bCs/>
                <w:szCs w:val="24"/>
              </w:rPr>
              <w:t>月</w:t>
            </w:r>
          </w:p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5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bCs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7</w:t>
            </w:r>
          </w:p>
        </w:tc>
        <w:tc>
          <w:tcPr>
            <w:tcW w:w="377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6C1ED0" w:rsidRPr="00734F5A" w:rsidRDefault="006C1ED0" w:rsidP="006C1ED0">
            <w:pPr>
              <w:spacing w:line="240" w:lineRule="exact"/>
              <w:ind w:rightChars="40" w:right="96"/>
              <w:rPr>
                <w:rFonts w:ascii="文鼎中黑" w:eastAsia="文鼎中黑" w:hAnsi="標楷體"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11/6</w:t>
            </w:r>
            <w:r w:rsidRPr="00734F5A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七八年級擴大英語抽背(導報時間)</w:t>
            </w:r>
          </w:p>
          <w:p w:rsidR="006C1ED0" w:rsidRPr="00734F5A" w:rsidRDefault="006C1ED0" w:rsidP="006C1ED0">
            <w:pPr>
              <w:spacing w:line="240" w:lineRule="exact"/>
              <w:ind w:rightChars="40" w:right="96"/>
              <w:rPr>
                <w:rFonts w:ascii="文鼎中黑" w:eastAsia="文鼎中黑" w:hAnsi="標楷體"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 xml:space="preserve">11/9-11/13家長進班參與教學1節課(第11週) </w:t>
            </w:r>
          </w:p>
          <w:p w:rsidR="006C1ED0" w:rsidRPr="00734F5A" w:rsidRDefault="006C1ED0" w:rsidP="006C1ED0">
            <w:pPr>
              <w:spacing w:line="240" w:lineRule="exact"/>
              <w:ind w:rightChars="40" w:right="96"/>
              <w:rPr>
                <w:rFonts w:ascii="文鼎中黑" w:eastAsia="文鼎中黑" w:hAnsi="標楷體"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11/10科學日(10/31-11/15台灣第一屆科學節)</w:t>
            </w:r>
          </w:p>
          <w:p w:rsidR="006C1ED0" w:rsidRPr="00734F5A" w:rsidRDefault="006C1ED0" w:rsidP="006C1ED0">
            <w:pPr>
              <w:spacing w:line="240" w:lineRule="exact"/>
              <w:ind w:rightChars="40" w:right="96"/>
              <w:rPr>
                <w:rFonts w:ascii="文鼎中黑" w:eastAsia="文鼎中黑" w:hAnsi="標楷體"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11/10校內舞文弄墨語文競賽(作文)</w:t>
            </w:r>
          </w:p>
          <w:p w:rsidR="006C1ED0" w:rsidRPr="00734F5A" w:rsidRDefault="006C1ED0" w:rsidP="006C1ED0">
            <w:pPr>
              <w:spacing w:line="240" w:lineRule="exact"/>
              <w:ind w:rightChars="40" w:right="96"/>
              <w:rPr>
                <w:rFonts w:ascii="文鼎中黑" w:eastAsia="文鼎中黑" w:hAnsi="標楷體"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11/12領域專書導讀：早自習(813-817)</w:t>
            </w:r>
          </w:p>
          <w:p w:rsidR="006C1ED0" w:rsidRPr="00734F5A" w:rsidRDefault="006C1ED0" w:rsidP="006C1ED0">
            <w:pPr>
              <w:spacing w:line="240" w:lineRule="exact"/>
              <w:ind w:rightChars="40" w:right="96"/>
              <w:rPr>
                <w:rFonts w:ascii="文鼎中黑" w:eastAsia="文鼎中黑" w:hAnsi="標楷體"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11/13-11/14 科學教育嘉年華(新莊體育館)</w:t>
            </w:r>
          </w:p>
          <w:p w:rsidR="006C1ED0" w:rsidRPr="00734F5A" w:rsidRDefault="006C1ED0" w:rsidP="006C1ED0">
            <w:pPr>
              <w:spacing w:line="240" w:lineRule="exact"/>
              <w:ind w:rightChars="40" w:right="96"/>
              <w:rPr>
                <w:rFonts w:ascii="文鼎中黑" w:eastAsia="文鼎中黑" w:hAnsi="標楷體"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11/16與作家有約-1(8:30-10:00)</w:t>
            </w:r>
          </w:p>
          <w:p w:rsidR="006C1ED0" w:rsidRPr="00734F5A" w:rsidRDefault="006C1ED0" w:rsidP="006C1ED0">
            <w:pPr>
              <w:spacing w:line="240" w:lineRule="exact"/>
              <w:ind w:rightChars="40" w:right="96"/>
              <w:rPr>
                <w:rFonts w:ascii="文鼎中黑" w:eastAsia="文鼎中黑" w:hAnsi="標楷體"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11/17校內舞文弄墨語文競賽(書法+字音字形)</w:t>
            </w:r>
          </w:p>
          <w:p w:rsidR="006C1ED0" w:rsidRPr="00734F5A" w:rsidRDefault="006C1ED0" w:rsidP="006C1ED0">
            <w:pPr>
              <w:spacing w:line="240" w:lineRule="exact"/>
              <w:ind w:rightChars="40" w:right="96"/>
              <w:rPr>
                <w:rFonts w:ascii="文鼎中黑" w:eastAsia="文鼎中黑" w:hAnsi="標楷體"/>
                <w:b/>
                <w:color w:val="000000" w:themeColor="text1"/>
                <w:sz w:val="16"/>
                <w:szCs w:val="16"/>
                <w:u w:val="single"/>
              </w:rPr>
            </w:pPr>
            <w:r w:rsidRPr="00734F5A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11/19領域專書導讀：早自習(818-822)</w:t>
            </w:r>
          </w:p>
          <w:p w:rsidR="006C1ED0" w:rsidRPr="00734F5A" w:rsidRDefault="006C1ED0" w:rsidP="006C1ED0">
            <w:pPr>
              <w:spacing w:line="240" w:lineRule="exact"/>
              <w:ind w:rightChars="40" w:right="9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11/20期中實習輔導會議</w:t>
            </w:r>
            <w:r w:rsidRPr="00734F5A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(12:30)</w:t>
            </w:r>
          </w:p>
          <w:p w:rsidR="006C1ED0" w:rsidRPr="00EA664A" w:rsidRDefault="00EA664A" w:rsidP="006C1ED0">
            <w:pPr>
              <w:spacing w:line="240" w:lineRule="exact"/>
              <w:ind w:rightChars="40" w:right="96"/>
              <w:rPr>
                <w:rFonts w:ascii="文鼎中黑" w:eastAsia="文鼎中黑" w:hAnsi="標楷體"/>
                <w:color w:val="000000" w:themeColor="text1"/>
                <w:sz w:val="16"/>
                <w:szCs w:val="16"/>
                <w:u w:val="single"/>
              </w:rPr>
            </w:pPr>
            <w:r w:rsidRPr="00EA664A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11/20-11/21新北市資訊科技教育成果展(新莊體育館)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11/2八年級校外教學(原七校教順延)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11/2-11/6模範生競選週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11/6導師會報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11/6 防治校園霸凌事件宣導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11/9模範生暨自治會代表選舉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11/16-11/26新北市學生音樂舞蹈比賽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11/</w:t>
            </w:r>
            <w:r w:rsidRPr="00CC6469">
              <w:rPr>
                <w:rFonts w:ascii="文鼎中黑" w:eastAsia="文鼎中黑" w:hAnsiTheme="minorEastAsia" w:hint="eastAsia"/>
                <w:color w:val="000000" w:themeColor="text1"/>
                <w:sz w:val="16"/>
                <w:szCs w:val="16"/>
              </w:rPr>
              <w:t>4-12/15七</w:t>
            </w:r>
            <w:r w:rsidRPr="00CC646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、</w:t>
            </w:r>
            <w:r w:rsidRPr="00CC6469">
              <w:rPr>
                <w:rFonts w:ascii="文鼎中黑" w:eastAsia="文鼎中黑" w:hAnsiTheme="minorEastAsia" w:hint="eastAsia"/>
                <w:color w:val="000000" w:themeColor="text1"/>
                <w:sz w:val="16"/>
                <w:szCs w:val="16"/>
              </w:rPr>
              <w:t>八年級女生子宮頸疫苗注</w:t>
            </w:r>
          </w:p>
          <w:p w:rsidR="006C1ED0" w:rsidRPr="00CC6469" w:rsidRDefault="006C1ED0" w:rsidP="006C1ED0">
            <w:pPr>
              <w:spacing w:line="240" w:lineRule="exact"/>
              <w:ind w:rightChars="40" w:right="96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color w:val="000000" w:themeColor="text1"/>
                <w:sz w:val="16"/>
                <w:szCs w:val="16"/>
              </w:rPr>
              <w:t xml:space="preserve">射(日期未定) 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11/16~27 校慶運動會預賽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11/30午餐管理委員會議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11/5專輔宣講-八年級(早自習)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11/12親職講座(二)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11/13七年級技職好好讀參訪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11/19星光大道複賽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11/26中輟會議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11月資源班校外教學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 w:hAnsi="新細明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11月特教宣導(學生場)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11月</w:t>
            </w: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10904梯身障特教鑑定安置提報作業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thickThinLargeGap" w:sz="2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Chars="-4" w:rightChars="40" w:right="96" w:hangingChars="6" w:hanging="10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11/2行政會報</w:t>
            </w:r>
          </w:p>
          <w:p w:rsidR="006C1ED0" w:rsidRPr="00CC6469" w:rsidRDefault="006C1ED0" w:rsidP="006C1ED0">
            <w:pPr>
              <w:spacing w:line="220" w:lineRule="exact"/>
              <w:ind w:leftChars="-4" w:rightChars="40" w:right="96" w:hangingChars="6" w:hanging="10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※辦理1</w:t>
            </w:r>
            <w:r w:rsidRPr="00CC6469"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  <w:t>10</w:t>
            </w: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學年度八年級校外教學招標案</w:t>
            </w: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8"/>
        </w:trPr>
        <w:tc>
          <w:tcPr>
            <w:tcW w:w="357" w:type="dxa"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十一</w:t>
            </w:r>
          </w:p>
        </w:tc>
        <w:tc>
          <w:tcPr>
            <w:tcW w:w="444" w:type="dxa"/>
            <w:vMerge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11</w:t>
            </w:r>
          </w:p>
        </w:tc>
        <w:tc>
          <w:tcPr>
            <w:tcW w:w="340" w:type="dxa"/>
            <w:tcBorders>
              <w:top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12</w:t>
            </w:r>
          </w:p>
        </w:tc>
        <w:tc>
          <w:tcPr>
            <w:tcW w:w="333" w:type="dxa"/>
            <w:tcBorders>
              <w:top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13</w:t>
            </w: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14</w:t>
            </w:r>
          </w:p>
        </w:tc>
        <w:tc>
          <w:tcPr>
            <w:tcW w:w="3771" w:type="dxa"/>
            <w:vMerge/>
            <w:tcBorders>
              <w:right w:val="single" w:sz="4" w:space="0" w:color="auto"/>
            </w:tcBorders>
          </w:tcPr>
          <w:p w:rsidR="006C1ED0" w:rsidRPr="00734F5A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0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十二</w:t>
            </w:r>
          </w:p>
        </w:tc>
        <w:tc>
          <w:tcPr>
            <w:tcW w:w="444" w:type="dxa"/>
            <w:vMerge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 w:val="restart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15</w:t>
            </w:r>
          </w:p>
        </w:tc>
        <w:tc>
          <w:tcPr>
            <w:tcW w:w="340" w:type="dxa"/>
            <w:vMerge w:val="restart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16</w:t>
            </w:r>
          </w:p>
        </w:tc>
        <w:tc>
          <w:tcPr>
            <w:tcW w:w="340" w:type="dxa"/>
            <w:vMerge w:val="restart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17</w:t>
            </w:r>
          </w:p>
        </w:tc>
        <w:tc>
          <w:tcPr>
            <w:tcW w:w="340" w:type="dxa"/>
            <w:vMerge w:val="restart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18</w:t>
            </w:r>
          </w:p>
        </w:tc>
        <w:tc>
          <w:tcPr>
            <w:tcW w:w="340" w:type="dxa"/>
            <w:vMerge w:val="restart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19</w:t>
            </w:r>
          </w:p>
        </w:tc>
        <w:tc>
          <w:tcPr>
            <w:tcW w:w="333" w:type="dxa"/>
            <w:vMerge w:val="restart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20</w:t>
            </w:r>
          </w:p>
        </w:tc>
        <w:tc>
          <w:tcPr>
            <w:tcW w:w="341" w:type="dxa"/>
            <w:vMerge w:val="restart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21</w:t>
            </w:r>
          </w:p>
        </w:tc>
        <w:tc>
          <w:tcPr>
            <w:tcW w:w="3771" w:type="dxa"/>
            <w:vMerge/>
            <w:tcBorders>
              <w:right w:val="single" w:sz="4" w:space="0" w:color="auto"/>
            </w:tcBorders>
          </w:tcPr>
          <w:p w:rsidR="006C1ED0" w:rsidRPr="00734F5A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vMerge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vMerge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771" w:type="dxa"/>
            <w:vMerge/>
            <w:tcBorders>
              <w:right w:val="single" w:sz="4" w:space="0" w:color="auto"/>
            </w:tcBorders>
          </w:tcPr>
          <w:p w:rsidR="006C1ED0" w:rsidRPr="00734F5A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4"/>
        </w:trPr>
        <w:tc>
          <w:tcPr>
            <w:tcW w:w="357" w:type="dxa"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十三</w:t>
            </w:r>
          </w:p>
        </w:tc>
        <w:tc>
          <w:tcPr>
            <w:tcW w:w="444" w:type="dxa"/>
            <w:vMerge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22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23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24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  <w:bdr w:val="single" w:sz="4" w:space="0" w:color="auto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25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26</w:t>
            </w:r>
          </w:p>
        </w:tc>
        <w:tc>
          <w:tcPr>
            <w:tcW w:w="333" w:type="dxa"/>
            <w:tcBorders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27</w:t>
            </w: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28</w:t>
            </w:r>
          </w:p>
        </w:tc>
        <w:tc>
          <w:tcPr>
            <w:tcW w:w="3771" w:type="dxa"/>
            <w:vMerge/>
            <w:tcBorders>
              <w:right w:val="single" w:sz="4" w:space="0" w:color="auto"/>
            </w:tcBorders>
          </w:tcPr>
          <w:p w:rsidR="006C1ED0" w:rsidRPr="00734F5A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9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十四</w:t>
            </w:r>
          </w:p>
        </w:tc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29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30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77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C1ED0" w:rsidRPr="00734F5A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9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bCs/>
                <w:szCs w:val="24"/>
              </w:rPr>
              <w:t>十二</w:t>
            </w:r>
          </w:p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  <w:r w:rsidRPr="00F65992">
              <w:rPr>
                <w:rFonts w:ascii="文鼎中黑" w:eastAsia="文鼎中黑" w:hint="eastAsia"/>
                <w:b/>
              </w:rPr>
              <w:t>月</w:t>
            </w:r>
          </w:p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1ED0" w:rsidRPr="00F0653D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  <w:r w:rsidRPr="00F0653D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6C1ED0" w:rsidRPr="00F0653D" w:rsidRDefault="006C1ED0" w:rsidP="006C1ED0">
            <w:pPr>
              <w:jc w:val="center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  <w:r w:rsidRPr="00F0653D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5</w:t>
            </w:r>
          </w:p>
        </w:tc>
        <w:tc>
          <w:tcPr>
            <w:tcW w:w="377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696B90" w:rsidRPr="00734F5A" w:rsidRDefault="006C1ED0" w:rsidP="00696B90">
            <w:pPr>
              <w:spacing w:line="240" w:lineRule="exact"/>
              <w:ind w:rightChars="40" w:right="96"/>
              <w:rPr>
                <w:rFonts w:ascii="文鼎中黑" w:eastAsia="文鼎中黑" w:hAnsiTheme="minorEastAsia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734F5A">
              <w:rPr>
                <w:rFonts w:ascii="文鼎中黑" w:eastAsia="文鼎中黑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12/1-12/2</w:t>
            </w:r>
            <w:r w:rsidRPr="00734F5A">
              <w:rPr>
                <w:rFonts w:ascii="文鼎中黑" w:eastAsia="文鼎中黑" w:hAnsiTheme="minorEastAsia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第2次段考</w:t>
            </w:r>
          </w:p>
          <w:p w:rsidR="006C1ED0" w:rsidRPr="00734F5A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734F5A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12/1中平盃寫作比賽-2</w:t>
            </w:r>
          </w:p>
          <w:p w:rsidR="006C1ED0" w:rsidRPr="00734F5A" w:rsidRDefault="006C1ED0" w:rsidP="006C1ED0">
            <w:pPr>
              <w:spacing w:line="240" w:lineRule="exact"/>
              <w:ind w:left="1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12/7-12/11第3次教學研究會</w:t>
            </w:r>
          </w:p>
          <w:p w:rsidR="000006CC" w:rsidRPr="00734F5A" w:rsidRDefault="000006CC" w:rsidP="000006CC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12/14教師讀書會-2(10:10-11:50)</w:t>
            </w:r>
          </w:p>
          <w:p w:rsidR="006C1ED0" w:rsidRPr="00734F5A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12/14-12/31校內科展報名作業(第2階段)</w:t>
            </w:r>
          </w:p>
          <w:p w:rsidR="006B7B38" w:rsidRPr="00734F5A" w:rsidRDefault="006B7B38" w:rsidP="006B7B38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12/</w:t>
            </w:r>
            <w:r w:rsidRPr="00734F5A"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  <w:t>15</w:t>
            </w:r>
            <w:r w:rsidRPr="00734F5A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-12/17作業抽查</w:t>
            </w:r>
          </w:p>
          <w:p w:rsidR="006C1ED0" w:rsidRPr="00734F5A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="標楷體"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12/21與作家有約-2(</w:t>
            </w:r>
            <w:r w:rsidRPr="00734F5A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8:30-10:00)</w:t>
            </w:r>
          </w:p>
          <w:p w:rsidR="006C1ED0" w:rsidRPr="00734F5A" w:rsidRDefault="006C1ED0" w:rsidP="006C1ED0">
            <w:pPr>
              <w:spacing w:line="240" w:lineRule="exact"/>
              <w:ind w:rightChars="40" w:right="9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12/22-12/24閱讀護照抽查5篇</w:t>
            </w:r>
          </w:p>
          <w:p w:rsidR="006C1ED0" w:rsidRPr="00734F5A" w:rsidRDefault="006C1ED0" w:rsidP="006C1ED0">
            <w:pPr>
              <w:spacing w:line="240" w:lineRule="exact"/>
              <w:ind w:rightChars="40" w:right="9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12/23-12/24九年級第2次模擬考(1-4冊)</w:t>
            </w:r>
          </w:p>
          <w:p w:rsidR="006C1ED0" w:rsidRPr="00734F5A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12/25八年級英語歌曲比賽(7:40-10:00)</w:t>
            </w:r>
          </w:p>
          <w:p w:rsidR="006C1ED0" w:rsidRPr="00734F5A" w:rsidRDefault="006C1ED0" w:rsidP="006C1ED0">
            <w:pPr>
              <w:spacing w:line="240" w:lineRule="exact"/>
              <w:ind w:left="266" w:rightChars="40" w:right="96" w:hangingChars="166" w:hanging="266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12/25閱讀晨之美結束</w:t>
            </w:r>
          </w:p>
          <w:p w:rsidR="006C1ED0" w:rsidRPr="00734F5A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12/28期末課發會(10:10)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12/4導師會報</w:t>
            </w:r>
          </w:p>
          <w:p w:rsidR="006C1ED0" w:rsidRPr="00CC6469" w:rsidRDefault="0039720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12/4</w:t>
            </w:r>
            <w:r w:rsidR="006C1ED0"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交通安全與防治菸檳宣導</w:t>
            </w:r>
          </w:p>
          <w:p w:rsidR="006C1ED0" w:rsidRPr="00CC6469" w:rsidRDefault="0039720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12/7</w:t>
            </w:r>
            <w:r w:rsidR="006C1ED0"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-12/10校慶預賽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12/7七年級造型秀預演</w:t>
            </w:r>
          </w:p>
          <w:p w:rsidR="006C1ED0" w:rsidRPr="00CC6469" w:rsidRDefault="0039720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12/10</w:t>
            </w:r>
            <w:r w:rsidR="006C1ED0"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校慶預演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 xml:space="preserve">12/11校慶暨運動大會(暫定) 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12/14八年級社區服務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12/19新北市舉重選拔賽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12/21-12/31中平飛鏢祭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12/28七年級社區服務</w:t>
            </w:r>
          </w:p>
          <w:p w:rsidR="006C1ED0" w:rsidRPr="00CC6469" w:rsidRDefault="006C1ED0" w:rsidP="006C1ED0">
            <w:pPr>
              <w:tabs>
                <w:tab w:val="right" w:pos="2825"/>
              </w:tabs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12/29-31聯絡簿抽查</w:t>
            </w:r>
            <w:r w:rsidRPr="00CC6469"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12/2高關懷課程校外教學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12/4高關懷課程(課後)結束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12/7-12/25八年級「國中新編多元性向測驗」</w:t>
            </w:r>
          </w:p>
          <w:p w:rsidR="00E36567" w:rsidRPr="00CC6469" w:rsidRDefault="00E36567" w:rsidP="006C1ED0">
            <w:pPr>
              <w:snapToGrid w:val="0"/>
              <w:spacing w:line="240" w:lineRule="exact"/>
              <w:ind w:rightChars="40" w:right="9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12/11募老人年菜金(校慶攤位)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12/18親職講座(三)</w:t>
            </w:r>
          </w:p>
          <w:p w:rsidR="006C1ED0" w:rsidRPr="00CC6469" w:rsidRDefault="006C1ED0" w:rsidP="006C1ED0">
            <w:pPr>
              <w:spacing w:line="240" w:lineRule="exact"/>
              <w:ind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12/22期末特推會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12/24星光耶誕秀</w:t>
            </w: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12/28生命/家庭/生涯發展教育工作小組期末會議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12/29-12/31檢核生涯發展紀錄手冊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12/29特教升學家長說明會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12/31技藝教育課程結束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12/31高關懷課程(課間)結束</w:t>
            </w:r>
          </w:p>
          <w:p w:rsidR="006C1ED0" w:rsidRPr="00CC6469" w:rsidRDefault="006C1ED0" w:rsidP="006C1ED0">
            <w:pPr>
              <w:snapToGrid w:val="0"/>
              <w:spacing w:line="240" w:lineRule="exact"/>
              <w:ind w:rightChars="40" w:right="9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12/31高關懷課程結業式</w:t>
            </w: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心靈方舟第19期出刊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新北市鑑輔會10904梯次鑑定安置結果公告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Chars="-4" w:rightChars="40" w:right="96" w:hangingChars="6" w:hanging="10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12/7行政會報</w:t>
            </w:r>
          </w:p>
          <w:p w:rsidR="006C1ED0" w:rsidRPr="00CC6469" w:rsidRDefault="006C1ED0" w:rsidP="006C1ED0">
            <w:pPr>
              <w:spacing w:line="220" w:lineRule="exact"/>
              <w:ind w:leftChars="-4" w:rightChars="40" w:right="96" w:hangingChars="6" w:hanging="10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※合作社監督小組會議</w:t>
            </w:r>
          </w:p>
          <w:p w:rsidR="006C1ED0" w:rsidRPr="00CC6469" w:rsidRDefault="006C1ED0" w:rsidP="006C1ED0">
            <w:pPr>
              <w:spacing w:line="220" w:lineRule="exact"/>
              <w:ind w:leftChars="-4" w:rightChars="40" w:right="96" w:hangingChars="6" w:hanging="10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※辦理110學年度九年級校外教學招標案</w:t>
            </w:r>
          </w:p>
          <w:p w:rsidR="006C1ED0" w:rsidRPr="00CC6469" w:rsidRDefault="006C1ED0" w:rsidP="006C1ED0">
            <w:pPr>
              <w:spacing w:line="220" w:lineRule="exact"/>
              <w:ind w:rightChars="40" w:right="9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※更換飲水機濾心</w:t>
            </w: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9"/>
        </w:trPr>
        <w:tc>
          <w:tcPr>
            <w:tcW w:w="357" w:type="dxa"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十五</w:t>
            </w: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6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9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10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11</w:t>
            </w:r>
          </w:p>
        </w:tc>
        <w:tc>
          <w:tcPr>
            <w:tcW w:w="341" w:type="dxa"/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12</w:t>
            </w:r>
          </w:p>
        </w:tc>
        <w:tc>
          <w:tcPr>
            <w:tcW w:w="3771" w:type="dxa"/>
            <w:vMerge/>
            <w:tcBorders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十六</w:t>
            </w: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13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14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15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16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17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18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19</w:t>
            </w:r>
          </w:p>
        </w:tc>
        <w:tc>
          <w:tcPr>
            <w:tcW w:w="3771" w:type="dxa"/>
            <w:vMerge/>
            <w:tcBorders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adjustRightInd/>
              <w:textAlignment w:val="auto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771" w:type="dxa"/>
            <w:vMerge/>
            <w:tcBorders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Chars="3" w:left="8" w:rightChars="40" w:right="96" w:hanging="1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12/24耶誕晚會暨期末成果展</w:t>
            </w:r>
          </w:p>
        </w:tc>
      </w:tr>
      <w:tr w:rsidR="006C1ED0" w:rsidRPr="00F65992" w:rsidTr="00CC64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7"/>
        </w:trPr>
        <w:tc>
          <w:tcPr>
            <w:tcW w:w="357" w:type="dxa"/>
            <w:tcBorders>
              <w:left w:val="thinThickLargeGap" w:sz="24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十七</w:t>
            </w:r>
          </w:p>
        </w:tc>
        <w:tc>
          <w:tcPr>
            <w:tcW w:w="444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20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ED0" w:rsidRPr="00F65992" w:rsidRDefault="006C1ED0" w:rsidP="006C1ED0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21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ED0" w:rsidRPr="00F65992" w:rsidRDefault="006C1ED0" w:rsidP="006C1ED0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22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D0" w:rsidRPr="00CC6469" w:rsidRDefault="006C1ED0" w:rsidP="006C1ED0">
            <w:pPr>
              <w:snapToGrid w:val="0"/>
              <w:jc w:val="center"/>
              <w:rPr>
                <w:rFonts w:ascii="文鼎中黑" w:eastAsia="文鼎中黑"/>
                <w:b/>
                <w:szCs w:val="24"/>
                <w:u w:val="double"/>
              </w:rPr>
            </w:pPr>
            <w:r w:rsidRPr="00CC6469">
              <w:rPr>
                <w:rFonts w:ascii="文鼎中黑" w:eastAsia="文鼎中黑" w:hint="eastAsia"/>
                <w:b/>
                <w:szCs w:val="24"/>
                <w:u w:val="double"/>
              </w:rPr>
              <w:t>23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D0" w:rsidRPr="00CC6469" w:rsidRDefault="006C1ED0" w:rsidP="006C1ED0">
            <w:pPr>
              <w:snapToGrid w:val="0"/>
              <w:jc w:val="center"/>
              <w:rPr>
                <w:rFonts w:ascii="文鼎中黑" w:eastAsia="文鼎中黑"/>
                <w:b/>
                <w:szCs w:val="24"/>
                <w:u w:val="double"/>
              </w:rPr>
            </w:pPr>
            <w:r w:rsidRPr="00CC6469">
              <w:rPr>
                <w:rFonts w:ascii="文鼎中黑" w:eastAsia="文鼎中黑" w:hint="eastAsia"/>
                <w:b/>
                <w:szCs w:val="24"/>
                <w:u w:val="double"/>
              </w:rPr>
              <w:t>24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ED0" w:rsidRPr="00F65992" w:rsidRDefault="006C1ED0" w:rsidP="006C1ED0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25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26</w:t>
            </w:r>
          </w:p>
        </w:tc>
        <w:tc>
          <w:tcPr>
            <w:tcW w:w="377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9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6C1ED0" w:rsidRPr="00F65992" w:rsidRDefault="006C1ED0" w:rsidP="006C1ED0">
            <w:pPr>
              <w:snapToGrid w:val="0"/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十八</w:t>
            </w:r>
          </w:p>
        </w:tc>
        <w:tc>
          <w:tcPr>
            <w:tcW w:w="444" w:type="dxa"/>
            <w:vMerge/>
            <w:tcBorders>
              <w:top w:val="single" w:sz="4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29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30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31</w:t>
            </w: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1ED0" w:rsidRPr="00F65992" w:rsidRDefault="006C1ED0" w:rsidP="006C1ED0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771" w:type="dxa"/>
            <w:vMerge/>
            <w:tcBorders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6C1ED0" w:rsidRPr="00CC6469" w:rsidRDefault="006C1ED0" w:rsidP="006C1ED0">
            <w:pPr>
              <w:spacing w:line="220" w:lineRule="exact"/>
              <w:ind w:left="266" w:rightChars="40" w:right="96" w:hangingChars="166" w:hanging="266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1ED0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6"/>
        </w:trPr>
        <w:tc>
          <w:tcPr>
            <w:tcW w:w="357" w:type="dxa"/>
            <w:vMerge/>
            <w:tcBorders>
              <w:left w:val="thinThickLargeGap" w:sz="24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bCs/>
                <w:szCs w:val="24"/>
              </w:rPr>
            </w:pPr>
          </w:p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元</w:t>
            </w:r>
          </w:p>
          <w:p w:rsidR="006C1ED0" w:rsidRPr="00F65992" w:rsidRDefault="006C1ED0" w:rsidP="006C1ED0">
            <w:pPr>
              <w:jc w:val="center"/>
              <w:rPr>
                <w:rFonts w:ascii="文鼎中黑" w:eastAsia="文鼎中黑"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bCs/>
                <w:szCs w:val="24"/>
              </w:rPr>
              <w:t>月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pStyle w:val="a8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1ED0" w:rsidRPr="00F65992" w:rsidRDefault="006C1ED0" w:rsidP="006C1ED0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</w:t>
            </w:r>
          </w:p>
        </w:tc>
        <w:tc>
          <w:tcPr>
            <w:tcW w:w="377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2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1/1元旦</w:t>
            </w:r>
          </w:p>
          <w:p w:rsidR="006C1ED0" w:rsidRPr="00CC6469" w:rsidRDefault="006C1ED0" w:rsidP="006C1ED0">
            <w:pPr>
              <w:spacing w:line="240" w:lineRule="exact"/>
              <w:ind w:rightChars="40" w:right="96"/>
              <w:rPr>
                <w:rFonts w:ascii="文鼎中黑" w:eastAsia="文鼎中黑" w:hAnsi="標楷體"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1/</w:t>
            </w:r>
            <w:r w:rsidR="00696B90" w:rsidRPr="00CC6469">
              <w:rPr>
                <w:rFonts w:ascii="文鼎中黑" w:eastAsia="文鼎中黑" w:hAnsi="標楷體"/>
                <w:color w:val="000000" w:themeColor="text1"/>
                <w:sz w:val="16"/>
                <w:szCs w:val="16"/>
              </w:rPr>
              <w:t>8</w:t>
            </w: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七</w:t>
            </w:r>
            <w:r w:rsidR="00696B90"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八</w:t>
            </w: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年級擴大英語抽背(導報時間)</w:t>
            </w: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1/8第8節、晚自習、</w:t>
            </w:r>
            <w:r w:rsidRPr="00CC6469">
              <w:rPr>
                <w:rFonts w:ascii="文鼎中黑" w:eastAsia="文鼎中黑" w:hAnsi="標楷體" w:hint="eastAsia"/>
                <w:color w:val="000000" w:themeColor="text1"/>
                <w:sz w:val="16"/>
                <w:szCs w:val="16"/>
              </w:rPr>
              <w:t>補救教學、族語課程結束</w:t>
            </w:r>
          </w:p>
          <w:p w:rsidR="006C1ED0" w:rsidRPr="00734F5A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734F5A">
              <w:rPr>
                <w:rFonts w:ascii="文鼎中黑" w:eastAsia="文鼎中黑" w:hAnsi="新細明體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1/11-1/12九年級第3次段考</w:t>
            </w:r>
          </w:p>
          <w:p w:rsidR="00AD1ACE" w:rsidRPr="00734F5A" w:rsidRDefault="00AD1ACE" w:rsidP="00AD1ACE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Cs/>
                <w:color w:val="000000" w:themeColor="text1"/>
                <w:sz w:val="16"/>
                <w:szCs w:val="16"/>
              </w:rPr>
            </w:pPr>
            <w:r w:rsidRPr="00734F5A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1/15期末實習輔導會議(12:30)</w:t>
            </w:r>
          </w:p>
          <w:p w:rsidR="006C1ED0" w:rsidRPr="00734F5A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734F5A">
              <w:rPr>
                <w:rFonts w:ascii="文鼎中黑" w:eastAsia="文鼎中黑" w:hAnsi="新細明體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1/19-1/20七八年級第3次段考</w:t>
            </w:r>
          </w:p>
          <w:p w:rsidR="006C1ED0" w:rsidRPr="00CC6469" w:rsidRDefault="007425B2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 w:hAnsi="新細明體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文鼎中黑" w:eastAsia="文鼎中黑" w:hAnsi="新細明體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(</w:t>
            </w:r>
            <w:r w:rsidR="006C1ED0" w:rsidRPr="00734F5A">
              <w:rPr>
                <w:rFonts w:ascii="文鼎中黑" w:eastAsia="文鼎中黑" w:hAnsi="新細明體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說明：段考避開星期一，1/20第1、2節實</w:t>
            </w:r>
            <w:r w:rsidR="006C1ED0" w:rsidRPr="00CC6469">
              <w:rPr>
                <w:rFonts w:ascii="文鼎中黑" w:eastAsia="文鼎中黑" w:hAnsi="新細明體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施考試，其餘時間進行休業式和大掃除。</w:t>
            </w:r>
            <w:r>
              <w:rPr>
                <w:rFonts w:ascii="文鼎中黑" w:eastAsia="文鼎中黑" w:hAnsi="新細明體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1/20休業式</w:t>
            </w: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1/21寒假開始、教師備課</w:t>
            </w: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 xml:space="preserve">1/21-2/10寒假 </w:t>
            </w: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2/11除夕(2/10-2/16春節連假共7天)</w:t>
            </w: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/>
                <w:b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2/17調整放假、2/18開學</w:t>
            </w:r>
          </w:p>
          <w:p w:rsidR="006C1ED0" w:rsidRPr="00CC6469" w:rsidRDefault="006C1ED0" w:rsidP="006C1ED0">
            <w:pPr>
              <w:spacing w:line="220" w:lineRule="exact"/>
              <w:ind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2/20補班補課(補2/17課程)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1/4午餐管理委員會議</w:t>
            </w: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1/8導師會報</w:t>
            </w: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1/8防治一氧化碳中毒宣導</w:t>
            </w: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1/8第一學期整潔秩序評分結束</w:t>
            </w: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1/13-1/15九年級校外教學</w:t>
            </w: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1/20休業式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1ED0" w:rsidRPr="00CC6469" w:rsidRDefault="006C1ED0" w:rsidP="006C1ED0">
            <w:pPr>
              <w:spacing w:line="240" w:lineRule="exact"/>
              <w:ind w:rightChars="40" w:right="96"/>
              <w:jc w:val="both"/>
              <w:rPr>
                <w:rFonts w:ascii="文鼎中黑" w:eastAsia="文鼎中黑" w:hAnsi="新細明體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="新細明體" w:hint="eastAsia"/>
                <w:bCs/>
                <w:color w:val="000000" w:themeColor="text1"/>
                <w:sz w:val="16"/>
                <w:szCs w:val="16"/>
              </w:rPr>
              <w:t>1/7中輟會議</w:t>
            </w:r>
          </w:p>
          <w:p w:rsidR="006C1ED0" w:rsidRPr="00CC6469" w:rsidRDefault="006C1ED0" w:rsidP="006C1ED0">
            <w:pPr>
              <w:spacing w:line="240" w:lineRule="exact"/>
              <w:ind w:leftChars="5" w:left="12" w:rightChars="40" w:right="9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1/20學生輔導紀錄B表填寫完畢</w:t>
            </w:r>
          </w:p>
          <w:p w:rsidR="006C1ED0" w:rsidRPr="00CC6469" w:rsidRDefault="006C1ED0" w:rsidP="006C1ED0">
            <w:pPr>
              <w:spacing w:line="240" w:lineRule="exact"/>
              <w:ind w:left="266" w:rightChars="40" w:right="96" w:hangingChars="166" w:hanging="266"/>
              <w:jc w:val="both"/>
              <w:rPr>
                <w:rFonts w:ascii="文鼎中黑" w:eastAsia="文鼎中黑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int="eastAsia"/>
                <w:bCs/>
                <w:color w:val="000000" w:themeColor="text1"/>
                <w:sz w:val="16"/>
                <w:szCs w:val="16"/>
              </w:rPr>
              <w:t>1月期末IEP會議作業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thickThinLargeGap" w:sz="24" w:space="0" w:color="auto"/>
            </w:tcBorders>
          </w:tcPr>
          <w:p w:rsidR="006C1ED0" w:rsidRPr="00CC6469" w:rsidRDefault="006C1ED0" w:rsidP="006C1ED0">
            <w:pPr>
              <w:adjustRightInd w:val="0"/>
              <w:snapToGrid w:val="0"/>
              <w:textAlignment w:val="baseline"/>
              <w:rPr>
                <w:rFonts w:ascii="文鼎中黑" w:eastAsia="文鼎中黑" w:hAnsiTheme="min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1/4行政會報</w:t>
            </w:r>
          </w:p>
          <w:p w:rsidR="006C1ED0" w:rsidRPr="00CC6469" w:rsidRDefault="006C1ED0" w:rsidP="006C1ED0">
            <w:pPr>
              <w:snapToGrid w:val="0"/>
              <w:spacing w:line="220" w:lineRule="exact"/>
              <w:rPr>
                <w:rFonts w:ascii="文鼎中黑" w:eastAsia="文鼎中黑" w:hAnsiTheme="maj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inorEastAsia" w:hint="eastAsia"/>
                <w:bCs/>
                <w:color w:val="000000" w:themeColor="text1"/>
                <w:sz w:val="16"/>
                <w:szCs w:val="16"/>
              </w:rPr>
              <w:t>1/20期末校務會議</w:t>
            </w:r>
          </w:p>
        </w:tc>
      </w:tr>
      <w:tr w:rsidR="008D748D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0"/>
        </w:trPr>
        <w:tc>
          <w:tcPr>
            <w:tcW w:w="357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十九</w:t>
            </w:r>
          </w:p>
        </w:tc>
        <w:tc>
          <w:tcPr>
            <w:tcW w:w="444" w:type="dxa"/>
            <w:vMerge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szCs w:val="24"/>
              </w:rPr>
            </w:pPr>
          </w:p>
        </w:tc>
        <w:tc>
          <w:tcPr>
            <w:tcW w:w="340" w:type="dxa"/>
            <w:vMerge w:val="restart"/>
            <w:shd w:val="clear" w:color="auto" w:fill="BFBFBF" w:themeFill="background1" w:themeFillShade="BF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3</w:t>
            </w:r>
          </w:p>
        </w:tc>
        <w:tc>
          <w:tcPr>
            <w:tcW w:w="340" w:type="dxa"/>
            <w:vMerge w:val="restart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4</w:t>
            </w:r>
          </w:p>
        </w:tc>
        <w:tc>
          <w:tcPr>
            <w:tcW w:w="340" w:type="dxa"/>
            <w:vMerge w:val="restart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5</w:t>
            </w:r>
          </w:p>
        </w:tc>
        <w:tc>
          <w:tcPr>
            <w:tcW w:w="340" w:type="dxa"/>
            <w:vMerge w:val="restart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6</w:t>
            </w:r>
          </w:p>
        </w:tc>
        <w:tc>
          <w:tcPr>
            <w:tcW w:w="340" w:type="dxa"/>
            <w:vMerge w:val="restart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7</w:t>
            </w:r>
          </w:p>
        </w:tc>
        <w:tc>
          <w:tcPr>
            <w:tcW w:w="333" w:type="dxa"/>
            <w:vMerge w:val="restart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8</w:t>
            </w:r>
          </w:p>
        </w:tc>
        <w:tc>
          <w:tcPr>
            <w:tcW w:w="341" w:type="dxa"/>
            <w:vMerge w:val="restart"/>
            <w:shd w:val="clear" w:color="auto" w:fill="BFBFBF" w:themeFill="background1" w:themeFillShade="BF"/>
            <w:vAlign w:val="center"/>
          </w:tcPr>
          <w:p w:rsidR="008D748D" w:rsidRPr="00F65992" w:rsidRDefault="008D748D" w:rsidP="008D748D">
            <w:pPr>
              <w:pStyle w:val="a8"/>
              <w:adjustRightInd/>
              <w:textAlignment w:val="auto"/>
              <w:rPr>
                <w:rFonts w:ascii="文鼎中黑" w:eastAsia="文鼎中黑" w:hAnsi="TmsRmn"/>
                <w:b/>
                <w:szCs w:val="24"/>
              </w:rPr>
            </w:pPr>
            <w:r w:rsidRPr="00F65992">
              <w:rPr>
                <w:rFonts w:ascii="文鼎中黑" w:eastAsia="文鼎中黑" w:hAnsi="TmsRmn" w:hint="eastAsia"/>
                <w:b/>
                <w:szCs w:val="24"/>
              </w:rPr>
              <w:t>9</w:t>
            </w:r>
          </w:p>
        </w:tc>
        <w:tc>
          <w:tcPr>
            <w:tcW w:w="3771" w:type="dxa"/>
            <w:vMerge/>
            <w:tcBorders>
              <w:right w:val="single" w:sz="4" w:space="0" w:color="auto"/>
            </w:tcBorders>
            <w:vAlign w:val="center"/>
          </w:tcPr>
          <w:p w:rsidR="008D748D" w:rsidRPr="00CC6469" w:rsidRDefault="008D748D" w:rsidP="008D748D">
            <w:pPr>
              <w:rPr>
                <w:rFonts w:ascii="文鼎中黑" w:eastAsia="文鼎中黑"/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8D" w:rsidRPr="00CC6469" w:rsidRDefault="008D748D" w:rsidP="008D748D">
            <w:pPr>
              <w:rPr>
                <w:rFonts w:ascii="文鼎中黑" w:eastAsia="文鼎中黑"/>
                <w:color w:val="000000" w:themeColor="text1"/>
                <w:sz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8D" w:rsidRPr="00CC6469" w:rsidRDefault="008D748D" w:rsidP="008D748D">
            <w:pPr>
              <w:rPr>
                <w:rFonts w:ascii="文鼎中黑" w:eastAsia="文鼎中黑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8D748D" w:rsidRPr="00CC6469" w:rsidRDefault="008D748D" w:rsidP="00F0653D">
            <w:pPr>
              <w:rPr>
                <w:rFonts w:ascii="文鼎中黑" w:eastAsia="文鼎中黑"/>
                <w:color w:val="000000" w:themeColor="text1"/>
                <w:sz w:val="18"/>
              </w:rPr>
            </w:pPr>
          </w:p>
        </w:tc>
      </w:tr>
      <w:tr w:rsidR="008D748D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</w:trPr>
        <w:tc>
          <w:tcPr>
            <w:tcW w:w="357" w:type="dxa"/>
            <w:vMerge/>
            <w:tcBorders>
              <w:left w:val="thinThickLargeGap" w:sz="24" w:space="0" w:color="auto"/>
            </w:tcBorders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szCs w:val="24"/>
              </w:rPr>
            </w:pPr>
          </w:p>
        </w:tc>
        <w:tc>
          <w:tcPr>
            <w:tcW w:w="340" w:type="dxa"/>
            <w:vMerge/>
            <w:shd w:val="clear" w:color="auto" w:fill="BFBFBF" w:themeFill="background1" w:themeFillShade="BF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33" w:type="dxa"/>
            <w:vMerge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</w:p>
        </w:tc>
        <w:tc>
          <w:tcPr>
            <w:tcW w:w="341" w:type="dxa"/>
            <w:vMerge/>
            <w:shd w:val="clear" w:color="auto" w:fill="BFBFBF" w:themeFill="background1" w:themeFillShade="BF"/>
            <w:vAlign w:val="center"/>
          </w:tcPr>
          <w:p w:rsidR="008D748D" w:rsidRPr="00F65992" w:rsidRDefault="008D748D" w:rsidP="008D748D">
            <w:pPr>
              <w:pStyle w:val="a8"/>
              <w:adjustRightInd/>
              <w:textAlignment w:val="auto"/>
              <w:rPr>
                <w:rFonts w:ascii="文鼎中黑" w:eastAsia="文鼎中黑" w:hAnsi="TmsRmn"/>
                <w:b/>
                <w:szCs w:val="24"/>
              </w:rPr>
            </w:pPr>
          </w:p>
        </w:tc>
        <w:tc>
          <w:tcPr>
            <w:tcW w:w="3771" w:type="dxa"/>
            <w:vMerge/>
            <w:tcBorders>
              <w:right w:val="single" w:sz="4" w:space="0" w:color="auto"/>
            </w:tcBorders>
            <w:vAlign w:val="center"/>
          </w:tcPr>
          <w:p w:rsidR="008D748D" w:rsidRPr="00CC6469" w:rsidRDefault="008D748D" w:rsidP="008D748D">
            <w:pPr>
              <w:rPr>
                <w:rFonts w:ascii="文鼎中黑" w:eastAsia="文鼎中黑"/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8D" w:rsidRPr="00CC6469" w:rsidRDefault="008D748D" w:rsidP="008D748D">
            <w:pPr>
              <w:rPr>
                <w:rFonts w:ascii="文鼎中黑" w:eastAsia="文鼎中黑"/>
                <w:color w:val="000000" w:themeColor="text1"/>
                <w:sz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8D" w:rsidRPr="00CC6469" w:rsidRDefault="008D748D" w:rsidP="008D748D">
            <w:pPr>
              <w:rPr>
                <w:rFonts w:ascii="文鼎中黑" w:eastAsia="文鼎中黑"/>
                <w:color w:val="000000" w:themeColor="text1"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shd w:val="clear" w:color="auto" w:fill="auto"/>
          </w:tcPr>
          <w:p w:rsidR="008D748D" w:rsidRPr="00CC6469" w:rsidRDefault="008D748D" w:rsidP="00F0653D">
            <w:pPr>
              <w:snapToGrid w:val="0"/>
              <w:spacing w:line="220" w:lineRule="exact"/>
              <w:rPr>
                <w:rFonts w:ascii="文鼎中黑" w:eastAsia="文鼎中黑" w:hAnsiTheme="majorEastAsia"/>
                <w:bCs/>
                <w:color w:val="000000" w:themeColor="text1"/>
                <w:sz w:val="16"/>
                <w:szCs w:val="16"/>
              </w:rPr>
            </w:pPr>
            <w:r w:rsidRPr="00CC6469">
              <w:rPr>
                <w:rFonts w:ascii="文鼎中黑" w:eastAsia="文鼎中黑" w:hAnsiTheme="majorEastAsia" w:hint="eastAsia"/>
                <w:bCs/>
                <w:color w:val="000000" w:themeColor="text1"/>
                <w:sz w:val="16"/>
                <w:szCs w:val="16"/>
              </w:rPr>
              <w:t>1/5-/1/11期末考</w:t>
            </w:r>
          </w:p>
          <w:p w:rsidR="008D748D" w:rsidRPr="00CC6469" w:rsidRDefault="008D748D" w:rsidP="00F0653D">
            <w:pPr>
              <w:rPr>
                <w:rFonts w:ascii="文鼎中黑" w:eastAsia="文鼎中黑"/>
                <w:color w:val="000000" w:themeColor="text1"/>
                <w:sz w:val="18"/>
              </w:rPr>
            </w:pPr>
            <w:r w:rsidRPr="00CC6469">
              <w:rPr>
                <w:rFonts w:ascii="文鼎中黑" w:eastAsia="文鼎中黑" w:hAnsiTheme="majorEastAsia" w:hint="eastAsia"/>
                <w:bCs/>
                <w:color w:val="000000" w:themeColor="text1"/>
                <w:sz w:val="16"/>
                <w:szCs w:val="16"/>
              </w:rPr>
              <w:t>1/12休業式</w:t>
            </w:r>
          </w:p>
        </w:tc>
      </w:tr>
      <w:tr w:rsidR="008D748D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2"/>
        </w:trPr>
        <w:tc>
          <w:tcPr>
            <w:tcW w:w="357" w:type="dxa"/>
            <w:tcBorders>
              <w:left w:val="thinThickLargeGap" w:sz="24" w:space="0" w:color="auto"/>
            </w:tcBorders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二十</w:t>
            </w:r>
          </w:p>
        </w:tc>
        <w:tc>
          <w:tcPr>
            <w:tcW w:w="444" w:type="dxa"/>
            <w:vMerge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szCs w:val="24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10</w:t>
            </w:r>
          </w:p>
        </w:tc>
        <w:tc>
          <w:tcPr>
            <w:tcW w:w="340" w:type="dxa"/>
            <w:vAlign w:val="center"/>
          </w:tcPr>
          <w:p w:rsidR="008D748D" w:rsidRPr="00F0653D" w:rsidRDefault="008D748D" w:rsidP="008D748D">
            <w:pPr>
              <w:jc w:val="center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  <w:r w:rsidRPr="00F0653D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11</w:t>
            </w:r>
          </w:p>
        </w:tc>
        <w:tc>
          <w:tcPr>
            <w:tcW w:w="340" w:type="dxa"/>
            <w:vAlign w:val="center"/>
          </w:tcPr>
          <w:p w:rsidR="008D748D" w:rsidRPr="00F0653D" w:rsidRDefault="008D748D" w:rsidP="008D748D">
            <w:pPr>
              <w:jc w:val="center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  <w:r w:rsidRPr="00F0653D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12</w:t>
            </w:r>
          </w:p>
        </w:tc>
        <w:tc>
          <w:tcPr>
            <w:tcW w:w="340" w:type="dxa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13</w:t>
            </w:r>
          </w:p>
        </w:tc>
        <w:tc>
          <w:tcPr>
            <w:tcW w:w="340" w:type="dxa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14</w:t>
            </w:r>
          </w:p>
        </w:tc>
        <w:tc>
          <w:tcPr>
            <w:tcW w:w="333" w:type="dxa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15</w:t>
            </w:r>
          </w:p>
        </w:tc>
        <w:tc>
          <w:tcPr>
            <w:tcW w:w="341" w:type="dxa"/>
            <w:shd w:val="clear" w:color="auto" w:fill="BFBFBF" w:themeFill="background1" w:themeFillShade="BF"/>
            <w:vAlign w:val="center"/>
          </w:tcPr>
          <w:p w:rsidR="008D748D" w:rsidRPr="00F65992" w:rsidRDefault="008D748D" w:rsidP="008D748D">
            <w:pPr>
              <w:pStyle w:val="a8"/>
              <w:adjustRightInd/>
              <w:textAlignment w:val="auto"/>
              <w:rPr>
                <w:rFonts w:ascii="文鼎中黑" w:eastAsia="文鼎中黑" w:hAnsi="TmsRmn"/>
                <w:b/>
                <w:szCs w:val="24"/>
              </w:rPr>
            </w:pPr>
            <w:r w:rsidRPr="00F65992">
              <w:rPr>
                <w:rFonts w:ascii="文鼎中黑" w:eastAsia="文鼎中黑" w:hAnsi="TmsRmn" w:hint="eastAsia"/>
                <w:b/>
                <w:szCs w:val="24"/>
              </w:rPr>
              <w:t>16</w:t>
            </w:r>
          </w:p>
        </w:tc>
        <w:tc>
          <w:tcPr>
            <w:tcW w:w="3771" w:type="dxa"/>
            <w:vMerge/>
            <w:tcBorders>
              <w:right w:val="single" w:sz="4" w:space="0" w:color="auto"/>
            </w:tcBorders>
            <w:vAlign w:val="center"/>
          </w:tcPr>
          <w:p w:rsidR="008D748D" w:rsidRPr="00F65992" w:rsidRDefault="008D748D" w:rsidP="008D748D">
            <w:pPr>
              <w:rPr>
                <w:rFonts w:ascii="文鼎中黑" w:eastAsia="文鼎中黑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8D" w:rsidRPr="00F65992" w:rsidRDefault="008D748D" w:rsidP="008D748D">
            <w:pPr>
              <w:rPr>
                <w:rFonts w:ascii="文鼎中黑" w:eastAsia="文鼎中黑"/>
                <w:sz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8D" w:rsidRPr="00F65992" w:rsidRDefault="008D748D" w:rsidP="008D748D">
            <w:pPr>
              <w:rPr>
                <w:rFonts w:ascii="文鼎中黑" w:eastAsia="文鼎中黑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8D748D" w:rsidRPr="00F65992" w:rsidRDefault="008D748D" w:rsidP="008D748D">
            <w:pPr>
              <w:rPr>
                <w:rFonts w:ascii="文鼎中黑" w:eastAsia="文鼎中黑"/>
                <w:sz w:val="18"/>
              </w:rPr>
            </w:pPr>
          </w:p>
        </w:tc>
      </w:tr>
      <w:tr w:rsidR="008D748D" w:rsidRPr="00F65992" w:rsidTr="00F06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2"/>
        </w:trPr>
        <w:tc>
          <w:tcPr>
            <w:tcW w:w="357" w:type="dxa"/>
            <w:tcBorders>
              <w:left w:val="thinThickLargeGap" w:sz="24" w:space="0" w:color="auto"/>
            </w:tcBorders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二十一</w:t>
            </w:r>
          </w:p>
        </w:tc>
        <w:tc>
          <w:tcPr>
            <w:tcW w:w="444" w:type="dxa"/>
            <w:vMerge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szCs w:val="24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17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  <w:highlight w:val="cyan"/>
                <w:bdr w:val="single" w:sz="4" w:space="0" w:color="auto"/>
              </w:rPr>
            </w:pPr>
            <w:r w:rsidRPr="00F0653D">
              <w:rPr>
                <w:rFonts w:ascii="文鼎中黑" w:eastAsia="文鼎中黑" w:hint="eastAsia"/>
                <w:b/>
                <w:szCs w:val="24"/>
              </w:rPr>
              <w:t>18</w:t>
            </w:r>
          </w:p>
        </w:tc>
        <w:tc>
          <w:tcPr>
            <w:tcW w:w="340" w:type="dxa"/>
            <w:vAlign w:val="center"/>
          </w:tcPr>
          <w:p w:rsidR="008D748D" w:rsidRPr="00F0653D" w:rsidRDefault="008D748D" w:rsidP="008D748D">
            <w:pPr>
              <w:jc w:val="center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  <w:r w:rsidRPr="00F0653D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19</w:t>
            </w:r>
          </w:p>
        </w:tc>
        <w:tc>
          <w:tcPr>
            <w:tcW w:w="340" w:type="dxa"/>
            <w:vAlign w:val="center"/>
          </w:tcPr>
          <w:p w:rsidR="008D748D" w:rsidRPr="00F0653D" w:rsidRDefault="008D748D" w:rsidP="008D748D">
            <w:pPr>
              <w:jc w:val="center"/>
              <w:rPr>
                <w:rFonts w:ascii="文鼎中黑" w:eastAsia="文鼎中黑"/>
                <w:b/>
                <w:szCs w:val="24"/>
                <w:highlight w:val="yellow"/>
                <w:bdr w:val="single" w:sz="4" w:space="0" w:color="auto"/>
              </w:rPr>
            </w:pPr>
            <w:r w:rsidRPr="00F0653D">
              <w:rPr>
                <w:rFonts w:ascii="文鼎中黑" w:eastAsia="文鼎中黑" w:hint="eastAsia"/>
                <w:b/>
                <w:szCs w:val="24"/>
                <w:highlight w:val="yellow"/>
                <w:bdr w:val="single" w:sz="4" w:space="0" w:color="auto"/>
              </w:rPr>
              <w:t>20</w:t>
            </w:r>
          </w:p>
        </w:tc>
        <w:tc>
          <w:tcPr>
            <w:tcW w:w="340" w:type="dxa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21</w:t>
            </w:r>
          </w:p>
        </w:tc>
        <w:tc>
          <w:tcPr>
            <w:tcW w:w="333" w:type="dxa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22</w:t>
            </w:r>
          </w:p>
        </w:tc>
        <w:tc>
          <w:tcPr>
            <w:tcW w:w="341" w:type="dxa"/>
            <w:shd w:val="clear" w:color="auto" w:fill="BFBFBF" w:themeFill="background1" w:themeFillShade="BF"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23</w:t>
            </w:r>
          </w:p>
        </w:tc>
        <w:tc>
          <w:tcPr>
            <w:tcW w:w="3771" w:type="dxa"/>
            <w:vMerge/>
            <w:tcBorders>
              <w:right w:val="single" w:sz="4" w:space="0" w:color="auto"/>
            </w:tcBorders>
            <w:vAlign w:val="center"/>
          </w:tcPr>
          <w:p w:rsidR="008D748D" w:rsidRPr="00F65992" w:rsidRDefault="008D748D" w:rsidP="008D748D">
            <w:pPr>
              <w:rPr>
                <w:rFonts w:ascii="文鼎中黑" w:eastAsia="文鼎中黑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8D" w:rsidRPr="00F65992" w:rsidRDefault="008D748D" w:rsidP="008D748D">
            <w:pPr>
              <w:rPr>
                <w:rFonts w:ascii="文鼎中黑" w:eastAsia="文鼎中黑"/>
                <w:sz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8D" w:rsidRPr="00F65992" w:rsidRDefault="008D748D" w:rsidP="008D748D">
            <w:pPr>
              <w:rPr>
                <w:rFonts w:ascii="文鼎中黑" w:eastAsia="文鼎中黑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8D748D" w:rsidRPr="00F65992" w:rsidRDefault="008D748D" w:rsidP="008D748D">
            <w:pPr>
              <w:rPr>
                <w:rFonts w:ascii="文鼎中黑" w:eastAsia="文鼎中黑"/>
                <w:sz w:val="18"/>
              </w:rPr>
            </w:pPr>
          </w:p>
        </w:tc>
      </w:tr>
      <w:tr w:rsidR="008D748D" w:rsidRPr="00F65992" w:rsidTr="00AE7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357" w:type="dxa"/>
            <w:tcBorders>
              <w:left w:val="thinThickLargeGap" w:sz="24" w:space="0" w:color="auto"/>
            </w:tcBorders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b/>
                <w:sz w:val="18"/>
                <w:szCs w:val="18"/>
              </w:rPr>
            </w:pPr>
            <w:r w:rsidRPr="00F65992">
              <w:rPr>
                <w:rFonts w:ascii="文鼎中黑" w:eastAsia="文鼎中黑" w:hint="eastAsia"/>
                <w:b/>
                <w:sz w:val="18"/>
                <w:szCs w:val="18"/>
              </w:rPr>
              <w:t>二十二</w:t>
            </w:r>
          </w:p>
        </w:tc>
        <w:tc>
          <w:tcPr>
            <w:tcW w:w="444" w:type="dxa"/>
            <w:vMerge/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szCs w:val="24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:rsidR="008D748D" w:rsidRPr="00F65992" w:rsidRDefault="008D748D" w:rsidP="008D748D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24</w:t>
            </w:r>
          </w:p>
        </w:tc>
        <w:tc>
          <w:tcPr>
            <w:tcW w:w="340" w:type="dxa"/>
            <w:vAlign w:val="center"/>
          </w:tcPr>
          <w:p w:rsidR="008D748D" w:rsidRPr="00F65992" w:rsidRDefault="008D748D" w:rsidP="008D748D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25</w:t>
            </w:r>
          </w:p>
        </w:tc>
        <w:tc>
          <w:tcPr>
            <w:tcW w:w="340" w:type="dxa"/>
            <w:vAlign w:val="center"/>
          </w:tcPr>
          <w:p w:rsidR="008D748D" w:rsidRPr="00F65992" w:rsidRDefault="008D748D" w:rsidP="008D748D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26</w:t>
            </w:r>
          </w:p>
        </w:tc>
        <w:tc>
          <w:tcPr>
            <w:tcW w:w="340" w:type="dxa"/>
            <w:vAlign w:val="center"/>
          </w:tcPr>
          <w:p w:rsidR="008D748D" w:rsidRPr="00F65992" w:rsidRDefault="008D748D" w:rsidP="008D748D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27</w:t>
            </w:r>
          </w:p>
        </w:tc>
        <w:tc>
          <w:tcPr>
            <w:tcW w:w="340" w:type="dxa"/>
            <w:vAlign w:val="center"/>
          </w:tcPr>
          <w:p w:rsidR="008D748D" w:rsidRPr="00F65992" w:rsidRDefault="008D748D" w:rsidP="008D748D">
            <w:pPr>
              <w:snapToGrid w:val="0"/>
              <w:jc w:val="center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28</w:t>
            </w:r>
          </w:p>
        </w:tc>
        <w:tc>
          <w:tcPr>
            <w:tcW w:w="333" w:type="dxa"/>
            <w:vAlign w:val="center"/>
          </w:tcPr>
          <w:p w:rsidR="008D748D" w:rsidRPr="00F65992" w:rsidRDefault="008D748D" w:rsidP="008D748D">
            <w:pPr>
              <w:pStyle w:val="a8"/>
              <w:adjustRightInd/>
              <w:snapToGrid w:val="0"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29</w:t>
            </w:r>
          </w:p>
        </w:tc>
        <w:tc>
          <w:tcPr>
            <w:tcW w:w="341" w:type="dxa"/>
            <w:shd w:val="clear" w:color="auto" w:fill="BFBFBF" w:themeFill="background1" w:themeFillShade="BF"/>
            <w:vAlign w:val="center"/>
          </w:tcPr>
          <w:p w:rsidR="008D748D" w:rsidRPr="00F65992" w:rsidRDefault="008D748D" w:rsidP="008D748D">
            <w:pPr>
              <w:pStyle w:val="a8"/>
              <w:adjustRightInd/>
              <w:snapToGrid w:val="0"/>
              <w:textAlignment w:val="auto"/>
              <w:rPr>
                <w:rFonts w:ascii="文鼎中黑" w:eastAsia="文鼎中黑"/>
                <w:b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szCs w:val="24"/>
              </w:rPr>
              <w:t>30</w:t>
            </w:r>
          </w:p>
        </w:tc>
        <w:tc>
          <w:tcPr>
            <w:tcW w:w="3771" w:type="dxa"/>
            <w:vMerge/>
            <w:tcBorders>
              <w:right w:val="single" w:sz="4" w:space="0" w:color="auto"/>
            </w:tcBorders>
            <w:vAlign w:val="center"/>
          </w:tcPr>
          <w:p w:rsidR="008D748D" w:rsidRPr="00F65992" w:rsidRDefault="008D748D" w:rsidP="008D748D">
            <w:pPr>
              <w:rPr>
                <w:rFonts w:ascii="文鼎中黑" w:eastAsia="文鼎中黑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8D" w:rsidRPr="00F65992" w:rsidRDefault="008D748D" w:rsidP="008D748D">
            <w:pPr>
              <w:rPr>
                <w:rFonts w:ascii="文鼎中黑" w:eastAsia="文鼎中黑"/>
                <w:sz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8D" w:rsidRPr="00F65992" w:rsidRDefault="008D748D" w:rsidP="008D748D">
            <w:pPr>
              <w:rPr>
                <w:rFonts w:ascii="文鼎中黑" w:eastAsia="文鼎中黑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8D748D" w:rsidRPr="00F65992" w:rsidRDefault="008D748D" w:rsidP="008D748D">
            <w:pPr>
              <w:rPr>
                <w:rFonts w:ascii="文鼎中黑" w:eastAsia="文鼎中黑"/>
                <w:sz w:val="18"/>
              </w:rPr>
            </w:pPr>
          </w:p>
        </w:tc>
      </w:tr>
      <w:tr w:rsidR="008D748D" w:rsidRPr="00F65992" w:rsidTr="00EE2A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357" w:type="dxa"/>
            <w:tcBorders>
              <w:top w:val="single" w:sz="4" w:space="0" w:color="auto"/>
              <w:left w:val="thinThickLargeGap" w:sz="24" w:space="0" w:color="auto"/>
              <w:bottom w:val="single" w:sz="12" w:space="0" w:color="auto"/>
            </w:tcBorders>
            <w:vAlign w:val="center"/>
          </w:tcPr>
          <w:p w:rsidR="008D748D" w:rsidRPr="00F65992" w:rsidRDefault="008D748D" w:rsidP="008D748D">
            <w:pPr>
              <w:jc w:val="center"/>
              <w:rPr>
                <w:rFonts w:ascii="文鼎中黑" w:eastAsia="文鼎中黑"/>
                <w:sz w:val="12"/>
                <w:szCs w:val="12"/>
              </w:rPr>
            </w:pPr>
          </w:p>
        </w:tc>
        <w:tc>
          <w:tcPr>
            <w:tcW w:w="14952" w:type="dxa"/>
            <w:gridSpan w:val="12"/>
            <w:tcBorders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8D748D" w:rsidRPr="00F65992" w:rsidRDefault="008D748D" w:rsidP="008D748D">
            <w:pPr>
              <w:ind w:left="40"/>
              <w:jc w:val="both"/>
              <w:rPr>
                <w:rFonts w:ascii="文鼎中黑" w:eastAsia="文鼎中黑"/>
                <w:bCs/>
                <w:szCs w:val="24"/>
              </w:rPr>
            </w:pPr>
            <w:r w:rsidRPr="00F65992">
              <w:rPr>
                <w:rFonts w:ascii="文鼎中黑" w:eastAsia="文鼎中黑" w:hint="eastAsia"/>
                <w:b/>
                <w:bCs/>
                <w:sz w:val="20"/>
              </w:rPr>
              <w:t>1.本行事曆經校務會議通過，如有異動各處室會提早公告週知。 2.週五導師會報時間，七八年級學生集合實施英語抽背及學務處相關主題宣導。</w:t>
            </w:r>
          </w:p>
        </w:tc>
      </w:tr>
    </w:tbl>
    <w:p w:rsidR="00CA5F14" w:rsidRPr="003B65BB" w:rsidRDefault="00CA5F14" w:rsidP="00CA5F14"/>
    <w:sectPr w:rsidR="00CA5F14" w:rsidRPr="003B65BB" w:rsidSect="00976FF3">
      <w:footerReference w:type="even" r:id="rId8"/>
      <w:footerReference w:type="default" r:id="rId9"/>
      <w:pgSz w:w="16839" w:h="23814" w:code="8"/>
      <w:pgMar w:top="851" w:right="249" w:bottom="426" w:left="567" w:header="284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A6" w:rsidRDefault="002E1DA6">
      <w:r>
        <w:separator/>
      </w:r>
    </w:p>
  </w:endnote>
  <w:endnote w:type="continuationSeparator" w:id="0">
    <w:p w:rsidR="002E1DA6" w:rsidRDefault="002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黑">
    <w:panose1 w:val="020B0609000000000000"/>
    <w:charset w:val="88"/>
    <w:family w:val="modern"/>
    <w:pitch w:val="fixed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AE" w:rsidRDefault="00D564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64AE" w:rsidRDefault="00D564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AE" w:rsidRDefault="00D564A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A6" w:rsidRDefault="002E1DA6">
      <w:r>
        <w:separator/>
      </w:r>
    </w:p>
  </w:footnote>
  <w:footnote w:type="continuationSeparator" w:id="0">
    <w:p w:rsidR="002E1DA6" w:rsidRDefault="002E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4DC"/>
    <w:multiLevelType w:val="hybridMultilevel"/>
    <w:tmpl w:val="AB64CC0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5922A7"/>
    <w:multiLevelType w:val="hybridMultilevel"/>
    <w:tmpl w:val="12A23568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2" w15:restartNumberingAfterBreak="0">
    <w:nsid w:val="171C332B"/>
    <w:multiLevelType w:val="singleLevel"/>
    <w:tmpl w:val="48ECF4E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3" w15:restartNumberingAfterBreak="0">
    <w:nsid w:val="1BE1367C"/>
    <w:multiLevelType w:val="singleLevel"/>
    <w:tmpl w:val="D574461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4" w15:restartNumberingAfterBreak="0">
    <w:nsid w:val="29317CEB"/>
    <w:multiLevelType w:val="hybridMultilevel"/>
    <w:tmpl w:val="6C4E7276"/>
    <w:lvl w:ilvl="0" w:tplc="B6B00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C9223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6" w15:restartNumberingAfterBreak="0">
    <w:nsid w:val="339225EF"/>
    <w:multiLevelType w:val="hybridMultilevel"/>
    <w:tmpl w:val="FD76352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F50D52"/>
    <w:multiLevelType w:val="hybridMultilevel"/>
    <w:tmpl w:val="116A86EC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8" w15:restartNumberingAfterBreak="0">
    <w:nsid w:val="351D5F01"/>
    <w:multiLevelType w:val="singleLevel"/>
    <w:tmpl w:val="0396E5C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9" w15:restartNumberingAfterBreak="0">
    <w:nsid w:val="35F83BFC"/>
    <w:multiLevelType w:val="hybridMultilevel"/>
    <w:tmpl w:val="48F2D09A"/>
    <w:lvl w:ilvl="0" w:tplc="5644F79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AFDC258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2F541608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E8546E4"/>
    <w:multiLevelType w:val="hybridMultilevel"/>
    <w:tmpl w:val="180032A6"/>
    <w:lvl w:ilvl="0" w:tplc="D144A40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F4D7379"/>
    <w:multiLevelType w:val="singleLevel"/>
    <w:tmpl w:val="67629F36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</w:abstractNum>
  <w:abstractNum w:abstractNumId="12" w15:restartNumberingAfterBreak="0">
    <w:nsid w:val="65C15838"/>
    <w:multiLevelType w:val="singleLevel"/>
    <w:tmpl w:val="4DA632C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13" w15:restartNumberingAfterBreak="0">
    <w:nsid w:val="6C233C75"/>
    <w:multiLevelType w:val="singleLevel"/>
    <w:tmpl w:val="1D00F7A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14" w15:restartNumberingAfterBreak="0">
    <w:nsid w:val="71907C66"/>
    <w:multiLevelType w:val="singleLevel"/>
    <w:tmpl w:val="5AC229C4"/>
    <w:lvl w:ilvl="0">
      <w:start w:val="1"/>
      <w:numFmt w:val="taiwaneseCountingThousand"/>
      <w:lvlText w:val="%1、"/>
      <w:lvlJc w:val="left"/>
      <w:pPr>
        <w:tabs>
          <w:tab w:val="num" w:pos="1035"/>
        </w:tabs>
        <w:ind w:left="1035" w:hanging="495"/>
      </w:pPr>
      <w:rPr>
        <w:rFonts w:cs="Times New Roman" w:hint="eastAsia"/>
      </w:rPr>
    </w:lvl>
  </w:abstractNum>
  <w:abstractNum w:abstractNumId="15" w15:restartNumberingAfterBreak="0">
    <w:nsid w:val="786D48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0B"/>
    <w:rsid w:val="000006CC"/>
    <w:rsid w:val="0000105E"/>
    <w:rsid w:val="0000192D"/>
    <w:rsid w:val="0000301F"/>
    <w:rsid w:val="0000536C"/>
    <w:rsid w:val="000064D0"/>
    <w:rsid w:val="0000690F"/>
    <w:rsid w:val="000076E6"/>
    <w:rsid w:val="00007E3A"/>
    <w:rsid w:val="000101C1"/>
    <w:rsid w:val="0001029E"/>
    <w:rsid w:val="00010A7F"/>
    <w:rsid w:val="00010F22"/>
    <w:rsid w:val="000118DD"/>
    <w:rsid w:val="0001235C"/>
    <w:rsid w:val="00013AC7"/>
    <w:rsid w:val="00013FF5"/>
    <w:rsid w:val="00014127"/>
    <w:rsid w:val="000150BE"/>
    <w:rsid w:val="000228EC"/>
    <w:rsid w:val="00022FE4"/>
    <w:rsid w:val="00023CBF"/>
    <w:rsid w:val="0002473D"/>
    <w:rsid w:val="00030307"/>
    <w:rsid w:val="0003211D"/>
    <w:rsid w:val="00033400"/>
    <w:rsid w:val="0003462B"/>
    <w:rsid w:val="00036334"/>
    <w:rsid w:val="00037DF1"/>
    <w:rsid w:val="0004022E"/>
    <w:rsid w:val="00040824"/>
    <w:rsid w:val="000409B4"/>
    <w:rsid w:val="00040B57"/>
    <w:rsid w:val="00041090"/>
    <w:rsid w:val="00042C2A"/>
    <w:rsid w:val="00042DC0"/>
    <w:rsid w:val="00043169"/>
    <w:rsid w:val="00044E81"/>
    <w:rsid w:val="00046B24"/>
    <w:rsid w:val="00046D50"/>
    <w:rsid w:val="00046F10"/>
    <w:rsid w:val="000516B6"/>
    <w:rsid w:val="00057386"/>
    <w:rsid w:val="00062AA1"/>
    <w:rsid w:val="00063D7E"/>
    <w:rsid w:val="00064311"/>
    <w:rsid w:val="000657F8"/>
    <w:rsid w:val="0006599D"/>
    <w:rsid w:val="000665C4"/>
    <w:rsid w:val="000675A0"/>
    <w:rsid w:val="0007105C"/>
    <w:rsid w:val="000727D4"/>
    <w:rsid w:val="000763BF"/>
    <w:rsid w:val="00080B27"/>
    <w:rsid w:val="00081744"/>
    <w:rsid w:val="00082C81"/>
    <w:rsid w:val="000838DF"/>
    <w:rsid w:val="0008478E"/>
    <w:rsid w:val="000850F6"/>
    <w:rsid w:val="000876C9"/>
    <w:rsid w:val="0008793B"/>
    <w:rsid w:val="000915C2"/>
    <w:rsid w:val="000928C7"/>
    <w:rsid w:val="00095A85"/>
    <w:rsid w:val="000962DF"/>
    <w:rsid w:val="00097662"/>
    <w:rsid w:val="000A1E21"/>
    <w:rsid w:val="000A3C6B"/>
    <w:rsid w:val="000A566C"/>
    <w:rsid w:val="000A56B1"/>
    <w:rsid w:val="000A5A69"/>
    <w:rsid w:val="000A5BC2"/>
    <w:rsid w:val="000A5F84"/>
    <w:rsid w:val="000B05BD"/>
    <w:rsid w:val="000B228C"/>
    <w:rsid w:val="000B5386"/>
    <w:rsid w:val="000B6196"/>
    <w:rsid w:val="000B69F7"/>
    <w:rsid w:val="000B7E43"/>
    <w:rsid w:val="000C25EB"/>
    <w:rsid w:val="000C290C"/>
    <w:rsid w:val="000C3421"/>
    <w:rsid w:val="000C36F1"/>
    <w:rsid w:val="000C6771"/>
    <w:rsid w:val="000C6A8A"/>
    <w:rsid w:val="000D28F7"/>
    <w:rsid w:val="000D3B5B"/>
    <w:rsid w:val="000D503C"/>
    <w:rsid w:val="000E20FC"/>
    <w:rsid w:val="000E255B"/>
    <w:rsid w:val="000E596E"/>
    <w:rsid w:val="000E6184"/>
    <w:rsid w:val="000E6AEA"/>
    <w:rsid w:val="000E6BE5"/>
    <w:rsid w:val="000E7FF3"/>
    <w:rsid w:val="000F0940"/>
    <w:rsid w:val="000F159C"/>
    <w:rsid w:val="000F22C2"/>
    <w:rsid w:val="000F2399"/>
    <w:rsid w:val="000F420B"/>
    <w:rsid w:val="000F42E9"/>
    <w:rsid w:val="000F4F31"/>
    <w:rsid w:val="0010031E"/>
    <w:rsid w:val="001003A0"/>
    <w:rsid w:val="00103265"/>
    <w:rsid w:val="0010437E"/>
    <w:rsid w:val="00104927"/>
    <w:rsid w:val="00106FB8"/>
    <w:rsid w:val="001111E7"/>
    <w:rsid w:val="00112288"/>
    <w:rsid w:val="001143DA"/>
    <w:rsid w:val="00115054"/>
    <w:rsid w:val="001169EB"/>
    <w:rsid w:val="00120CD3"/>
    <w:rsid w:val="00121110"/>
    <w:rsid w:val="001215B9"/>
    <w:rsid w:val="001218B6"/>
    <w:rsid w:val="001233A9"/>
    <w:rsid w:val="001259C1"/>
    <w:rsid w:val="001265DA"/>
    <w:rsid w:val="00131DAB"/>
    <w:rsid w:val="00140CD2"/>
    <w:rsid w:val="00141B12"/>
    <w:rsid w:val="00141EDD"/>
    <w:rsid w:val="001443F2"/>
    <w:rsid w:val="00144931"/>
    <w:rsid w:val="00144E0B"/>
    <w:rsid w:val="00146D4E"/>
    <w:rsid w:val="00146FF9"/>
    <w:rsid w:val="00147F56"/>
    <w:rsid w:val="0015576F"/>
    <w:rsid w:val="00156E3D"/>
    <w:rsid w:val="00161526"/>
    <w:rsid w:val="00162057"/>
    <w:rsid w:val="00163D90"/>
    <w:rsid w:val="00164239"/>
    <w:rsid w:val="00165D98"/>
    <w:rsid w:val="001667D5"/>
    <w:rsid w:val="00167702"/>
    <w:rsid w:val="00170235"/>
    <w:rsid w:val="00171E25"/>
    <w:rsid w:val="00173B68"/>
    <w:rsid w:val="00173E33"/>
    <w:rsid w:val="00180068"/>
    <w:rsid w:val="00181F24"/>
    <w:rsid w:val="00182EB9"/>
    <w:rsid w:val="001832D8"/>
    <w:rsid w:val="0018493D"/>
    <w:rsid w:val="00184D78"/>
    <w:rsid w:val="00190BD9"/>
    <w:rsid w:val="00191221"/>
    <w:rsid w:val="00192468"/>
    <w:rsid w:val="00193266"/>
    <w:rsid w:val="00193274"/>
    <w:rsid w:val="00194DB7"/>
    <w:rsid w:val="00197AEC"/>
    <w:rsid w:val="001A367E"/>
    <w:rsid w:val="001A44FA"/>
    <w:rsid w:val="001A59C5"/>
    <w:rsid w:val="001B02CE"/>
    <w:rsid w:val="001B0F0F"/>
    <w:rsid w:val="001B1390"/>
    <w:rsid w:val="001B3501"/>
    <w:rsid w:val="001B4724"/>
    <w:rsid w:val="001B4D7A"/>
    <w:rsid w:val="001B6379"/>
    <w:rsid w:val="001B7CD0"/>
    <w:rsid w:val="001C0228"/>
    <w:rsid w:val="001C107D"/>
    <w:rsid w:val="001C2853"/>
    <w:rsid w:val="001C4885"/>
    <w:rsid w:val="001C72DC"/>
    <w:rsid w:val="001D0B6E"/>
    <w:rsid w:val="001D36AE"/>
    <w:rsid w:val="001D36D3"/>
    <w:rsid w:val="001D4475"/>
    <w:rsid w:val="001D5541"/>
    <w:rsid w:val="001D556E"/>
    <w:rsid w:val="001D6D17"/>
    <w:rsid w:val="001E0FC3"/>
    <w:rsid w:val="001E13C2"/>
    <w:rsid w:val="001E1A46"/>
    <w:rsid w:val="001E5062"/>
    <w:rsid w:val="001F39AC"/>
    <w:rsid w:val="001F5BCF"/>
    <w:rsid w:val="001F6778"/>
    <w:rsid w:val="001F6CE6"/>
    <w:rsid w:val="001F798A"/>
    <w:rsid w:val="00200445"/>
    <w:rsid w:val="00200843"/>
    <w:rsid w:val="00200919"/>
    <w:rsid w:val="00203002"/>
    <w:rsid w:val="002040A5"/>
    <w:rsid w:val="00204EFB"/>
    <w:rsid w:val="00211093"/>
    <w:rsid w:val="002123BB"/>
    <w:rsid w:val="002135DA"/>
    <w:rsid w:val="00213633"/>
    <w:rsid w:val="002145BC"/>
    <w:rsid w:val="00214B0C"/>
    <w:rsid w:val="0021586A"/>
    <w:rsid w:val="002165E1"/>
    <w:rsid w:val="00220BA5"/>
    <w:rsid w:val="00222D94"/>
    <w:rsid w:val="00230107"/>
    <w:rsid w:val="00230221"/>
    <w:rsid w:val="0023088F"/>
    <w:rsid w:val="0023092F"/>
    <w:rsid w:val="00231EAE"/>
    <w:rsid w:val="00232481"/>
    <w:rsid w:val="002324B5"/>
    <w:rsid w:val="002343C1"/>
    <w:rsid w:val="00237E7A"/>
    <w:rsid w:val="00241EC9"/>
    <w:rsid w:val="00242779"/>
    <w:rsid w:val="002427F5"/>
    <w:rsid w:val="002432EB"/>
    <w:rsid w:val="00243D65"/>
    <w:rsid w:val="00246892"/>
    <w:rsid w:val="002470B8"/>
    <w:rsid w:val="00252C81"/>
    <w:rsid w:val="00254C9E"/>
    <w:rsid w:val="00254E35"/>
    <w:rsid w:val="00255516"/>
    <w:rsid w:val="002557B9"/>
    <w:rsid w:val="00255EC3"/>
    <w:rsid w:val="00260A17"/>
    <w:rsid w:val="002648DD"/>
    <w:rsid w:val="00264DE9"/>
    <w:rsid w:val="00265015"/>
    <w:rsid w:val="00271C1E"/>
    <w:rsid w:val="00271F7B"/>
    <w:rsid w:val="0027651C"/>
    <w:rsid w:val="002777A9"/>
    <w:rsid w:val="0028557B"/>
    <w:rsid w:val="002858E8"/>
    <w:rsid w:val="00287241"/>
    <w:rsid w:val="0028782A"/>
    <w:rsid w:val="00291A6F"/>
    <w:rsid w:val="002923FD"/>
    <w:rsid w:val="00297D76"/>
    <w:rsid w:val="002A120E"/>
    <w:rsid w:val="002A424A"/>
    <w:rsid w:val="002A439A"/>
    <w:rsid w:val="002A4E36"/>
    <w:rsid w:val="002A50E1"/>
    <w:rsid w:val="002A59D1"/>
    <w:rsid w:val="002A6083"/>
    <w:rsid w:val="002A6E52"/>
    <w:rsid w:val="002B0E96"/>
    <w:rsid w:val="002B14DA"/>
    <w:rsid w:val="002B2783"/>
    <w:rsid w:val="002B4015"/>
    <w:rsid w:val="002B44A1"/>
    <w:rsid w:val="002B5542"/>
    <w:rsid w:val="002C3D6A"/>
    <w:rsid w:val="002C4B49"/>
    <w:rsid w:val="002D055C"/>
    <w:rsid w:val="002D1BC1"/>
    <w:rsid w:val="002E0260"/>
    <w:rsid w:val="002E07A3"/>
    <w:rsid w:val="002E0A3A"/>
    <w:rsid w:val="002E1DA6"/>
    <w:rsid w:val="002E1E0A"/>
    <w:rsid w:val="002E3927"/>
    <w:rsid w:val="002E3A5B"/>
    <w:rsid w:val="002E6AA6"/>
    <w:rsid w:val="002F2F33"/>
    <w:rsid w:val="002F3821"/>
    <w:rsid w:val="002F7227"/>
    <w:rsid w:val="003038D0"/>
    <w:rsid w:val="003038E2"/>
    <w:rsid w:val="00306E90"/>
    <w:rsid w:val="003110DA"/>
    <w:rsid w:val="00311C93"/>
    <w:rsid w:val="0031263D"/>
    <w:rsid w:val="00313263"/>
    <w:rsid w:val="00317198"/>
    <w:rsid w:val="00317C23"/>
    <w:rsid w:val="0032384A"/>
    <w:rsid w:val="00325E6E"/>
    <w:rsid w:val="00327AB5"/>
    <w:rsid w:val="00327C90"/>
    <w:rsid w:val="00331507"/>
    <w:rsid w:val="003334E3"/>
    <w:rsid w:val="003364F9"/>
    <w:rsid w:val="0033678B"/>
    <w:rsid w:val="00336AFD"/>
    <w:rsid w:val="00336BD5"/>
    <w:rsid w:val="00345187"/>
    <w:rsid w:val="0034536E"/>
    <w:rsid w:val="00345D53"/>
    <w:rsid w:val="00345F8C"/>
    <w:rsid w:val="00346A73"/>
    <w:rsid w:val="00350FE6"/>
    <w:rsid w:val="0035201A"/>
    <w:rsid w:val="0035222A"/>
    <w:rsid w:val="00352641"/>
    <w:rsid w:val="00352959"/>
    <w:rsid w:val="00354D89"/>
    <w:rsid w:val="00357587"/>
    <w:rsid w:val="00361727"/>
    <w:rsid w:val="00363133"/>
    <w:rsid w:val="003649BF"/>
    <w:rsid w:val="003652CF"/>
    <w:rsid w:val="0036656D"/>
    <w:rsid w:val="003667CF"/>
    <w:rsid w:val="003708C6"/>
    <w:rsid w:val="00374F80"/>
    <w:rsid w:val="00375FEE"/>
    <w:rsid w:val="00376B46"/>
    <w:rsid w:val="00385C04"/>
    <w:rsid w:val="00390810"/>
    <w:rsid w:val="0039129F"/>
    <w:rsid w:val="00392B80"/>
    <w:rsid w:val="00395090"/>
    <w:rsid w:val="00395224"/>
    <w:rsid w:val="00397200"/>
    <w:rsid w:val="003A19D3"/>
    <w:rsid w:val="003A2FBA"/>
    <w:rsid w:val="003A4DC0"/>
    <w:rsid w:val="003A520B"/>
    <w:rsid w:val="003A729A"/>
    <w:rsid w:val="003A7B9A"/>
    <w:rsid w:val="003A7FBE"/>
    <w:rsid w:val="003B3B27"/>
    <w:rsid w:val="003B65BB"/>
    <w:rsid w:val="003C0DF0"/>
    <w:rsid w:val="003C46D6"/>
    <w:rsid w:val="003C5838"/>
    <w:rsid w:val="003C6389"/>
    <w:rsid w:val="003D0F4F"/>
    <w:rsid w:val="003D2148"/>
    <w:rsid w:val="003D2468"/>
    <w:rsid w:val="003D474F"/>
    <w:rsid w:val="003D57E7"/>
    <w:rsid w:val="003D6725"/>
    <w:rsid w:val="003E059B"/>
    <w:rsid w:val="003E148E"/>
    <w:rsid w:val="003E196B"/>
    <w:rsid w:val="003E2919"/>
    <w:rsid w:val="003E2E33"/>
    <w:rsid w:val="003E32FC"/>
    <w:rsid w:val="003E4397"/>
    <w:rsid w:val="003E4590"/>
    <w:rsid w:val="003E4634"/>
    <w:rsid w:val="003E54CB"/>
    <w:rsid w:val="003E6BDF"/>
    <w:rsid w:val="003F0498"/>
    <w:rsid w:val="003F34F0"/>
    <w:rsid w:val="003F3510"/>
    <w:rsid w:val="003F37A5"/>
    <w:rsid w:val="003F3806"/>
    <w:rsid w:val="003F3E8B"/>
    <w:rsid w:val="003F400E"/>
    <w:rsid w:val="003F5819"/>
    <w:rsid w:val="003F64D5"/>
    <w:rsid w:val="0040180D"/>
    <w:rsid w:val="00403035"/>
    <w:rsid w:val="004035A6"/>
    <w:rsid w:val="00404154"/>
    <w:rsid w:val="00406C57"/>
    <w:rsid w:val="0040793D"/>
    <w:rsid w:val="00407DAF"/>
    <w:rsid w:val="0041048F"/>
    <w:rsid w:val="00410C33"/>
    <w:rsid w:val="0041649B"/>
    <w:rsid w:val="004164DC"/>
    <w:rsid w:val="004173C4"/>
    <w:rsid w:val="004174A9"/>
    <w:rsid w:val="0041773D"/>
    <w:rsid w:val="00420C52"/>
    <w:rsid w:val="0042343D"/>
    <w:rsid w:val="004238C4"/>
    <w:rsid w:val="0042491D"/>
    <w:rsid w:val="004272ED"/>
    <w:rsid w:val="0043109F"/>
    <w:rsid w:val="00431DFF"/>
    <w:rsid w:val="0043249B"/>
    <w:rsid w:val="00432A88"/>
    <w:rsid w:val="00437417"/>
    <w:rsid w:val="004376E9"/>
    <w:rsid w:val="00437719"/>
    <w:rsid w:val="00437BD6"/>
    <w:rsid w:val="004402AC"/>
    <w:rsid w:val="00440C4F"/>
    <w:rsid w:val="00443036"/>
    <w:rsid w:val="00445230"/>
    <w:rsid w:val="0044670F"/>
    <w:rsid w:val="00447043"/>
    <w:rsid w:val="004474EC"/>
    <w:rsid w:val="0044765D"/>
    <w:rsid w:val="004521B9"/>
    <w:rsid w:val="0045319C"/>
    <w:rsid w:val="00453448"/>
    <w:rsid w:val="00453C87"/>
    <w:rsid w:val="00454659"/>
    <w:rsid w:val="00455A2C"/>
    <w:rsid w:val="00457503"/>
    <w:rsid w:val="0046080E"/>
    <w:rsid w:val="0046200E"/>
    <w:rsid w:val="00464217"/>
    <w:rsid w:val="004643E5"/>
    <w:rsid w:val="00466A62"/>
    <w:rsid w:val="00470EFF"/>
    <w:rsid w:val="00471444"/>
    <w:rsid w:val="00473D37"/>
    <w:rsid w:val="00475807"/>
    <w:rsid w:val="00475D39"/>
    <w:rsid w:val="00475DB1"/>
    <w:rsid w:val="0047603D"/>
    <w:rsid w:val="00477753"/>
    <w:rsid w:val="00477758"/>
    <w:rsid w:val="00481789"/>
    <w:rsid w:val="00481CC7"/>
    <w:rsid w:val="004832F4"/>
    <w:rsid w:val="00484AAE"/>
    <w:rsid w:val="00484D20"/>
    <w:rsid w:val="0048525D"/>
    <w:rsid w:val="00486B07"/>
    <w:rsid w:val="00493544"/>
    <w:rsid w:val="00494FD8"/>
    <w:rsid w:val="00496E3F"/>
    <w:rsid w:val="004A26F2"/>
    <w:rsid w:val="004A365D"/>
    <w:rsid w:val="004A437F"/>
    <w:rsid w:val="004A4B3D"/>
    <w:rsid w:val="004A5389"/>
    <w:rsid w:val="004A559F"/>
    <w:rsid w:val="004A574B"/>
    <w:rsid w:val="004A67FB"/>
    <w:rsid w:val="004B304A"/>
    <w:rsid w:val="004B4AF2"/>
    <w:rsid w:val="004B5A70"/>
    <w:rsid w:val="004B6A54"/>
    <w:rsid w:val="004B7392"/>
    <w:rsid w:val="004C3DED"/>
    <w:rsid w:val="004C4670"/>
    <w:rsid w:val="004C65B4"/>
    <w:rsid w:val="004C7DB8"/>
    <w:rsid w:val="004C7EBD"/>
    <w:rsid w:val="004D3CE5"/>
    <w:rsid w:val="004D49AB"/>
    <w:rsid w:val="004D51EF"/>
    <w:rsid w:val="004E2E92"/>
    <w:rsid w:val="004E4C1E"/>
    <w:rsid w:val="004E4C2B"/>
    <w:rsid w:val="004E5158"/>
    <w:rsid w:val="004F0D68"/>
    <w:rsid w:val="004F6091"/>
    <w:rsid w:val="0050445A"/>
    <w:rsid w:val="00505A22"/>
    <w:rsid w:val="0050612F"/>
    <w:rsid w:val="00511BF6"/>
    <w:rsid w:val="00512516"/>
    <w:rsid w:val="0051429A"/>
    <w:rsid w:val="00515878"/>
    <w:rsid w:val="00520B37"/>
    <w:rsid w:val="005250DF"/>
    <w:rsid w:val="00530EF6"/>
    <w:rsid w:val="00530F0C"/>
    <w:rsid w:val="00531EC4"/>
    <w:rsid w:val="0053336B"/>
    <w:rsid w:val="00533AE4"/>
    <w:rsid w:val="005340EC"/>
    <w:rsid w:val="00534A0D"/>
    <w:rsid w:val="005353C5"/>
    <w:rsid w:val="0053553F"/>
    <w:rsid w:val="00541120"/>
    <w:rsid w:val="0054214D"/>
    <w:rsid w:val="00543152"/>
    <w:rsid w:val="0054376D"/>
    <w:rsid w:val="00544F34"/>
    <w:rsid w:val="00545A3B"/>
    <w:rsid w:val="00551DAF"/>
    <w:rsid w:val="00552D8E"/>
    <w:rsid w:val="005540D6"/>
    <w:rsid w:val="005559B1"/>
    <w:rsid w:val="00560133"/>
    <w:rsid w:val="00562287"/>
    <w:rsid w:val="00564305"/>
    <w:rsid w:val="0056619B"/>
    <w:rsid w:val="0057031D"/>
    <w:rsid w:val="00570748"/>
    <w:rsid w:val="00570B7D"/>
    <w:rsid w:val="00572634"/>
    <w:rsid w:val="0057286A"/>
    <w:rsid w:val="005737B7"/>
    <w:rsid w:val="00574444"/>
    <w:rsid w:val="005761D3"/>
    <w:rsid w:val="00576FE4"/>
    <w:rsid w:val="00585103"/>
    <w:rsid w:val="00586864"/>
    <w:rsid w:val="00586E0A"/>
    <w:rsid w:val="0058782E"/>
    <w:rsid w:val="00587CF5"/>
    <w:rsid w:val="00591079"/>
    <w:rsid w:val="00591395"/>
    <w:rsid w:val="00592210"/>
    <w:rsid w:val="00594C6B"/>
    <w:rsid w:val="0059506A"/>
    <w:rsid w:val="00596D20"/>
    <w:rsid w:val="00597375"/>
    <w:rsid w:val="00597848"/>
    <w:rsid w:val="00597E81"/>
    <w:rsid w:val="005A110B"/>
    <w:rsid w:val="005A24E8"/>
    <w:rsid w:val="005A40CB"/>
    <w:rsid w:val="005A5907"/>
    <w:rsid w:val="005B2E46"/>
    <w:rsid w:val="005B3459"/>
    <w:rsid w:val="005B3AA7"/>
    <w:rsid w:val="005B48E0"/>
    <w:rsid w:val="005B5282"/>
    <w:rsid w:val="005B5840"/>
    <w:rsid w:val="005B65A7"/>
    <w:rsid w:val="005B7198"/>
    <w:rsid w:val="005B7D7E"/>
    <w:rsid w:val="005C0721"/>
    <w:rsid w:val="005C2304"/>
    <w:rsid w:val="005C3DF6"/>
    <w:rsid w:val="005C3FEA"/>
    <w:rsid w:val="005C4F2E"/>
    <w:rsid w:val="005C6386"/>
    <w:rsid w:val="005C707F"/>
    <w:rsid w:val="005D2E9A"/>
    <w:rsid w:val="005D4EAB"/>
    <w:rsid w:val="005D4FF9"/>
    <w:rsid w:val="005D643A"/>
    <w:rsid w:val="005D6AE1"/>
    <w:rsid w:val="005E3805"/>
    <w:rsid w:val="005E6EFC"/>
    <w:rsid w:val="005F1022"/>
    <w:rsid w:val="005F133C"/>
    <w:rsid w:val="005F2E08"/>
    <w:rsid w:val="005F454E"/>
    <w:rsid w:val="005F6ACC"/>
    <w:rsid w:val="005F7569"/>
    <w:rsid w:val="00600558"/>
    <w:rsid w:val="00603E5D"/>
    <w:rsid w:val="0060568C"/>
    <w:rsid w:val="00605A53"/>
    <w:rsid w:val="00605D33"/>
    <w:rsid w:val="00607984"/>
    <w:rsid w:val="0061018C"/>
    <w:rsid w:val="006119A2"/>
    <w:rsid w:val="00612A50"/>
    <w:rsid w:val="0061341A"/>
    <w:rsid w:val="00613BFA"/>
    <w:rsid w:val="00613EDC"/>
    <w:rsid w:val="00614877"/>
    <w:rsid w:val="006159E6"/>
    <w:rsid w:val="00616C68"/>
    <w:rsid w:val="006207BA"/>
    <w:rsid w:val="00623ECB"/>
    <w:rsid w:val="0062590B"/>
    <w:rsid w:val="00627CA4"/>
    <w:rsid w:val="00630286"/>
    <w:rsid w:val="006328DB"/>
    <w:rsid w:val="00632DD8"/>
    <w:rsid w:val="0063301F"/>
    <w:rsid w:val="006378A4"/>
    <w:rsid w:val="00642A33"/>
    <w:rsid w:val="00643151"/>
    <w:rsid w:val="0064371B"/>
    <w:rsid w:val="00643774"/>
    <w:rsid w:val="00645641"/>
    <w:rsid w:val="00646F1B"/>
    <w:rsid w:val="0065095F"/>
    <w:rsid w:val="0065383D"/>
    <w:rsid w:val="006541E9"/>
    <w:rsid w:val="00654457"/>
    <w:rsid w:val="0065486A"/>
    <w:rsid w:val="006562FF"/>
    <w:rsid w:val="0066253E"/>
    <w:rsid w:val="00663086"/>
    <w:rsid w:val="00663D6E"/>
    <w:rsid w:val="0066455C"/>
    <w:rsid w:val="006645DA"/>
    <w:rsid w:val="00665C9F"/>
    <w:rsid w:val="00666996"/>
    <w:rsid w:val="00666BD2"/>
    <w:rsid w:val="00667ABF"/>
    <w:rsid w:val="00667AE3"/>
    <w:rsid w:val="006723BF"/>
    <w:rsid w:val="00675191"/>
    <w:rsid w:val="0067537F"/>
    <w:rsid w:val="006761E2"/>
    <w:rsid w:val="006763D1"/>
    <w:rsid w:val="00680646"/>
    <w:rsid w:val="0068156C"/>
    <w:rsid w:val="00683BF8"/>
    <w:rsid w:val="0068755D"/>
    <w:rsid w:val="0069267C"/>
    <w:rsid w:val="006969A7"/>
    <w:rsid w:val="00696B90"/>
    <w:rsid w:val="006A1D37"/>
    <w:rsid w:val="006A4AA3"/>
    <w:rsid w:val="006A6F66"/>
    <w:rsid w:val="006B149B"/>
    <w:rsid w:val="006B14BD"/>
    <w:rsid w:val="006B57EE"/>
    <w:rsid w:val="006B7B38"/>
    <w:rsid w:val="006C1ED0"/>
    <w:rsid w:val="006C30EC"/>
    <w:rsid w:val="006C4126"/>
    <w:rsid w:val="006C444A"/>
    <w:rsid w:val="006C50C3"/>
    <w:rsid w:val="006C51E2"/>
    <w:rsid w:val="006C6F23"/>
    <w:rsid w:val="006D0E08"/>
    <w:rsid w:val="006D1AC7"/>
    <w:rsid w:val="006D5CE7"/>
    <w:rsid w:val="006E1E83"/>
    <w:rsid w:val="006E647F"/>
    <w:rsid w:val="006E70D2"/>
    <w:rsid w:val="006E7E13"/>
    <w:rsid w:val="006F1D4D"/>
    <w:rsid w:val="006F2B9C"/>
    <w:rsid w:val="006F504E"/>
    <w:rsid w:val="006F54AD"/>
    <w:rsid w:val="006F6874"/>
    <w:rsid w:val="00700CB7"/>
    <w:rsid w:val="00700CF2"/>
    <w:rsid w:val="00701466"/>
    <w:rsid w:val="00702DA3"/>
    <w:rsid w:val="007053D3"/>
    <w:rsid w:val="00706FF7"/>
    <w:rsid w:val="00710F40"/>
    <w:rsid w:val="00712732"/>
    <w:rsid w:val="007132F7"/>
    <w:rsid w:val="00715904"/>
    <w:rsid w:val="00717208"/>
    <w:rsid w:val="0072427A"/>
    <w:rsid w:val="00727092"/>
    <w:rsid w:val="00727A38"/>
    <w:rsid w:val="00731B1D"/>
    <w:rsid w:val="00732854"/>
    <w:rsid w:val="00734F5A"/>
    <w:rsid w:val="007350E2"/>
    <w:rsid w:val="00736071"/>
    <w:rsid w:val="007370D5"/>
    <w:rsid w:val="00737155"/>
    <w:rsid w:val="007376ED"/>
    <w:rsid w:val="0074255D"/>
    <w:rsid w:val="007425B2"/>
    <w:rsid w:val="00743E80"/>
    <w:rsid w:val="0074590D"/>
    <w:rsid w:val="00746673"/>
    <w:rsid w:val="00747AF1"/>
    <w:rsid w:val="00751286"/>
    <w:rsid w:val="007524BF"/>
    <w:rsid w:val="00752F76"/>
    <w:rsid w:val="007530D9"/>
    <w:rsid w:val="00754376"/>
    <w:rsid w:val="00754D45"/>
    <w:rsid w:val="0076032C"/>
    <w:rsid w:val="007618A9"/>
    <w:rsid w:val="00761FC3"/>
    <w:rsid w:val="0076358B"/>
    <w:rsid w:val="00764424"/>
    <w:rsid w:val="0076480C"/>
    <w:rsid w:val="00764C2F"/>
    <w:rsid w:val="00764DBC"/>
    <w:rsid w:val="00765E6C"/>
    <w:rsid w:val="0077085A"/>
    <w:rsid w:val="00770E07"/>
    <w:rsid w:val="00771C66"/>
    <w:rsid w:val="0077332D"/>
    <w:rsid w:val="00773C2F"/>
    <w:rsid w:val="007774B3"/>
    <w:rsid w:val="00780197"/>
    <w:rsid w:val="00782172"/>
    <w:rsid w:val="00783290"/>
    <w:rsid w:val="00784C6D"/>
    <w:rsid w:val="00784D59"/>
    <w:rsid w:val="007861B4"/>
    <w:rsid w:val="00791AFC"/>
    <w:rsid w:val="00793377"/>
    <w:rsid w:val="007938F9"/>
    <w:rsid w:val="00795F2F"/>
    <w:rsid w:val="00795F6A"/>
    <w:rsid w:val="00796E68"/>
    <w:rsid w:val="00796F8F"/>
    <w:rsid w:val="0079733C"/>
    <w:rsid w:val="0079773D"/>
    <w:rsid w:val="007A0017"/>
    <w:rsid w:val="007A327E"/>
    <w:rsid w:val="007A372C"/>
    <w:rsid w:val="007A3737"/>
    <w:rsid w:val="007A47BE"/>
    <w:rsid w:val="007A691D"/>
    <w:rsid w:val="007B0DBC"/>
    <w:rsid w:val="007B2073"/>
    <w:rsid w:val="007B32A8"/>
    <w:rsid w:val="007B57A5"/>
    <w:rsid w:val="007B6E7B"/>
    <w:rsid w:val="007B7FCB"/>
    <w:rsid w:val="007C0C95"/>
    <w:rsid w:val="007C192D"/>
    <w:rsid w:val="007C2BCC"/>
    <w:rsid w:val="007C3D18"/>
    <w:rsid w:val="007C527B"/>
    <w:rsid w:val="007D0432"/>
    <w:rsid w:val="007D29F1"/>
    <w:rsid w:val="007D3EB3"/>
    <w:rsid w:val="007D52D8"/>
    <w:rsid w:val="007D59BD"/>
    <w:rsid w:val="007D67E0"/>
    <w:rsid w:val="007D72ED"/>
    <w:rsid w:val="007D7D9C"/>
    <w:rsid w:val="007E13EA"/>
    <w:rsid w:val="007E4C78"/>
    <w:rsid w:val="007E583A"/>
    <w:rsid w:val="007E5AB4"/>
    <w:rsid w:val="007F0A8B"/>
    <w:rsid w:val="007F0D27"/>
    <w:rsid w:val="007F1AEA"/>
    <w:rsid w:val="007F3DAF"/>
    <w:rsid w:val="007F7BC3"/>
    <w:rsid w:val="00800A41"/>
    <w:rsid w:val="008023A3"/>
    <w:rsid w:val="008028E2"/>
    <w:rsid w:val="00802F0F"/>
    <w:rsid w:val="008067F4"/>
    <w:rsid w:val="0080744E"/>
    <w:rsid w:val="00807844"/>
    <w:rsid w:val="008121F3"/>
    <w:rsid w:val="00812F49"/>
    <w:rsid w:val="008153A5"/>
    <w:rsid w:val="00816C5F"/>
    <w:rsid w:val="008171C3"/>
    <w:rsid w:val="0082010A"/>
    <w:rsid w:val="0082034D"/>
    <w:rsid w:val="00821660"/>
    <w:rsid w:val="00821F3D"/>
    <w:rsid w:val="00822D30"/>
    <w:rsid w:val="0082639C"/>
    <w:rsid w:val="00831BBE"/>
    <w:rsid w:val="00832C0B"/>
    <w:rsid w:val="0083339A"/>
    <w:rsid w:val="00835504"/>
    <w:rsid w:val="00841FAC"/>
    <w:rsid w:val="0084308E"/>
    <w:rsid w:val="008441D5"/>
    <w:rsid w:val="00844E6A"/>
    <w:rsid w:val="008472DD"/>
    <w:rsid w:val="008501E7"/>
    <w:rsid w:val="00850B6F"/>
    <w:rsid w:val="00855452"/>
    <w:rsid w:val="00856F84"/>
    <w:rsid w:val="0086416C"/>
    <w:rsid w:val="0086427E"/>
    <w:rsid w:val="00865684"/>
    <w:rsid w:val="00865E02"/>
    <w:rsid w:val="00866DE9"/>
    <w:rsid w:val="00871D6B"/>
    <w:rsid w:val="00871FA0"/>
    <w:rsid w:val="008720F4"/>
    <w:rsid w:val="00872886"/>
    <w:rsid w:val="008745F4"/>
    <w:rsid w:val="00875F36"/>
    <w:rsid w:val="00877B00"/>
    <w:rsid w:val="00880406"/>
    <w:rsid w:val="00885001"/>
    <w:rsid w:val="00886717"/>
    <w:rsid w:val="00886EFD"/>
    <w:rsid w:val="00887ED6"/>
    <w:rsid w:val="00890F43"/>
    <w:rsid w:val="008959BB"/>
    <w:rsid w:val="00895DCC"/>
    <w:rsid w:val="008974AE"/>
    <w:rsid w:val="00897721"/>
    <w:rsid w:val="008979EE"/>
    <w:rsid w:val="008A131B"/>
    <w:rsid w:val="008A1568"/>
    <w:rsid w:val="008A5300"/>
    <w:rsid w:val="008A5600"/>
    <w:rsid w:val="008A7AEB"/>
    <w:rsid w:val="008B0530"/>
    <w:rsid w:val="008B2919"/>
    <w:rsid w:val="008B36FE"/>
    <w:rsid w:val="008B38E3"/>
    <w:rsid w:val="008B58F4"/>
    <w:rsid w:val="008B7683"/>
    <w:rsid w:val="008C0FB3"/>
    <w:rsid w:val="008C2A1E"/>
    <w:rsid w:val="008C6E8D"/>
    <w:rsid w:val="008D2FD3"/>
    <w:rsid w:val="008D748D"/>
    <w:rsid w:val="008D7E41"/>
    <w:rsid w:val="008E1718"/>
    <w:rsid w:val="008E2BFE"/>
    <w:rsid w:val="008E3783"/>
    <w:rsid w:val="008E3F6C"/>
    <w:rsid w:val="008E53A8"/>
    <w:rsid w:val="008E7291"/>
    <w:rsid w:val="008E74FC"/>
    <w:rsid w:val="008E7D4B"/>
    <w:rsid w:val="008F06F1"/>
    <w:rsid w:val="008F0E68"/>
    <w:rsid w:val="008F2010"/>
    <w:rsid w:val="008F2EBA"/>
    <w:rsid w:val="008F5AAF"/>
    <w:rsid w:val="008F5AB2"/>
    <w:rsid w:val="0090007F"/>
    <w:rsid w:val="00900EE6"/>
    <w:rsid w:val="00901201"/>
    <w:rsid w:val="00905155"/>
    <w:rsid w:val="009078D9"/>
    <w:rsid w:val="00910BA7"/>
    <w:rsid w:val="00910D51"/>
    <w:rsid w:val="0091196F"/>
    <w:rsid w:val="0091570A"/>
    <w:rsid w:val="009157DE"/>
    <w:rsid w:val="00915AD8"/>
    <w:rsid w:val="00916189"/>
    <w:rsid w:val="00916C23"/>
    <w:rsid w:val="00917EFF"/>
    <w:rsid w:val="00922DA4"/>
    <w:rsid w:val="00924512"/>
    <w:rsid w:val="009252F4"/>
    <w:rsid w:val="00927D2E"/>
    <w:rsid w:val="009344E4"/>
    <w:rsid w:val="00935649"/>
    <w:rsid w:val="00936904"/>
    <w:rsid w:val="0093699F"/>
    <w:rsid w:val="00937637"/>
    <w:rsid w:val="00937C93"/>
    <w:rsid w:val="00941259"/>
    <w:rsid w:val="00941957"/>
    <w:rsid w:val="00943D4E"/>
    <w:rsid w:val="00946445"/>
    <w:rsid w:val="00946FDB"/>
    <w:rsid w:val="00947E6A"/>
    <w:rsid w:val="009503D7"/>
    <w:rsid w:val="009524E3"/>
    <w:rsid w:val="00952C3A"/>
    <w:rsid w:val="0095317E"/>
    <w:rsid w:val="0095400A"/>
    <w:rsid w:val="0095523D"/>
    <w:rsid w:val="00955596"/>
    <w:rsid w:val="00956364"/>
    <w:rsid w:val="00956E55"/>
    <w:rsid w:val="00957533"/>
    <w:rsid w:val="00957E9A"/>
    <w:rsid w:val="00962118"/>
    <w:rsid w:val="00963A06"/>
    <w:rsid w:val="009643F6"/>
    <w:rsid w:val="00966D1B"/>
    <w:rsid w:val="0097180F"/>
    <w:rsid w:val="0097194E"/>
    <w:rsid w:val="009729CD"/>
    <w:rsid w:val="00972C35"/>
    <w:rsid w:val="00976A71"/>
    <w:rsid w:val="00976FF3"/>
    <w:rsid w:val="00977B23"/>
    <w:rsid w:val="00977F29"/>
    <w:rsid w:val="00981536"/>
    <w:rsid w:val="0098679A"/>
    <w:rsid w:val="00991F7E"/>
    <w:rsid w:val="00994782"/>
    <w:rsid w:val="009976BC"/>
    <w:rsid w:val="009A08CE"/>
    <w:rsid w:val="009A7F92"/>
    <w:rsid w:val="009B4A6F"/>
    <w:rsid w:val="009B4BA0"/>
    <w:rsid w:val="009B7CF0"/>
    <w:rsid w:val="009B7F6F"/>
    <w:rsid w:val="009C0059"/>
    <w:rsid w:val="009C0EA3"/>
    <w:rsid w:val="009C155D"/>
    <w:rsid w:val="009C1E76"/>
    <w:rsid w:val="009C3553"/>
    <w:rsid w:val="009C37BA"/>
    <w:rsid w:val="009C5E86"/>
    <w:rsid w:val="009C6351"/>
    <w:rsid w:val="009D26F5"/>
    <w:rsid w:val="009D4AD4"/>
    <w:rsid w:val="009D5DF9"/>
    <w:rsid w:val="009D5E01"/>
    <w:rsid w:val="009D73EE"/>
    <w:rsid w:val="009E0BD5"/>
    <w:rsid w:val="009E3CD6"/>
    <w:rsid w:val="009E5AA1"/>
    <w:rsid w:val="009E5BD8"/>
    <w:rsid w:val="009F09A7"/>
    <w:rsid w:val="009F0C79"/>
    <w:rsid w:val="009F370B"/>
    <w:rsid w:val="00A005D9"/>
    <w:rsid w:val="00A015E3"/>
    <w:rsid w:val="00A0481F"/>
    <w:rsid w:val="00A05E96"/>
    <w:rsid w:val="00A05F88"/>
    <w:rsid w:val="00A06186"/>
    <w:rsid w:val="00A10885"/>
    <w:rsid w:val="00A123D3"/>
    <w:rsid w:val="00A147D7"/>
    <w:rsid w:val="00A15197"/>
    <w:rsid w:val="00A15779"/>
    <w:rsid w:val="00A1639F"/>
    <w:rsid w:val="00A17D83"/>
    <w:rsid w:val="00A17E09"/>
    <w:rsid w:val="00A21F5E"/>
    <w:rsid w:val="00A22C6A"/>
    <w:rsid w:val="00A22D87"/>
    <w:rsid w:val="00A22E73"/>
    <w:rsid w:val="00A242DF"/>
    <w:rsid w:val="00A25616"/>
    <w:rsid w:val="00A36DF4"/>
    <w:rsid w:val="00A377F8"/>
    <w:rsid w:val="00A41A6B"/>
    <w:rsid w:val="00A42631"/>
    <w:rsid w:val="00A4289E"/>
    <w:rsid w:val="00A44EF5"/>
    <w:rsid w:val="00A51037"/>
    <w:rsid w:val="00A532AA"/>
    <w:rsid w:val="00A54B2E"/>
    <w:rsid w:val="00A553F0"/>
    <w:rsid w:val="00A56778"/>
    <w:rsid w:val="00A60D26"/>
    <w:rsid w:val="00A61DF6"/>
    <w:rsid w:val="00A63CBD"/>
    <w:rsid w:val="00A63F27"/>
    <w:rsid w:val="00A643EF"/>
    <w:rsid w:val="00A64626"/>
    <w:rsid w:val="00A654C6"/>
    <w:rsid w:val="00A666A5"/>
    <w:rsid w:val="00A73170"/>
    <w:rsid w:val="00A7349E"/>
    <w:rsid w:val="00A73793"/>
    <w:rsid w:val="00A80109"/>
    <w:rsid w:val="00A81EB6"/>
    <w:rsid w:val="00A83D7E"/>
    <w:rsid w:val="00A85025"/>
    <w:rsid w:val="00A86146"/>
    <w:rsid w:val="00A866E6"/>
    <w:rsid w:val="00A9074C"/>
    <w:rsid w:val="00A91E7F"/>
    <w:rsid w:val="00A929F9"/>
    <w:rsid w:val="00A9383D"/>
    <w:rsid w:val="00A93B7C"/>
    <w:rsid w:val="00A93F64"/>
    <w:rsid w:val="00A94131"/>
    <w:rsid w:val="00A95B23"/>
    <w:rsid w:val="00A96E18"/>
    <w:rsid w:val="00A97F50"/>
    <w:rsid w:val="00AA2BCA"/>
    <w:rsid w:val="00AA327A"/>
    <w:rsid w:val="00AA431C"/>
    <w:rsid w:val="00AA5150"/>
    <w:rsid w:val="00AB19BC"/>
    <w:rsid w:val="00AB1C20"/>
    <w:rsid w:val="00AB2844"/>
    <w:rsid w:val="00AB7024"/>
    <w:rsid w:val="00AC0CB8"/>
    <w:rsid w:val="00AC120C"/>
    <w:rsid w:val="00AC2EA2"/>
    <w:rsid w:val="00AC4AA2"/>
    <w:rsid w:val="00AC6990"/>
    <w:rsid w:val="00AC6FD6"/>
    <w:rsid w:val="00AC78F1"/>
    <w:rsid w:val="00AD1A06"/>
    <w:rsid w:val="00AD1ACE"/>
    <w:rsid w:val="00AD25DF"/>
    <w:rsid w:val="00AD3BAB"/>
    <w:rsid w:val="00AD3FD1"/>
    <w:rsid w:val="00AD40EB"/>
    <w:rsid w:val="00AD4914"/>
    <w:rsid w:val="00AD4B06"/>
    <w:rsid w:val="00AD708F"/>
    <w:rsid w:val="00AD736E"/>
    <w:rsid w:val="00AE17F5"/>
    <w:rsid w:val="00AE1B4E"/>
    <w:rsid w:val="00AE2358"/>
    <w:rsid w:val="00AE2FE9"/>
    <w:rsid w:val="00AE4E5F"/>
    <w:rsid w:val="00AE61B8"/>
    <w:rsid w:val="00AE69F6"/>
    <w:rsid w:val="00AE73A6"/>
    <w:rsid w:val="00AE7C68"/>
    <w:rsid w:val="00AF067D"/>
    <w:rsid w:val="00AF11CF"/>
    <w:rsid w:val="00AF1408"/>
    <w:rsid w:val="00AF27CE"/>
    <w:rsid w:val="00AF2ED4"/>
    <w:rsid w:val="00AF3FF4"/>
    <w:rsid w:val="00AF436E"/>
    <w:rsid w:val="00AF48B4"/>
    <w:rsid w:val="00AF48F8"/>
    <w:rsid w:val="00B00E49"/>
    <w:rsid w:val="00B020F6"/>
    <w:rsid w:val="00B03535"/>
    <w:rsid w:val="00B038A4"/>
    <w:rsid w:val="00B077C4"/>
    <w:rsid w:val="00B11303"/>
    <w:rsid w:val="00B1250B"/>
    <w:rsid w:val="00B1298B"/>
    <w:rsid w:val="00B16F26"/>
    <w:rsid w:val="00B223C9"/>
    <w:rsid w:val="00B23BA1"/>
    <w:rsid w:val="00B254FF"/>
    <w:rsid w:val="00B25FD4"/>
    <w:rsid w:val="00B2729F"/>
    <w:rsid w:val="00B274A3"/>
    <w:rsid w:val="00B301EF"/>
    <w:rsid w:val="00B31433"/>
    <w:rsid w:val="00B32D73"/>
    <w:rsid w:val="00B32F05"/>
    <w:rsid w:val="00B3371B"/>
    <w:rsid w:val="00B33BDF"/>
    <w:rsid w:val="00B3440E"/>
    <w:rsid w:val="00B36A6B"/>
    <w:rsid w:val="00B37C62"/>
    <w:rsid w:val="00B37DBB"/>
    <w:rsid w:val="00B37E3E"/>
    <w:rsid w:val="00B4222C"/>
    <w:rsid w:val="00B422DE"/>
    <w:rsid w:val="00B42FE4"/>
    <w:rsid w:val="00B430E0"/>
    <w:rsid w:val="00B43F17"/>
    <w:rsid w:val="00B444CB"/>
    <w:rsid w:val="00B44DF4"/>
    <w:rsid w:val="00B468D0"/>
    <w:rsid w:val="00B50396"/>
    <w:rsid w:val="00B51BB1"/>
    <w:rsid w:val="00B523F7"/>
    <w:rsid w:val="00B5516F"/>
    <w:rsid w:val="00B55C03"/>
    <w:rsid w:val="00B56E2A"/>
    <w:rsid w:val="00B571A2"/>
    <w:rsid w:val="00B571F2"/>
    <w:rsid w:val="00B60704"/>
    <w:rsid w:val="00B60D3C"/>
    <w:rsid w:val="00B614D0"/>
    <w:rsid w:val="00B6176B"/>
    <w:rsid w:val="00B634C6"/>
    <w:rsid w:val="00B651A3"/>
    <w:rsid w:val="00B66597"/>
    <w:rsid w:val="00B710E1"/>
    <w:rsid w:val="00B72E4D"/>
    <w:rsid w:val="00B738D1"/>
    <w:rsid w:val="00B74360"/>
    <w:rsid w:val="00B74B6E"/>
    <w:rsid w:val="00B75805"/>
    <w:rsid w:val="00B77DA6"/>
    <w:rsid w:val="00B82543"/>
    <w:rsid w:val="00B82C78"/>
    <w:rsid w:val="00B83749"/>
    <w:rsid w:val="00B83867"/>
    <w:rsid w:val="00B867C2"/>
    <w:rsid w:val="00B86F8C"/>
    <w:rsid w:val="00B87254"/>
    <w:rsid w:val="00B8780B"/>
    <w:rsid w:val="00B90067"/>
    <w:rsid w:val="00B9056D"/>
    <w:rsid w:val="00B909D1"/>
    <w:rsid w:val="00B94983"/>
    <w:rsid w:val="00B95050"/>
    <w:rsid w:val="00B95EDD"/>
    <w:rsid w:val="00B97614"/>
    <w:rsid w:val="00B97856"/>
    <w:rsid w:val="00BA0DB3"/>
    <w:rsid w:val="00BA1258"/>
    <w:rsid w:val="00BA3E80"/>
    <w:rsid w:val="00BA44A6"/>
    <w:rsid w:val="00BA457B"/>
    <w:rsid w:val="00BA46F0"/>
    <w:rsid w:val="00BA4872"/>
    <w:rsid w:val="00BA6417"/>
    <w:rsid w:val="00BA796D"/>
    <w:rsid w:val="00BB025B"/>
    <w:rsid w:val="00BB06C4"/>
    <w:rsid w:val="00BB091C"/>
    <w:rsid w:val="00BB1A40"/>
    <w:rsid w:val="00BB1CDC"/>
    <w:rsid w:val="00BB2E28"/>
    <w:rsid w:val="00BB32C5"/>
    <w:rsid w:val="00BB39C0"/>
    <w:rsid w:val="00BB48F0"/>
    <w:rsid w:val="00BB5226"/>
    <w:rsid w:val="00BB6009"/>
    <w:rsid w:val="00BC2BDB"/>
    <w:rsid w:val="00BC47A8"/>
    <w:rsid w:val="00BC52C0"/>
    <w:rsid w:val="00BC5621"/>
    <w:rsid w:val="00BC6EAE"/>
    <w:rsid w:val="00BC7BBA"/>
    <w:rsid w:val="00BC7CC3"/>
    <w:rsid w:val="00BC7F4B"/>
    <w:rsid w:val="00BD0A08"/>
    <w:rsid w:val="00BD3750"/>
    <w:rsid w:val="00BE0F23"/>
    <w:rsid w:val="00BE2EF1"/>
    <w:rsid w:val="00BE2F64"/>
    <w:rsid w:val="00BE3EB2"/>
    <w:rsid w:val="00BE4191"/>
    <w:rsid w:val="00BE4CF5"/>
    <w:rsid w:val="00BE597D"/>
    <w:rsid w:val="00BE60CB"/>
    <w:rsid w:val="00BE7F95"/>
    <w:rsid w:val="00BF23E8"/>
    <w:rsid w:val="00BF28C2"/>
    <w:rsid w:val="00BF50A5"/>
    <w:rsid w:val="00BF6453"/>
    <w:rsid w:val="00BF6619"/>
    <w:rsid w:val="00BF6726"/>
    <w:rsid w:val="00BF74D6"/>
    <w:rsid w:val="00BF7998"/>
    <w:rsid w:val="00C021FD"/>
    <w:rsid w:val="00C03EE6"/>
    <w:rsid w:val="00C04BED"/>
    <w:rsid w:val="00C052BB"/>
    <w:rsid w:val="00C06E87"/>
    <w:rsid w:val="00C1002F"/>
    <w:rsid w:val="00C1033D"/>
    <w:rsid w:val="00C13B79"/>
    <w:rsid w:val="00C1494F"/>
    <w:rsid w:val="00C16EC2"/>
    <w:rsid w:val="00C20185"/>
    <w:rsid w:val="00C232A4"/>
    <w:rsid w:val="00C274F6"/>
    <w:rsid w:val="00C27F48"/>
    <w:rsid w:val="00C30B09"/>
    <w:rsid w:val="00C337FB"/>
    <w:rsid w:val="00C3502A"/>
    <w:rsid w:val="00C3679E"/>
    <w:rsid w:val="00C367BE"/>
    <w:rsid w:val="00C3687A"/>
    <w:rsid w:val="00C373DF"/>
    <w:rsid w:val="00C378A0"/>
    <w:rsid w:val="00C40003"/>
    <w:rsid w:val="00C40350"/>
    <w:rsid w:val="00C41AF4"/>
    <w:rsid w:val="00C4410F"/>
    <w:rsid w:val="00C45764"/>
    <w:rsid w:val="00C462A6"/>
    <w:rsid w:val="00C46989"/>
    <w:rsid w:val="00C4703D"/>
    <w:rsid w:val="00C501CF"/>
    <w:rsid w:val="00C56308"/>
    <w:rsid w:val="00C66C35"/>
    <w:rsid w:val="00C67E41"/>
    <w:rsid w:val="00C70304"/>
    <w:rsid w:val="00C74458"/>
    <w:rsid w:val="00C748AE"/>
    <w:rsid w:val="00C759A0"/>
    <w:rsid w:val="00C80825"/>
    <w:rsid w:val="00C823FE"/>
    <w:rsid w:val="00C8630A"/>
    <w:rsid w:val="00C90C8C"/>
    <w:rsid w:val="00C91CE3"/>
    <w:rsid w:val="00C92303"/>
    <w:rsid w:val="00C926F2"/>
    <w:rsid w:val="00C95FBE"/>
    <w:rsid w:val="00C96692"/>
    <w:rsid w:val="00C96BDE"/>
    <w:rsid w:val="00CA0FF0"/>
    <w:rsid w:val="00CA4533"/>
    <w:rsid w:val="00CA5F14"/>
    <w:rsid w:val="00CB0D32"/>
    <w:rsid w:val="00CB2811"/>
    <w:rsid w:val="00CB303D"/>
    <w:rsid w:val="00CB55E8"/>
    <w:rsid w:val="00CB6BEB"/>
    <w:rsid w:val="00CB7BB4"/>
    <w:rsid w:val="00CC0004"/>
    <w:rsid w:val="00CC0060"/>
    <w:rsid w:val="00CC15A8"/>
    <w:rsid w:val="00CC188B"/>
    <w:rsid w:val="00CC1F8B"/>
    <w:rsid w:val="00CC2057"/>
    <w:rsid w:val="00CC5039"/>
    <w:rsid w:val="00CC512B"/>
    <w:rsid w:val="00CC587A"/>
    <w:rsid w:val="00CC6469"/>
    <w:rsid w:val="00CD04E1"/>
    <w:rsid w:val="00CD302B"/>
    <w:rsid w:val="00CD36E7"/>
    <w:rsid w:val="00CD58F4"/>
    <w:rsid w:val="00CE0266"/>
    <w:rsid w:val="00CE0E2D"/>
    <w:rsid w:val="00CE2902"/>
    <w:rsid w:val="00CE3D96"/>
    <w:rsid w:val="00CE5CD1"/>
    <w:rsid w:val="00CE5EF1"/>
    <w:rsid w:val="00CE783F"/>
    <w:rsid w:val="00CF04B8"/>
    <w:rsid w:val="00CF60FC"/>
    <w:rsid w:val="00CF69F8"/>
    <w:rsid w:val="00CF7331"/>
    <w:rsid w:val="00D0189D"/>
    <w:rsid w:val="00D02D08"/>
    <w:rsid w:val="00D0424B"/>
    <w:rsid w:val="00D04810"/>
    <w:rsid w:val="00D04F0D"/>
    <w:rsid w:val="00D05A63"/>
    <w:rsid w:val="00D05A73"/>
    <w:rsid w:val="00D05BA3"/>
    <w:rsid w:val="00D06456"/>
    <w:rsid w:val="00D100CA"/>
    <w:rsid w:val="00D13693"/>
    <w:rsid w:val="00D139EF"/>
    <w:rsid w:val="00D13A32"/>
    <w:rsid w:val="00D149B6"/>
    <w:rsid w:val="00D14CE5"/>
    <w:rsid w:val="00D14E25"/>
    <w:rsid w:val="00D15137"/>
    <w:rsid w:val="00D15147"/>
    <w:rsid w:val="00D16EF1"/>
    <w:rsid w:val="00D17302"/>
    <w:rsid w:val="00D201A9"/>
    <w:rsid w:val="00D208D4"/>
    <w:rsid w:val="00D20BB8"/>
    <w:rsid w:val="00D22EE7"/>
    <w:rsid w:val="00D26B53"/>
    <w:rsid w:val="00D337E8"/>
    <w:rsid w:val="00D33D4A"/>
    <w:rsid w:val="00D350AE"/>
    <w:rsid w:val="00D409CC"/>
    <w:rsid w:val="00D4169B"/>
    <w:rsid w:val="00D44054"/>
    <w:rsid w:val="00D4418B"/>
    <w:rsid w:val="00D44C09"/>
    <w:rsid w:val="00D50527"/>
    <w:rsid w:val="00D51C5C"/>
    <w:rsid w:val="00D54F27"/>
    <w:rsid w:val="00D55DFA"/>
    <w:rsid w:val="00D564AE"/>
    <w:rsid w:val="00D567ED"/>
    <w:rsid w:val="00D56C52"/>
    <w:rsid w:val="00D572A9"/>
    <w:rsid w:val="00D61815"/>
    <w:rsid w:val="00D6265B"/>
    <w:rsid w:val="00D64A00"/>
    <w:rsid w:val="00D655FB"/>
    <w:rsid w:val="00D709D8"/>
    <w:rsid w:val="00D7175B"/>
    <w:rsid w:val="00D7262E"/>
    <w:rsid w:val="00D733FA"/>
    <w:rsid w:val="00D734DA"/>
    <w:rsid w:val="00D7389B"/>
    <w:rsid w:val="00D74F05"/>
    <w:rsid w:val="00D77FCE"/>
    <w:rsid w:val="00D80B82"/>
    <w:rsid w:val="00D81F30"/>
    <w:rsid w:val="00D825F4"/>
    <w:rsid w:val="00D82D6D"/>
    <w:rsid w:val="00D84891"/>
    <w:rsid w:val="00D84E37"/>
    <w:rsid w:val="00D904DC"/>
    <w:rsid w:val="00D921C3"/>
    <w:rsid w:val="00D96CC6"/>
    <w:rsid w:val="00D97DCF"/>
    <w:rsid w:val="00DA0A22"/>
    <w:rsid w:val="00DA1F84"/>
    <w:rsid w:val="00DA2759"/>
    <w:rsid w:val="00DA4C18"/>
    <w:rsid w:val="00DA62F3"/>
    <w:rsid w:val="00DA765F"/>
    <w:rsid w:val="00DB0BD7"/>
    <w:rsid w:val="00DB0F47"/>
    <w:rsid w:val="00DB1EA9"/>
    <w:rsid w:val="00DB2ED8"/>
    <w:rsid w:val="00DB486A"/>
    <w:rsid w:val="00DB540C"/>
    <w:rsid w:val="00DB60D0"/>
    <w:rsid w:val="00DC42A9"/>
    <w:rsid w:val="00DC4DCD"/>
    <w:rsid w:val="00DC4F61"/>
    <w:rsid w:val="00DC5802"/>
    <w:rsid w:val="00DC5865"/>
    <w:rsid w:val="00DD094C"/>
    <w:rsid w:val="00DD10DE"/>
    <w:rsid w:val="00DD3E9C"/>
    <w:rsid w:val="00DD42FD"/>
    <w:rsid w:val="00DD4B23"/>
    <w:rsid w:val="00DD51CB"/>
    <w:rsid w:val="00DD5B0C"/>
    <w:rsid w:val="00DE02FF"/>
    <w:rsid w:val="00DE0AEB"/>
    <w:rsid w:val="00DE0F11"/>
    <w:rsid w:val="00DE1393"/>
    <w:rsid w:val="00DE2AF0"/>
    <w:rsid w:val="00DE4257"/>
    <w:rsid w:val="00DE60F1"/>
    <w:rsid w:val="00DE6C8F"/>
    <w:rsid w:val="00DE7F6A"/>
    <w:rsid w:val="00DF1830"/>
    <w:rsid w:val="00DF2C23"/>
    <w:rsid w:val="00DF2E3B"/>
    <w:rsid w:val="00DF4079"/>
    <w:rsid w:val="00DF5BEA"/>
    <w:rsid w:val="00DF7777"/>
    <w:rsid w:val="00E022FC"/>
    <w:rsid w:val="00E0357B"/>
    <w:rsid w:val="00E04B3A"/>
    <w:rsid w:val="00E04E95"/>
    <w:rsid w:val="00E0613E"/>
    <w:rsid w:val="00E072CF"/>
    <w:rsid w:val="00E0770E"/>
    <w:rsid w:val="00E10295"/>
    <w:rsid w:val="00E111CF"/>
    <w:rsid w:val="00E118C8"/>
    <w:rsid w:val="00E125BE"/>
    <w:rsid w:val="00E126DD"/>
    <w:rsid w:val="00E13726"/>
    <w:rsid w:val="00E154EC"/>
    <w:rsid w:val="00E17D30"/>
    <w:rsid w:val="00E20318"/>
    <w:rsid w:val="00E2228F"/>
    <w:rsid w:val="00E2287E"/>
    <w:rsid w:val="00E228AE"/>
    <w:rsid w:val="00E22A23"/>
    <w:rsid w:val="00E23E7B"/>
    <w:rsid w:val="00E23E83"/>
    <w:rsid w:val="00E2419D"/>
    <w:rsid w:val="00E262D6"/>
    <w:rsid w:val="00E265D8"/>
    <w:rsid w:val="00E26D51"/>
    <w:rsid w:val="00E27192"/>
    <w:rsid w:val="00E3228F"/>
    <w:rsid w:val="00E34180"/>
    <w:rsid w:val="00E3606B"/>
    <w:rsid w:val="00E36567"/>
    <w:rsid w:val="00E372A1"/>
    <w:rsid w:val="00E37652"/>
    <w:rsid w:val="00E40B57"/>
    <w:rsid w:val="00E44B3A"/>
    <w:rsid w:val="00E45E8D"/>
    <w:rsid w:val="00E511B9"/>
    <w:rsid w:val="00E51EB8"/>
    <w:rsid w:val="00E53199"/>
    <w:rsid w:val="00E60F0B"/>
    <w:rsid w:val="00E6119B"/>
    <w:rsid w:val="00E61317"/>
    <w:rsid w:val="00E630C2"/>
    <w:rsid w:val="00E639D3"/>
    <w:rsid w:val="00E6602A"/>
    <w:rsid w:val="00E70468"/>
    <w:rsid w:val="00E713BE"/>
    <w:rsid w:val="00E716BA"/>
    <w:rsid w:val="00E73BA7"/>
    <w:rsid w:val="00E748E0"/>
    <w:rsid w:val="00E7559F"/>
    <w:rsid w:val="00E76373"/>
    <w:rsid w:val="00E813B0"/>
    <w:rsid w:val="00E81AA5"/>
    <w:rsid w:val="00E8561D"/>
    <w:rsid w:val="00E868B5"/>
    <w:rsid w:val="00E86F3F"/>
    <w:rsid w:val="00E918A1"/>
    <w:rsid w:val="00E923AC"/>
    <w:rsid w:val="00EA00E9"/>
    <w:rsid w:val="00EA09CB"/>
    <w:rsid w:val="00EA142E"/>
    <w:rsid w:val="00EA3B3B"/>
    <w:rsid w:val="00EA5532"/>
    <w:rsid w:val="00EA5998"/>
    <w:rsid w:val="00EA5C6B"/>
    <w:rsid w:val="00EA664A"/>
    <w:rsid w:val="00EA6C2F"/>
    <w:rsid w:val="00EB0C0A"/>
    <w:rsid w:val="00EB2F68"/>
    <w:rsid w:val="00EB6D95"/>
    <w:rsid w:val="00EC0E3E"/>
    <w:rsid w:val="00EC370F"/>
    <w:rsid w:val="00EC5290"/>
    <w:rsid w:val="00EC58DF"/>
    <w:rsid w:val="00EC5CDF"/>
    <w:rsid w:val="00EC6345"/>
    <w:rsid w:val="00EC71F6"/>
    <w:rsid w:val="00EC7B35"/>
    <w:rsid w:val="00ED1575"/>
    <w:rsid w:val="00ED21E4"/>
    <w:rsid w:val="00ED2D96"/>
    <w:rsid w:val="00ED370A"/>
    <w:rsid w:val="00ED50BD"/>
    <w:rsid w:val="00ED57B5"/>
    <w:rsid w:val="00ED5855"/>
    <w:rsid w:val="00ED6B70"/>
    <w:rsid w:val="00EE1B9E"/>
    <w:rsid w:val="00EE2A53"/>
    <w:rsid w:val="00EE2F18"/>
    <w:rsid w:val="00EE3162"/>
    <w:rsid w:val="00EE525C"/>
    <w:rsid w:val="00EE6D13"/>
    <w:rsid w:val="00EE70B1"/>
    <w:rsid w:val="00EF1D65"/>
    <w:rsid w:val="00EF2224"/>
    <w:rsid w:val="00EF56DB"/>
    <w:rsid w:val="00EF5B24"/>
    <w:rsid w:val="00EF63BF"/>
    <w:rsid w:val="00EF7139"/>
    <w:rsid w:val="00F00D5E"/>
    <w:rsid w:val="00F00FA1"/>
    <w:rsid w:val="00F01449"/>
    <w:rsid w:val="00F0160E"/>
    <w:rsid w:val="00F01FCF"/>
    <w:rsid w:val="00F0278D"/>
    <w:rsid w:val="00F02C5A"/>
    <w:rsid w:val="00F03951"/>
    <w:rsid w:val="00F045AA"/>
    <w:rsid w:val="00F053F9"/>
    <w:rsid w:val="00F05856"/>
    <w:rsid w:val="00F05C6D"/>
    <w:rsid w:val="00F0653D"/>
    <w:rsid w:val="00F06665"/>
    <w:rsid w:val="00F06E98"/>
    <w:rsid w:val="00F071A9"/>
    <w:rsid w:val="00F175E8"/>
    <w:rsid w:val="00F22950"/>
    <w:rsid w:val="00F25EC7"/>
    <w:rsid w:val="00F25EF0"/>
    <w:rsid w:val="00F2717F"/>
    <w:rsid w:val="00F27737"/>
    <w:rsid w:val="00F33BAA"/>
    <w:rsid w:val="00F357A6"/>
    <w:rsid w:val="00F35CCA"/>
    <w:rsid w:val="00F36513"/>
    <w:rsid w:val="00F41717"/>
    <w:rsid w:val="00F4441B"/>
    <w:rsid w:val="00F454AC"/>
    <w:rsid w:val="00F4557E"/>
    <w:rsid w:val="00F4645E"/>
    <w:rsid w:val="00F5236E"/>
    <w:rsid w:val="00F557BA"/>
    <w:rsid w:val="00F55822"/>
    <w:rsid w:val="00F55D8D"/>
    <w:rsid w:val="00F56C16"/>
    <w:rsid w:val="00F572DF"/>
    <w:rsid w:val="00F57BB0"/>
    <w:rsid w:val="00F609A0"/>
    <w:rsid w:val="00F61384"/>
    <w:rsid w:val="00F6184C"/>
    <w:rsid w:val="00F61965"/>
    <w:rsid w:val="00F6307A"/>
    <w:rsid w:val="00F638F5"/>
    <w:rsid w:val="00F6450C"/>
    <w:rsid w:val="00F65992"/>
    <w:rsid w:val="00F662E6"/>
    <w:rsid w:val="00F6668A"/>
    <w:rsid w:val="00F66B88"/>
    <w:rsid w:val="00F66DD5"/>
    <w:rsid w:val="00F70375"/>
    <w:rsid w:val="00F71E21"/>
    <w:rsid w:val="00F71FBD"/>
    <w:rsid w:val="00F74162"/>
    <w:rsid w:val="00F74273"/>
    <w:rsid w:val="00F7429D"/>
    <w:rsid w:val="00F7685F"/>
    <w:rsid w:val="00F77448"/>
    <w:rsid w:val="00F805E8"/>
    <w:rsid w:val="00F83E7D"/>
    <w:rsid w:val="00F84AC5"/>
    <w:rsid w:val="00F857BA"/>
    <w:rsid w:val="00F919C5"/>
    <w:rsid w:val="00F92AC3"/>
    <w:rsid w:val="00F939A8"/>
    <w:rsid w:val="00F971A3"/>
    <w:rsid w:val="00F976D6"/>
    <w:rsid w:val="00F97EFC"/>
    <w:rsid w:val="00FA1527"/>
    <w:rsid w:val="00FA22B7"/>
    <w:rsid w:val="00FA303F"/>
    <w:rsid w:val="00FA442F"/>
    <w:rsid w:val="00FA449C"/>
    <w:rsid w:val="00FA508F"/>
    <w:rsid w:val="00FA5993"/>
    <w:rsid w:val="00FA703D"/>
    <w:rsid w:val="00FB218B"/>
    <w:rsid w:val="00FB32E1"/>
    <w:rsid w:val="00FB4111"/>
    <w:rsid w:val="00FB4B14"/>
    <w:rsid w:val="00FB4C3B"/>
    <w:rsid w:val="00FB508E"/>
    <w:rsid w:val="00FB5350"/>
    <w:rsid w:val="00FB652A"/>
    <w:rsid w:val="00FB72CA"/>
    <w:rsid w:val="00FB7C81"/>
    <w:rsid w:val="00FC1002"/>
    <w:rsid w:val="00FC147B"/>
    <w:rsid w:val="00FC14A0"/>
    <w:rsid w:val="00FC30AC"/>
    <w:rsid w:val="00FC397D"/>
    <w:rsid w:val="00FC59B8"/>
    <w:rsid w:val="00FC6653"/>
    <w:rsid w:val="00FC685D"/>
    <w:rsid w:val="00FC7F75"/>
    <w:rsid w:val="00FD0981"/>
    <w:rsid w:val="00FD1268"/>
    <w:rsid w:val="00FD1A7F"/>
    <w:rsid w:val="00FD2734"/>
    <w:rsid w:val="00FD2B39"/>
    <w:rsid w:val="00FD37DB"/>
    <w:rsid w:val="00FD3EDA"/>
    <w:rsid w:val="00FD680E"/>
    <w:rsid w:val="00FD7F02"/>
    <w:rsid w:val="00FE05BE"/>
    <w:rsid w:val="00FE0D3B"/>
    <w:rsid w:val="00FE0DA3"/>
    <w:rsid w:val="00FE1988"/>
    <w:rsid w:val="00FE247A"/>
    <w:rsid w:val="00FE5C5E"/>
    <w:rsid w:val="00FE6B4F"/>
    <w:rsid w:val="00FE6F27"/>
    <w:rsid w:val="00FE6FDC"/>
    <w:rsid w:val="00FE70D6"/>
    <w:rsid w:val="00FF1457"/>
    <w:rsid w:val="00FF3AF9"/>
    <w:rsid w:val="00FF3B77"/>
    <w:rsid w:val="00FF3C92"/>
    <w:rsid w:val="00FF4EC5"/>
    <w:rsid w:val="00FF4EEE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263285-4F2E-4221-B2B9-4F249506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EE"/>
    <w:pPr>
      <w:widowContro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AE73A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89221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Body Text Indent"/>
    <w:basedOn w:val="a"/>
    <w:link w:val="a4"/>
    <w:uiPriority w:val="99"/>
    <w:rsid w:val="00AE73A6"/>
    <w:pPr>
      <w:ind w:firstLine="480"/>
      <w:jc w:val="both"/>
    </w:pPr>
  </w:style>
  <w:style w:type="character" w:customStyle="1" w:styleId="a4">
    <w:name w:val="本文縮排 字元"/>
    <w:basedOn w:val="a0"/>
    <w:link w:val="a3"/>
    <w:uiPriority w:val="99"/>
    <w:semiHidden/>
    <w:rsid w:val="00892215"/>
    <w:rPr>
      <w:szCs w:val="20"/>
    </w:rPr>
  </w:style>
  <w:style w:type="paragraph" w:styleId="21">
    <w:name w:val="Body Text Indent 2"/>
    <w:basedOn w:val="a"/>
    <w:link w:val="22"/>
    <w:uiPriority w:val="99"/>
    <w:rsid w:val="00AE73A6"/>
    <w:pPr>
      <w:ind w:firstLine="540"/>
      <w:jc w:val="both"/>
    </w:pPr>
  </w:style>
  <w:style w:type="character" w:customStyle="1" w:styleId="22">
    <w:name w:val="本文縮排 2 字元"/>
    <w:basedOn w:val="a0"/>
    <w:link w:val="21"/>
    <w:uiPriority w:val="99"/>
    <w:semiHidden/>
    <w:rsid w:val="00892215"/>
    <w:rPr>
      <w:szCs w:val="20"/>
    </w:rPr>
  </w:style>
  <w:style w:type="paragraph" w:styleId="3">
    <w:name w:val="Body Text Indent 3"/>
    <w:basedOn w:val="a"/>
    <w:link w:val="30"/>
    <w:uiPriority w:val="99"/>
    <w:rsid w:val="00AE73A6"/>
    <w:pPr>
      <w:ind w:left="480"/>
    </w:pPr>
  </w:style>
  <w:style w:type="character" w:customStyle="1" w:styleId="30">
    <w:name w:val="本文縮排 3 字元"/>
    <w:basedOn w:val="a0"/>
    <w:link w:val="3"/>
    <w:uiPriority w:val="99"/>
    <w:semiHidden/>
    <w:rsid w:val="00892215"/>
    <w:rPr>
      <w:sz w:val="16"/>
      <w:szCs w:val="16"/>
    </w:rPr>
  </w:style>
  <w:style w:type="paragraph" w:styleId="a5">
    <w:name w:val="footer"/>
    <w:basedOn w:val="a"/>
    <w:link w:val="a6"/>
    <w:uiPriority w:val="99"/>
    <w:rsid w:val="00AE73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892215"/>
    <w:rPr>
      <w:sz w:val="20"/>
      <w:szCs w:val="20"/>
    </w:rPr>
  </w:style>
  <w:style w:type="character" w:styleId="a7">
    <w:name w:val="page number"/>
    <w:basedOn w:val="a0"/>
    <w:uiPriority w:val="99"/>
    <w:rsid w:val="00AE73A6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AE73A6"/>
    <w:pPr>
      <w:adjustRightInd w:val="0"/>
      <w:jc w:val="center"/>
      <w:textAlignment w:val="baseline"/>
    </w:pPr>
  </w:style>
  <w:style w:type="character" w:customStyle="1" w:styleId="a9">
    <w:name w:val="註釋標題 字元"/>
    <w:basedOn w:val="a0"/>
    <w:link w:val="a8"/>
    <w:uiPriority w:val="99"/>
    <w:semiHidden/>
    <w:rsid w:val="00892215"/>
    <w:rPr>
      <w:szCs w:val="20"/>
    </w:rPr>
  </w:style>
  <w:style w:type="character" w:styleId="aa">
    <w:name w:val="Hyperlink"/>
    <w:basedOn w:val="a0"/>
    <w:uiPriority w:val="99"/>
    <w:rsid w:val="00AE73A6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AE73A6"/>
    <w:rPr>
      <w:rFonts w:cs="Times New Roman"/>
      <w:color w:val="800080"/>
      <w:u w:val="single"/>
    </w:rPr>
  </w:style>
  <w:style w:type="paragraph" w:styleId="ac">
    <w:name w:val="header"/>
    <w:basedOn w:val="a"/>
    <w:link w:val="ad"/>
    <w:uiPriority w:val="99"/>
    <w:rsid w:val="00AE73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semiHidden/>
    <w:rsid w:val="00892215"/>
    <w:rPr>
      <w:sz w:val="20"/>
      <w:szCs w:val="20"/>
    </w:rPr>
  </w:style>
  <w:style w:type="paragraph" w:styleId="1">
    <w:name w:val="index 1"/>
    <w:basedOn w:val="a"/>
    <w:next w:val="a"/>
    <w:autoRedefine/>
    <w:uiPriority w:val="99"/>
    <w:semiHidden/>
    <w:rsid w:val="00B32D73"/>
    <w:pPr>
      <w:snapToGrid w:val="0"/>
    </w:pPr>
    <w:rPr>
      <w:rFonts w:ascii="標楷體" w:eastAsia="標楷體" w:hAnsi="標楷體"/>
      <w:kern w:val="0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9E5AA1"/>
    <w:rPr>
      <w:rFonts w:ascii="Arial" w:hAnsi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92215"/>
    <w:rPr>
      <w:rFonts w:asciiTheme="majorHAnsi" w:eastAsiaTheme="majorEastAsia" w:hAnsiTheme="majorHAnsi" w:cstheme="majorBidi"/>
      <w:sz w:val="0"/>
      <w:szCs w:val="0"/>
    </w:rPr>
  </w:style>
  <w:style w:type="character" w:styleId="af0">
    <w:name w:val="Placeholder Text"/>
    <w:basedOn w:val="a0"/>
    <w:uiPriority w:val="99"/>
    <w:semiHidden/>
    <w:rsid w:val="0044670F"/>
    <w:rPr>
      <w:color w:val="808080"/>
    </w:rPr>
  </w:style>
  <w:style w:type="table" w:styleId="af1">
    <w:name w:val="Table Grid"/>
    <w:basedOn w:val="a1"/>
    <w:locked/>
    <w:rsid w:val="0009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F798A"/>
    <w:pPr>
      <w:ind w:leftChars="200" w:left="480"/>
    </w:pPr>
  </w:style>
  <w:style w:type="character" w:customStyle="1" w:styleId="ng-binding">
    <w:name w:val="ng-binding"/>
    <w:basedOn w:val="a0"/>
    <w:rsid w:val="00E3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02&#32317;&#21209;&#20027;&#20219;1030728\03.&#34892;&#20107;&#26310;&#12289;&#26371;&#35696;\1.&#34892;&#20107;&#26310;.&#36650;&#20540;\103&#34892;&#20107;&#26310;\103-1&#34892;&#20107;&#26310;(&#32317;&#21209;&#34389;)10308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D38C-ED43-4A2B-A6C4-E9342506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103-1行事曆(總務處)1030808.dotx</Template>
  <TotalTime>0</TotalTime>
  <Pages>1</Pages>
  <Words>686</Words>
  <Characters>3914</Characters>
  <Application>Microsoft Office Word</Application>
  <DocSecurity>0</DocSecurity>
  <Lines>32</Lines>
  <Paragraphs>9</Paragraphs>
  <ScaleCrop>false</ScaleCrop>
  <Company>clps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新莊市昌隆國民小學八十九學年度第一學期行事曆</dc:title>
  <dc:creator>hong</dc:creator>
  <cp:lastModifiedBy>user</cp:lastModifiedBy>
  <cp:revision>4</cp:revision>
  <cp:lastPrinted>2020-06-08T02:24:00Z</cp:lastPrinted>
  <dcterms:created xsi:type="dcterms:W3CDTF">2020-07-15T08:24:00Z</dcterms:created>
  <dcterms:modified xsi:type="dcterms:W3CDTF">2020-07-17T01:28:00Z</dcterms:modified>
</cp:coreProperties>
</file>